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2A" w:rsidRPr="00B76D72" w:rsidRDefault="0034242A" w:rsidP="008B089F">
      <w:pPr>
        <w:tabs>
          <w:tab w:val="center" w:pos="4677"/>
        </w:tabs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</w:pPr>
      <w:bookmarkStart w:id="0" w:name="_GoBack"/>
      <w:bookmarkEnd w:id="0"/>
      <w:r w:rsidRPr="001D3038">
        <w:rPr>
          <w:rFonts w:ascii="Times New Roman" w:hAnsi="Times New Roman" w:cs="Times New Roman"/>
          <w:color w:val="C00000"/>
          <w:sz w:val="28"/>
          <w:szCs w:val="28"/>
        </w:rPr>
        <w:tab/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   </w:t>
      </w:r>
      <w:r w:rsidRPr="00B76D72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>Силовые упражнения для дошкольников</w:t>
      </w:r>
      <w:r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 xml:space="preserve"> на дому</w:t>
      </w:r>
    </w:p>
    <w:p w:rsidR="0034242A" w:rsidRPr="00B76D72" w:rsidRDefault="0034242A" w:rsidP="00B76D72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76D72">
        <w:rPr>
          <w:rFonts w:ascii="Times New Roman" w:hAnsi="Times New Roman" w:cs="Times New Roman"/>
          <w:color w:val="000000"/>
          <w:sz w:val="28"/>
          <w:szCs w:val="28"/>
        </w:rPr>
        <w:t>О том, что детям полезно заниматься физическими упражнениями, знает практически каждый родитель. А вот можно ли детям выполнять и нужны ли им силовые упражнения? И сколько времени им должно отводиться на физкультурные занятия? С какого возраста их выполнять?</w:t>
      </w:r>
    </w:p>
    <w:p w:rsidR="0034242A" w:rsidRPr="00B76D72" w:rsidRDefault="0034242A" w:rsidP="00B76D72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76D72">
        <w:rPr>
          <w:rFonts w:ascii="Times New Roman" w:hAnsi="Times New Roman" w:cs="Times New Roman"/>
          <w:color w:val="000000"/>
          <w:sz w:val="28"/>
          <w:szCs w:val="28"/>
        </w:rPr>
        <w:t>Полагаю, что на эти и другие подобные вопросы сумеют дать правильный ответ не все родители, ибо потребуются знания, хотя бы в общих чертах, возрастной физиологии ребёнка.</w:t>
      </w:r>
    </w:p>
    <w:p w:rsidR="0034242A" w:rsidRPr="00B76D72" w:rsidRDefault="0034242A" w:rsidP="00B76D72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76D72">
        <w:rPr>
          <w:rFonts w:ascii="Times New Roman" w:hAnsi="Times New Roman" w:cs="Times New Roman"/>
          <w:color w:val="000000"/>
          <w:sz w:val="28"/>
          <w:szCs w:val="28"/>
        </w:rPr>
        <w:t>Как известно, от рождения до 2-3 лет (ранний возраст) ребёнок последовательно приобретает способность удерживать голову, сидеть, стоять, поворачивать туловище в положении лёжа, затем – ползать на четвереньках, далее – вставать и, наконец, ходить и бегать. В этом возрасте нет смысла говорить о каких-либо силовых упражнениях: малышу необходимы специальная гимнастика, водные и закаливающие процедуры, массаж — и всё это под неусыпным оком специалиста или родителя.</w:t>
      </w:r>
    </w:p>
    <w:p w:rsidR="0034242A" w:rsidRPr="00B76D72" w:rsidRDefault="0034242A" w:rsidP="00B76D72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76D72">
        <w:rPr>
          <w:rFonts w:ascii="Times New Roman" w:hAnsi="Times New Roman" w:cs="Times New Roman"/>
          <w:color w:val="000000"/>
          <w:sz w:val="28"/>
          <w:szCs w:val="28"/>
        </w:rPr>
        <w:t>Другое дело — дети, достигшие трёх-четырёх лет, или, как принято называть в педагогике, дошкольного возраста. Именно в этом возрасте интенсивно идут процессы роста и увеличения массы тела (рост прибавляется примерно на 6 см, а масса тела ребёнка повышается на 2 кг в год), совершенствуются движения, укрепляется мышечная система, вследствие чего дети становятся заметно тоньше, отличаясь этим от малышей до 3 лет.</w:t>
      </w:r>
    </w:p>
    <w:p w:rsidR="0034242A" w:rsidRPr="00B76D72" w:rsidRDefault="0034242A" w:rsidP="007F51B0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76D72">
        <w:rPr>
          <w:rFonts w:ascii="Times New Roman" w:hAnsi="Times New Roman" w:cs="Times New Roman"/>
          <w:color w:val="000000"/>
          <w:sz w:val="28"/>
          <w:szCs w:val="28"/>
          <w:u w:val="single"/>
        </w:rPr>
        <w:t>Существуют правила проведения занятий с малышами:</w:t>
      </w:r>
    </w:p>
    <w:p w:rsidR="0034242A" w:rsidRPr="00B76D72" w:rsidRDefault="0034242A" w:rsidP="007F51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6D72">
        <w:rPr>
          <w:rFonts w:ascii="Times New Roman" w:hAnsi="Times New Roman" w:cs="Times New Roman"/>
          <w:color w:val="000000"/>
          <w:sz w:val="28"/>
          <w:szCs w:val="28"/>
        </w:rPr>
        <w:t>1. Продолжительность занятий с детьми 4 лет должна составлять 15-20 минут, соответственно с детками 5-7 лет — 20-30 мин.</w:t>
      </w:r>
    </w:p>
    <w:p w:rsidR="0034242A" w:rsidRPr="00B76D72" w:rsidRDefault="0034242A" w:rsidP="007F51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6D72">
        <w:rPr>
          <w:rFonts w:ascii="Times New Roman" w:hAnsi="Times New Roman" w:cs="Times New Roman"/>
          <w:color w:val="000000"/>
          <w:sz w:val="28"/>
          <w:szCs w:val="28"/>
        </w:rPr>
        <w:t>2. В одно занятие рекомендуется включать от 6 до 15 упражнений.</w:t>
      </w:r>
    </w:p>
    <w:p w:rsidR="0034242A" w:rsidRPr="00B76D72" w:rsidRDefault="0034242A" w:rsidP="007F51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6D72">
        <w:rPr>
          <w:rFonts w:ascii="Times New Roman" w:hAnsi="Times New Roman" w:cs="Times New Roman"/>
          <w:color w:val="000000"/>
          <w:sz w:val="28"/>
          <w:szCs w:val="28"/>
        </w:rPr>
        <w:t>3. Каждое упражнение необходимо выполнять от двух до шести раз в зависимости от возрастных особенностей и двигательной подготовленности ребёнка.</w:t>
      </w:r>
    </w:p>
    <w:p w:rsidR="0034242A" w:rsidRPr="00B76D72" w:rsidRDefault="0034242A" w:rsidP="007F51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6D72">
        <w:rPr>
          <w:rFonts w:ascii="Times New Roman" w:hAnsi="Times New Roman" w:cs="Times New Roman"/>
          <w:color w:val="000000"/>
          <w:sz w:val="28"/>
          <w:szCs w:val="28"/>
        </w:rPr>
        <w:t>4. Не забывайте чередовать упражнения с отдыхом.</w:t>
      </w:r>
    </w:p>
    <w:p w:rsidR="0034242A" w:rsidRPr="00B76D72" w:rsidRDefault="0034242A" w:rsidP="007F51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6D72">
        <w:rPr>
          <w:rFonts w:ascii="Times New Roman" w:hAnsi="Times New Roman" w:cs="Times New Roman"/>
          <w:color w:val="000000"/>
          <w:sz w:val="28"/>
          <w:szCs w:val="28"/>
        </w:rPr>
        <w:t>5. Силовые упражнения должны быть преподаны ребёнку в виде имитационных движений и игр.</w:t>
      </w:r>
    </w:p>
    <w:p w:rsidR="0034242A" w:rsidRPr="00B76D72" w:rsidRDefault="0034242A" w:rsidP="007F51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6D72">
        <w:rPr>
          <w:rFonts w:ascii="Times New Roman" w:hAnsi="Times New Roman" w:cs="Times New Roman"/>
          <w:color w:val="000000"/>
          <w:sz w:val="28"/>
          <w:szCs w:val="28"/>
        </w:rPr>
        <w:t>6. Каждому упражнению придумайте шутливое название.</w:t>
      </w:r>
    </w:p>
    <w:p w:rsidR="0034242A" w:rsidRPr="00B76D72" w:rsidRDefault="0034242A" w:rsidP="007F51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6D72">
        <w:rPr>
          <w:rFonts w:ascii="Times New Roman" w:hAnsi="Times New Roman" w:cs="Times New Roman"/>
          <w:color w:val="000000"/>
          <w:sz w:val="28"/>
          <w:szCs w:val="28"/>
        </w:rPr>
        <w:t>7. Комплекс должен состоять из упражнений на различные мышечные группы, развивающие разнообразные физические качества.</w:t>
      </w:r>
    </w:p>
    <w:p w:rsidR="0034242A" w:rsidRPr="00B76D72" w:rsidRDefault="0034242A" w:rsidP="007F51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6D72">
        <w:rPr>
          <w:rFonts w:ascii="Times New Roman" w:hAnsi="Times New Roman" w:cs="Times New Roman"/>
          <w:color w:val="000000"/>
          <w:sz w:val="28"/>
          <w:szCs w:val="28"/>
        </w:rPr>
        <w:t>8. Соблюдайте правило постепенности и последовательности.</w:t>
      </w:r>
    </w:p>
    <w:p w:rsidR="0034242A" w:rsidRPr="00B76D72" w:rsidRDefault="0034242A" w:rsidP="007F51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6D72">
        <w:rPr>
          <w:rFonts w:ascii="Times New Roman" w:hAnsi="Times New Roman" w:cs="Times New Roman"/>
          <w:color w:val="000000"/>
          <w:sz w:val="28"/>
          <w:szCs w:val="28"/>
        </w:rPr>
        <w:t>9. Учитывайте индивидуальные особенности ребёнка.</w:t>
      </w:r>
    </w:p>
    <w:p w:rsidR="0034242A" w:rsidRPr="00B76D72" w:rsidRDefault="0034242A" w:rsidP="007F51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6D72">
        <w:rPr>
          <w:rFonts w:ascii="Times New Roman" w:hAnsi="Times New Roman" w:cs="Times New Roman"/>
          <w:color w:val="000000"/>
          <w:sz w:val="28"/>
          <w:szCs w:val="28"/>
        </w:rPr>
        <w:t>Зная эти девять правил, каждый из Вас сможет правильно подобрать упражнения для малышей и грамотно составить комплекс. А пока мы предлагаем Вам разучить с детьми следующие упражнения...</w:t>
      </w:r>
    </w:p>
    <w:p w:rsidR="0034242A" w:rsidRPr="00B76D72" w:rsidRDefault="0034242A" w:rsidP="007F51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4242A" w:rsidRPr="00DC3A95" w:rsidRDefault="0034242A" w:rsidP="007F51B0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C3A9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Комплекс силовых упражнений для детей 4-6 лет:</w:t>
      </w:r>
    </w:p>
    <w:p w:rsidR="0034242A" w:rsidRPr="00B76D72" w:rsidRDefault="0034242A" w:rsidP="007F51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6D72">
        <w:rPr>
          <w:rFonts w:ascii="Times New Roman" w:hAnsi="Times New Roman" w:cs="Times New Roman"/>
          <w:color w:val="000000"/>
          <w:sz w:val="28"/>
          <w:szCs w:val="28"/>
        </w:rPr>
        <w:t>1. «Маятник».</w:t>
      </w:r>
    </w:p>
    <w:p w:rsidR="0034242A" w:rsidRPr="00B76D72" w:rsidRDefault="0034242A" w:rsidP="007F51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6D72">
        <w:rPr>
          <w:rFonts w:ascii="Times New Roman" w:hAnsi="Times New Roman" w:cs="Times New Roman"/>
          <w:color w:val="000000"/>
          <w:sz w:val="28"/>
          <w:szCs w:val="28"/>
        </w:rPr>
        <w:t>И.П.: стойка – ноги врозь, зафиксировать руки на голове. На каждый счёт выполнять наклоны головы вправо, влево, вперед, назад.</w:t>
      </w:r>
    </w:p>
    <w:p w:rsidR="0034242A" w:rsidRPr="00B76D72" w:rsidRDefault="0034242A" w:rsidP="007F51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6D72">
        <w:rPr>
          <w:rFonts w:ascii="Times New Roman" w:hAnsi="Times New Roman" w:cs="Times New Roman"/>
          <w:color w:val="000000"/>
          <w:sz w:val="28"/>
          <w:szCs w:val="28"/>
        </w:rPr>
        <w:t>2. «Волна».</w:t>
      </w:r>
    </w:p>
    <w:p w:rsidR="0034242A" w:rsidRPr="00B76D72" w:rsidRDefault="0034242A" w:rsidP="007F51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6D72">
        <w:rPr>
          <w:rFonts w:ascii="Times New Roman" w:hAnsi="Times New Roman" w:cs="Times New Roman"/>
          <w:color w:val="000000"/>
          <w:sz w:val="28"/>
          <w:szCs w:val="28"/>
        </w:rPr>
        <w:t>И.П.: стойка – ноги врозь, руки в стороны. Поочерёдно волнообразные движения руками, напрягая руки в конечной фазе.</w:t>
      </w:r>
    </w:p>
    <w:p w:rsidR="0034242A" w:rsidRPr="00B76D72" w:rsidRDefault="0034242A" w:rsidP="007F51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6D72">
        <w:rPr>
          <w:rFonts w:ascii="Times New Roman" w:hAnsi="Times New Roman" w:cs="Times New Roman"/>
          <w:color w:val="000000"/>
          <w:sz w:val="28"/>
          <w:szCs w:val="28"/>
        </w:rPr>
        <w:t>3. «Вертушка».</w:t>
      </w:r>
    </w:p>
    <w:p w:rsidR="0034242A" w:rsidRPr="00B76D72" w:rsidRDefault="0034242A" w:rsidP="007F51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6D72">
        <w:rPr>
          <w:rFonts w:ascii="Times New Roman" w:hAnsi="Times New Roman" w:cs="Times New Roman"/>
          <w:color w:val="000000"/>
          <w:sz w:val="28"/>
          <w:szCs w:val="28"/>
        </w:rPr>
        <w:t>И.П.: стойка – ноги вместе, руки параллельно корпусу вниз. На каждый счёт вращать туловище то вправо, то влево, при этом свободно перемещая руки в сторону каждого поворота.</w:t>
      </w:r>
    </w:p>
    <w:p w:rsidR="0034242A" w:rsidRPr="00B76D72" w:rsidRDefault="0034242A" w:rsidP="007F51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6D72">
        <w:rPr>
          <w:rFonts w:ascii="Times New Roman" w:hAnsi="Times New Roman" w:cs="Times New Roman"/>
          <w:color w:val="000000"/>
          <w:sz w:val="28"/>
          <w:szCs w:val="28"/>
        </w:rPr>
        <w:t>4. «Мельница».</w:t>
      </w:r>
    </w:p>
    <w:p w:rsidR="0034242A" w:rsidRPr="00B76D72" w:rsidRDefault="0034242A" w:rsidP="007F51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6D72">
        <w:rPr>
          <w:rFonts w:ascii="Times New Roman" w:hAnsi="Times New Roman" w:cs="Times New Roman"/>
          <w:color w:val="000000"/>
          <w:sz w:val="28"/>
          <w:szCs w:val="28"/>
        </w:rPr>
        <w:t>И.П.: стойка ноги на ширине плеч с наклоном корпуса вперед, держим руки - в стороны. На каждый счёт вращение корпуса то вправо, то влево.</w:t>
      </w:r>
    </w:p>
    <w:p w:rsidR="0034242A" w:rsidRPr="00B76D72" w:rsidRDefault="0034242A" w:rsidP="007F51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6D72">
        <w:rPr>
          <w:rFonts w:ascii="Times New Roman" w:hAnsi="Times New Roman" w:cs="Times New Roman"/>
          <w:color w:val="000000"/>
          <w:sz w:val="28"/>
          <w:szCs w:val="28"/>
        </w:rPr>
        <w:t>5. «Крокодильчик».</w:t>
      </w:r>
    </w:p>
    <w:p w:rsidR="0034242A" w:rsidRPr="00B76D72" w:rsidRDefault="0034242A" w:rsidP="007F51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6D72">
        <w:rPr>
          <w:rFonts w:ascii="Times New Roman" w:hAnsi="Times New Roman" w:cs="Times New Roman"/>
          <w:color w:val="000000"/>
          <w:sz w:val="28"/>
          <w:szCs w:val="28"/>
        </w:rPr>
        <w:t>И.П.: упор лёжа, передвигаться вперёд на одних руках. Избегайте прогиба в пояснице, ногами не помогать.</w:t>
      </w:r>
    </w:p>
    <w:p w:rsidR="0034242A" w:rsidRPr="00B76D72" w:rsidRDefault="0034242A" w:rsidP="007F51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6D72">
        <w:rPr>
          <w:rFonts w:ascii="Times New Roman" w:hAnsi="Times New Roman" w:cs="Times New Roman"/>
          <w:color w:val="000000"/>
          <w:sz w:val="28"/>
          <w:szCs w:val="28"/>
        </w:rPr>
        <w:t>6. «Ножницы».</w:t>
      </w:r>
    </w:p>
    <w:p w:rsidR="0034242A" w:rsidRPr="00B76D72" w:rsidRDefault="0034242A" w:rsidP="007F51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6D72">
        <w:rPr>
          <w:rFonts w:ascii="Times New Roman" w:hAnsi="Times New Roman" w:cs="Times New Roman"/>
          <w:color w:val="000000"/>
          <w:sz w:val="28"/>
          <w:szCs w:val="28"/>
        </w:rPr>
        <w:t>И.П.: лёжа на спине в упоре на предплечьях, ноги слегка приподняты над уровнем пола. Поочерёдно делать скрёстные движения выпрямленными ногами.</w:t>
      </w:r>
    </w:p>
    <w:p w:rsidR="0034242A" w:rsidRPr="00B76D72" w:rsidRDefault="0034242A" w:rsidP="007F51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6D72">
        <w:rPr>
          <w:rFonts w:ascii="Times New Roman" w:hAnsi="Times New Roman" w:cs="Times New Roman"/>
          <w:color w:val="000000"/>
          <w:sz w:val="28"/>
          <w:szCs w:val="28"/>
        </w:rPr>
        <w:t>7. «Качели».</w:t>
      </w:r>
    </w:p>
    <w:p w:rsidR="0034242A" w:rsidRPr="00B76D72" w:rsidRDefault="0034242A" w:rsidP="007F51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6D72">
        <w:rPr>
          <w:rFonts w:ascii="Times New Roman" w:hAnsi="Times New Roman" w:cs="Times New Roman"/>
          <w:color w:val="000000"/>
          <w:sz w:val="28"/>
          <w:szCs w:val="28"/>
        </w:rPr>
        <w:t>И.П.: лёжа на животе, удерживать руки вдоль торса, ноги немного разведены. Взяться руками за голени ног, прогнуться и покачаться.</w:t>
      </w:r>
    </w:p>
    <w:p w:rsidR="0034242A" w:rsidRPr="00B76D72" w:rsidRDefault="0034242A" w:rsidP="007F51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6D72">
        <w:rPr>
          <w:rFonts w:ascii="Times New Roman" w:hAnsi="Times New Roman" w:cs="Times New Roman"/>
          <w:color w:val="000000"/>
          <w:sz w:val="28"/>
          <w:szCs w:val="28"/>
        </w:rPr>
        <w:t>8. «Лягушка».</w:t>
      </w:r>
    </w:p>
    <w:p w:rsidR="0034242A" w:rsidRPr="00B76D72" w:rsidRDefault="0034242A" w:rsidP="007F51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6D72">
        <w:rPr>
          <w:rFonts w:ascii="Times New Roman" w:hAnsi="Times New Roman" w:cs="Times New Roman"/>
          <w:color w:val="000000"/>
          <w:sz w:val="28"/>
          <w:szCs w:val="28"/>
        </w:rPr>
        <w:t>И.П.: упор присев, ноги врозь. Просунуть руки между ног, постараться выполнить отрыв ног от пола, удерживаясь на одних руках. Удерживать позу или попрыгать.</w:t>
      </w:r>
    </w:p>
    <w:p w:rsidR="0034242A" w:rsidRPr="00B76D72" w:rsidRDefault="0034242A" w:rsidP="007F51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6D72">
        <w:rPr>
          <w:rFonts w:ascii="Times New Roman" w:hAnsi="Times New Roman" w:cs="Times New Roman"/>
          <w:color w:val="000000"/>
          <w:sz w:val="28"/>
          <w:szCs w:val="28"/>
        </w:rPr>
        <w:t>9. «Зайчик».</w:t>
      </w:r>
    </w:p>
    <w:p w:rsidR="0034242A" w:rsidRPr="00B76D72" w:rsidRDefault="0034242A" w:rsidP="007F51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6D72">
        <w:rPr>
          <w:rFonts w:ascii="Times New Roman" w:hAnsi="Times New Roman" w:cs="Times New Roman"/>
          <w:color w:val="000000"/>
          <w:sz w:val="28"/>
          <w:szCs w:val="28"/>
        </w:rPr>
        <w:t>И.П.: упор присев, руки на затылке. Прыжки в упоре присев, с поступательным продвижением вперёд. Спину держать ровно.</w:t>
      </w:r>
    </w:p>
    <w:p w:rsidR="0034242A" w:rsidRPr="00B76D72" w:rsidRDefault="0034242A" w:rsidP="007F51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6D72">
        <w:rPr>
          <w:rFonts w:ascii="Times New Roman" w:hAnsi="Times New Roman" w:cs="Times New Roman"/>
          <w:color w:val="000000"/>
          <w:sz w:val="28"/>
          <w:szCs w:val="28"/>
        </w:rPr>
        <w:t>10. «Кенгуру».</w:t>
      </w:r>
    </w:p>
    <w:p w:rsidR="0034242A" w:rsidRPr="00B76D72" w:rsidRDefault="0034242A" w:rsidP="007F51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6D72">
        <w:rPr>
          <w:rFonts w:ascii="Times New Roman" w:hAnsi="Times New Roman" w:cs="Times New Roman"/>
          <w:color w:val="000000"/>
          <w:sz w:val="28"/>
          <w:szCs w:val="28"/>
        </w:rPr>
        <w:t>И.П.: стойка ноги вместе, руки внизу. Сильно оттолкнуться от пола, в высшей точке пригнуть ноги и прижать их к груди. Приземлившись снова повторить прыжок.</w:t>
      </w:r>
    </w:p>
    <w:p w:rsidR="0034242A" w:rsidRPr="00B76D72" w:rsidRDefault="0034242A" w:rsidP="007F51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C3A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Силовые упражнения в парах для детей</w:t>
      </w:r>
      <w:r w:rsidRPr="00B76D7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4242A" w:rsidRPr="00B76D72" w:rsidRDefault="0034242A" w:rsidP="007F51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6D72">
        <w:rPr>
          <w:rFonts w:ascii="Times New Roman" w:hAnsi="Times New Roman" w:cs="Times New Roman"/>
          <w:color w:val="000000"/>
          <w:sz w:val="28"/>
          <w:szCs w:val="28"/>
        </w:rPr>
        <w:t>1. «Пружинка».</w:t>
      </w:r>
    </w:p>
    <w:p w:rsidR="0034242A" w:rsidRPr="00B76D72" w:rsidRDefault="0034242A" w:rsidP="007F51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6D72">
        <w:rPr>
          <w:rFonts w:ascii="Times New Roman" w:hAnsi="Times New Roman" w:cs="Times New Roman"/>
          <w:color w:val="000000"/>
          <w:sz w:val="28"/>
          <w:szCs w:val="28"/>
        </w:rPr>
        <w:t>И.П.: стоя лицом друг к другу на дистанции согнутых рук, упираясь друг в друга ладонями. На каждый счёт осуществлять сгибание и разгибание правой, а затем левой руки.</w:t>
      </w:r>
    </w:p>
    <w:p w:rsidR="0034242A" w:rsidRPr="00B76D72" w:rsidRDefault="0034242A" w:rsidP="007F51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6D72">
        <w:rPr>
          <w:rFonts w:ascii="Times New Roman" w:hAnsi="Times New Roman" w:cs="Times New Roman"/>
          <w:color w:val="000000"/>
          <w:sz w:val="28"/>
          <w:szCs w:val="28"/>
        </w:rPr>
        <w:t>2. «Качели».</w:t>
      </w:r>
    </w:p>
    <w:p w:rsidR="0034242A" w:rsidRPr="00B76D72" w:rsidRDefault="0034242A" w:rsidP="007F51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6D72">
        <w:rPr>
          <w:rFonts w:ascii="Times New Roman" w:hAnsi="Times New Roman" w:cs="Times New Roman"/>
          <w:color w:val="000000"/>
          <w:sz w:val="28"/>
          <w:szCs w:val="28"/>
        </w:rPr>
        <w:t>И.П.: стоя друг напротив друга и взявшись за руки, выполнять по очереди приседания.</w:t>
      </w:r>
    </w:p>
    <w:p w:rsidR="0034242A" w:rsidRPr="00B76D72" w:rsidRDefault="0034242A" w:rsidP="007F51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6D72">
        <w:rPr>
          <w:rFonts w:ascii="Times New Roman" w:hAnsi="Times New Roman" w:cs="Times New Roman"/>
          <w:color w:val="000000"/>
          <w:sz w:val="28"/>
          <w:szCs w:val="28"/>
        </w:rPr>
        <w:t>4. «Велосипед».</w:t>
      </w:r>
    </w:p>
    <w:p w:rsidR="0034242A" w:rsidRPr="00B76D72" w:rsidRDefault="0034242A" w:rsidP="007F51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6D72">
        <w:rPr>
          <w:rFonts w:ascii="Times New Roman" w:hAnsi="Times New Roman" w:cs="Times New Roman"/>
          <w:color w:val="000000"/>
          <w:sz w:val="28"/>
          <w:szCs w:val="28"/>
        </w:rPr>
        <w:t>И.П.: сидя, согнув ноги, упираясь ступнями в ступни партнера. На каждый счёт поочерёдно выполнять сгибание и разгибание ног.</w:t>
      </w:r>
    </w:p>
    <w:p w:rsidR="0034242A" w:rsidRPr="00B76D72" w:rsidRDefault="0034242A" w:rsidP="007F51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6D72">
        <w:rPr>
          <w:rFonts w:ascii="Times New Roman" w:hAnsi="Times New Roman" w:cs="Times New Roman"/>
          <w:color w:val="000000"/>
          <w:sz w:val="28"/>
          <w:szCs w:val="28"/>
        </w:rPr>
        <w:t>5. «На лодочке».</w:t>
      </w:r>
    </w:p>
    <w:p w:rsidR="0034242A" w:rsidRPr="00B76D72" w:rsidRDefault="0034242A" w:rsidP="007F51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6D72">
        <w:rPr>
          <w:rFonts w:ascii="Times New Roman" w:hAnsi="Times New Roman" w:cs="Times New Roman"/>
          <w:color w:val="000000"/>
          <w:sz w:val="28"/>
          <w:szCs w:val="28"/>
        </w:rPr>
        <w:t>И.П.: сидя, согнув ноги, упираясь ступнями в ступни партнера, взяться за руки. 1 — упираясь в стопы партнера, потянуть его на себя, отклоняя корпус назад; 2 — то же самое выполняет партнер.</w:t>
      </w:r>
    </w:p>
    <w:p w:rsidR="0034242A" w:rsidRPr="00B76D72" w:rsidRDefault="0034242A" w:rsidP="007F51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6D72">
        <w:rPr>
          <w:rFonts w:ascii="Times New Roman" w:hAnsi="Times New Roman" w:cs="Times New Roman"/>
          <w:color w:val="000000"/>
          <w:sz w:val="28"/>
          <w:szCs w:val="28"/>
        </w:rPr>
        <w:t>6. «Гусеница».</w:t>
      </w:r>
    </w:p>
    <w:p w:rsidR="0034242A" w:rsidRPr="00B76D72" w:rsidRDefault="0034242A" w:rsidP="007F51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6D72">
        <w:rPr>
          <w:rFonts w:ascii="Times New Roman" w:hAnsi="Times New Roman" w:cs="Times New Roman"/>
          <w:color w:val="000000"/>
          <w:sz w:val="28"/>
          <w:szCs w:val="28"/>
        </w:rPr>
        <w:t>И.П.: сидя согнув ноги. По команде «Марш!», помогая руками и ногами продвигаться вперёд, а затем назад.</w:t>
      </w:r>
    </w:p>
    <w:p w:rsidR="0034242A" w:rsidRPr="00B76D72" w:rsidRDefault="0034242A" w:rsidP="007F51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6D72">
        <w:rPr>
          <w:rFonts w:ascii="Times New Roman" w:hAnsi="Times New Roman" w:cs="Times New Roman"/>
          <w:color w:val="000000"/>
          <w:sz w:val="28"/>
          <w:szCs w:val="28"/>
        </w:rPr>
        <w:t>7. «Ласточка».</w:t>
      </w:r>
    </w:p>
    <w:p w:rsidR="0034242A" w:rsidRPr="00B76D72" w:rsidRDefault="0034242A" w:rsidP="007F51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6D72">
        <w:rPr>
          <w:rFonts w:ascii="Times New Roman" w:hAnsi="Times New Roman" w:cs="Times New Roman"/>
          <w:color w:val="000000"/>
          <w:sz w:val="28"/>
          <w:szCs w:val="28"/>
        </w:rPr>
        <w:t>И.П.: стоя друг напротив друга на дистанции шага, взяться за руки. Удерживая равновесие на одной ноге, отвести назад другую. Упражнение можно усложнить, выполняя его одновременно, а не по очереди.</w:t>
      </w:r>
    </w:p>
    <w:p w:rsidR="0034242A" w:rsidRPr="00B76D72" w:rsidRDefault="0034242A" w:rsidP="007F51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6D72">
        <w:rPr>
          <w:rFonts w:ascii="Times New Roman" w:hAnsi="Times New Roman" w:cs="Times New Roman"/>
          <w:color w:val="000000"/>
          <w:sz w:val="28"/>
          <w:szCs w:val="28"/>
        </w:rPr>
        <w:t>8. «Пистолетик».</w:t>
      </w:r>
    </w:p>
    <w:p w:rsidR="0034242A" w:rsidRPr="00B76D72" w:rsidRDefault="0034242A" w:rsidP="007F51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6D72">
        <w:rPr>
          <w:rFonts w:ascii="Times New Roman" w:hAnsi="Times New Roman" w:cs="Times New Roman"/>
          <w:color w:val="000000"/>
          <w:sz w:val="28"/>
          <w:szCs w:val="28"/>
        </w:rPr>
        <w:t>И.П.: стоя друг напротив друга на дистанции шага, взяться за руки. 1-2 — оба партнера одновременно приседают на правой ноге, левая вперёд; 3-4 – вернуться в и.п.</w:t>
      </w:r>
    </w:p>
    <w:p w:rsidR="0034242A" w:rsidRPr="00B76D72" w:rsidRDefault="0034242A" w:rsidP="007F51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6D72">
        <w:rPr>
          <w:rFonts w:ascii="Times New Roman" w:hAnsi="Times New Roman" w:cs="Times New Roman"/>
          <w:color w:val="000000"/>
          <w:sz w:val="28"/>
          <w:szCs w:val="28"/>
        </w:rPr>
        <w:t>9. «Корзиночка».</w:t>
      </w:r>
    </w:p>
    <w:p w:rsidR="0034242A" w:rsidRPr="00B76D72" w:rsidRDefault="0034242A" w:rsidP="007F51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6D72">
        <w:rPr>
          <w:rFonts w:ascii="Times New Roman" w:hAnsi="Times New Roman" w:cs="Times New Roman"/>
          <w:color w:val="000000"/>
          <w:sz w:val="28"/>
          <w:szCs w:val="28"/>
        </w:rPr>
        <w:t>И.П.: упор лёжа на слегка согнутых руках, располагаясь друг напротив друга. 1-2 — прогнуться, выпрямить руки и согнутыми в коленях ногами достать голову. Постараться как можно дольше удерживать позу.</w:t>
      </w:r>
    </w:p>
    <w:p w:rsidR="0034242A" w:rsidRPr="00B76D72" w:rsidRDefault="0034242A" w:rsidP="007F51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6D72">
        <w:rPr>
          <w:rFonts w:ascii="Times New Roman" w:hAnsi="Times New Roman" w:cs="Times New Roman"/>
          <w:color w:val="000000"/>
          <w:sz w:val="28"/>
          <w:szCs w:val="28"/>
        </w:rPr>
        <w:t>10. «Вертолёт».</w:t>
      </w:r>
    </w:p>
    <w:p w:rsidR="0034242A" w:rsidRPr="00B76D72" w:rsidRDefault="0034242A" w:rsidP="007F51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6D72">
        <w:rPr>
          <w:rFonts w:ascii="Times New Roman" w:hAnsi="Times New Roman" w:cs="Times New Roman"/>
          <w:color w:val="000000"/>
          <w:sz w:val="28"/>
          <w:szCs w:val="28"/>
        </w:rPr>
        <w:t>И.П.: сидя ноги вместе лицом друг к другу, стопы на одной линии. Поднимая прямые ноги вверх по кругу, пронести их над стопами партнера и опустить с другой стороны. Затем партнер выполняет то же самое. Упражнение можно выполнять, не останавливаясь, описывая поочередно круг в воздухе.</w:t>
      </w:r>
    </w:p>
    <w:p w:rsidR="0034242A" w:rsidRPr="00B76D72" w:rsidRDefault="0034242A" w:rsidP="007F51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6D72">
        <w:rPr>
          <w:rFonts w:ascii="Times New Roman" w:hAnsi="Times New Roman" w:cs="Times New Roman"/>
          <w:color w:val="000000"/>
          <w:sz w:val="28"/>
          <w:szCs w:val="28"/>
        </w:rPr>
        <w:t>11. «Стойкий оловянный солдатик».</w:t>
      </w:r>
    </w:p>
    <w:p w:rsidR="0034242A" w:rsidRPr="00B76D72" w:rsidRDefault="0034242A" w:rsidP="007F51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6D72">
        <w:rPr>
          <w:rFonts w:ascii="Times New Roman" w:hAnsi="Times New Roman" w:cs="Times New Roman"/>
          <w:color w:val="000000"/>
          <w:sz w:val="28"/>
          <w:szCs w:val="28"/>
        </w:rPr>
        <w:t>И.П.: стойка ноги вместе, руки на поясе. 1-2 — согнуть правую в колене и опереться о голень левой. Удерживать равновесие как можно дольше. Затем проделать то же на другой ноге.</w:t>
      </w:r>
    </w:p>
    <w:p w:rsidR="0034242A" w:rsidRPr="00B76D72" w:rsidRDefault="0034242A" w:rsidP="007F51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6D72">
        <w:rPr>
          <w:rFonts w:ascii="Times New Roman" w:hAnsi="Times New Roman" w:cs="Times New Roman"/>
          <w:color w:val="000000"/>
          <w:sz w:val="28"/>
          <w:szCs w:val="28"/>
        </w:rPr>
        <w:t>12. «Карусель».</w:t>
      </w:r>
    </w:p>
    <w:p w:rsidR="0034242A" w:rsidRPr="00B76D72" w:rsidRDefault="0034242A" w:rsidP="007F51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6D72">
        <w:rPr>
          <w:rFonts w:ascii="Times New Roman" w:hAnsi="Times New Roman" w:cs="Times New Roman"/>
          <w:color w:val="000000"/>
          <w:sz w:val="28"/>
          <w:szCs w:val="28"/>
        </w:rPr>
        <w:t>И.П.: стоя напротив друг друга, сцепиться правыми руками, левая на поясе. Кружение в парах в правую сторону. Затем сменить руки и кружиться влево. Упражнение можно усложнить, выполняя кружение спиной.</w:t>
      </w:r>
    </w:p>
    <w:p w:rsidR="0034242A" w:rsidRPr="001D3038" w:rsidRDefault="0034242A" w:rsidP="007F51B0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34242A" w:rsidRDefault="0034242A" w:rsidP="007A236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0;margin-top:-.25pt;width:187.5pt;height:198pt;z-index:251658240;visibility:visible;mso-position-horizontal:left">
            <v:imagedata r:id="rId4" o:title=""/>
            <w10:wrap type="square" side="right"/>
          </v:shape>
        </w:pict>
      </w:r>
      <w:r>
        <w:br w:type="textWrapping" w:clear="all"/>
      </w:r>
    </w:p>
    <w:p w:rsidR="0034242A" w:rsidRDefault="0034242A" w:rsidP="00512788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tab/>
        <w:t xml:space="preserve">    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Инструктор по физической культуре: Сафонов Е.А.</w:t>
      </w:r>
    </w:p>
    <w:p w:rsidR="0034242A" w:rsidRPr="00512788" w:rsidRDefault="0034242A" w:rsidP="00512788">
      <w:pPr>
        <w:tabs>
          <w:tab w:val="left" w:pos="1200"/>
        </w:tabs>
      </w:pPr>
    </w:p>
    <w:sectPr w:rsidR="0034242A" w:rsidRPr="00512788" w:rsidSect="007559E1">
      <w:pgSz w:w="11906" w:h="16838"/>
      <w:pgMar w:top="720" w:right="720" w:bottom="720" w:left="720" w:header="708" w:footer="708" w:gutter="0"/>
      <w:pgBorders w:offsetFrom="page">
        <w:top w:val="single" w:sz="36" w:space="24" w:color="31849B"/>
        <w:left w:val="single" w:sz="36" w:space="24" w:color="31849B"/>
        <w:bottom w:val="single" w:sz="36" w:space="24" w:color="31849B"/>
        <w:right w:val="single" w:sz="36" w:space="24" w:color="31849B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1B0"/>
    <w:rsid w:val="00054E2A"/>
    <w:rsid w:val="001D3038"/>
    <w:rsid w:val="001F79EF"/>
    <w:rsid w:val="0034242A"/>
    <w:rsid w:val="004537B0"/>
    <w:rsid w:val="00512788"/>
    <w:rsid w:val="005661A4"/>
    <w:rsid w:val="005B2463"/>
    <w:rsid w:val="006349A1"/>
    <w:rsid w:val="00731380"/>
    <w:rsid w:val="007559E1"/>
    <w:rsid w:val="007A2369"/>
    <w:rsid w:val="007C04F1"/>
    <w:rsid w:val="007F51B0"/>
    <w:rsid w:val="008B089F"/>
    <w:rsid w:val="00962DC7"/>
    <w:rsid w:val="00983E72"/>
    <w:rsid w:val="00A91BD0"/>
    <w:rsid w:val="00B76D72"/>
    <w:rsid w:val="00DA166C"/>
    <w:rsid w:val="00DC3A95"/>
    <w:rsid w:val="00E27AE0"/>
    <w:rsid w:val="00E47B76"/>
    <w:rsid w:val="00E9019F"/>
    <w:rsid w:val="00EE586F"/>
    <w:rsid w:val="00F23B63"/>
    <w:rsid w:val="00F8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46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246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A2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2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6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4</Pages>
  <Words>906</Words>
  <Characters>5168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БВЦ</dc:creator>
  <cp:keywords/>
  <dc:description/>
  <cp:lastModifiedBy>user</cp:lastModifiedBy>
  <cp:revision>13</cp:revision>
  <dcterms:created xsi:type="dcterms:W3CDTF">2015-01-19T12:01:00Z</dcterms:created>
  <dcterms:modified xsi:type="dcterms:W3CDTF">2020-04-11T10:24:00Z</dcterms:modified>
</cp:coreProperties>
</file>