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7616" w:rsidRDefault="00EF7616" w:rsidP="0065073F">
      <w:pPr>
        <w:ind w:firstLine="709"/>
        <w:jc w:val="center"/>
        <w:rPr>
          <w:rFonts w:ascii="Times New Roman" w:hAnsi="Times New Roman" w:cs="Times New Roman"/>
          <w:b/>
          <w:bCs/>
          <w:sz w:val="48"/>
          <w:szCs w:val="48"/>
          <w:lang w:val="en-US"/>
        </w:rPr>
      </w:pPr>
    </w:p>
    <w:p w:rsidR="00EF7616" w:rsidRDefault="00EF7616" w:rsidP="0065073F">
      <w:pPr>
        <w:ind w:firstLine="709"/>
        <w:jc w:val="center"/>
        <w:rPr>
          <w:rFonts w:ascii="Times New Roman" w:hAnsi="Times New Roman" w:cs="Times New Roman"/>
          <w:b/>
          <w:bCs/>
          <w:sz w:val="48"/>
          <w:szCs w:val="48"/>
          <w:lang w:val="en-US"/>
        </w:rPr>
      </w:pPr>
    </w:p>
    <w:p w:rsidR="00EF7616" w:rsidRPr="00080E56" w:rsidRDefault="00EF7616" w:rsidP="00080E56">
      <w:pPr>
        <w:ind w:firstLine="709"/>
        <w:jc w:val="center"/>
        <w:rPr>
          <w:rFonts w:ascii="Times New Roman" w:hAnsi="Times New Roman" w:cs="Times New Roman"/>
          <w:b/>
          <w:bCs/>
          <w:color w:val="4F6228"/>
          <w:sz w:val="56"/>
          <w:szCs w:val="56"/>
        </w:rPr>
      </w:pPr>
      <w:r w:rsidRPr="00080E56">
        <w:rPr>
          <w:rFonts w:ascii="Times New Roman" w:hAnsi="Times New Roman" w:cs="Times New Roman"/>
          <w:b/>
          <w:bCs/>
          <w:color w:val="4F6228"/>
          <w:sz w:val="56"/>
          <w:szCs w:val="56"/>
        </w:rPr>
        <w:t>Гимнастика для пальчиков</w:t>
      </w:r>
    </w:p>
    <w:p w:rsidR="00EF7616" w:rsidRDefault="00EF7616" w:rsidP="00080E56">
      <w:pPr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EF7616" w:rsidRPr="0065073F" w:rsidRDefault="00EF7616" w:rsidP="00080E56">
      <w:pPr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Упражнения для кистей рук,</w:t>
      </w:r>
      <w:r w:rsidRPr="0065073F">
        <w:rPr>
          <w:rFonts w:ascii="Times New Roman" w:hAnsi="Times New Roman" w:cs="Times New Roman"/>
          <w:sz w:val="48"/>
          <w:szCs w:val="48"/>
        </w:rPr>
        <w:t xml:space="preserve"> статические и динамические упражнения для пальцев, способствующие развитию пальчиковой мо</w:t>
      </w:r>
      <w:r>
        <w:rPr>
          <w:rFonts w:ascii="Times New Roman" w:hAnsi="Times New Roman" w:cs="Times New Roman"/>
          <w:sz w:val="48"/>
          <w:szCs w:val="48"/>
        </w:rPr>
        <w:t xml:space="preserve">торики, речи, внимания, памяти, </w:t>
      </w:r>
      <w:r w:rsidRPr="0065073F">
        <w:rPr>
          <w:rFonts w:ascii="Times New Roman" w:hAnsi="Times New Roman" w:cs="Times New Roman"/>
          <w:sz w:val="48"/>
          <w:szCs w:val="48"/>
        </w:rPr>
        <w:t>пространственного</w:t>
      </w:r>
      <w:r>
        <w:rPr>
          <w:rFonts w:ascii="Times New Roman" w:hAnsi="Times New Roman" w:cs="Times New Roman"/>
          <w:sz w:val="48"/>
          <w:szCs w:val="48"/>
        </w:rPr>
        <w:t xml:space="preserve"> восприятия</w:t>
      </w:r>
      <w:r w:rsidRPr="0065073F">
        <w:rPr>
          <w:rFonts w:ascii="Times New Roman" w:hAnsi="Times New Roman" w:cs="Times New Roman"/>
          <w:sz w:val="48"/>
          <w:szCs w:val="48"/>
        </w:rPr>
        <w:t xml:space="preserve">, воображения. 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65073F">
        <w:rPr>
          <w:rFonts w:ascii="Times New Roman" w:hAnsi="Times New Roman" w:cs="Times New Roman"/>
          <w:sz w:val="48"/>
          <w:szCs w:val="48"/>
        </w:rPr>
        <w:t>Каждое упражнение сопровождается рисунком-схемой, наглядно показывающим правильное положение рук, стихотворением и цветным сюжетным рисунком.</w:t>
      </w:r>
    </w:p>
    <w:p w:rsidR="00EF7616" w:rsidRPr="00080E56" w:rsidRDefault="00EF7616" w:rsidP="00080E56">
      <w:pPr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 w:rsidRPr="0065073F">
        <w:rPr>
          <w:rFonts w:ascii="Times New Roman" w:hAnsi="Times New Roman" w:cs="Times New Roman"/>
          <w:sz w:val="48"/>
          <w:szCs w:val="48"/>
        </w:rPr>
        <w:t>Рекомендуется для занятий с детьми от 6 месяцев до 6 лет.</w:t>
      </w:r>
    </w:p>
    <w:p w:rsidR="00EF7616" w:rsidRDefault="00EF7616" w:rsidP="00080E56">
      <w:pPr>
        <w:ind w:firstLine="709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EF7616" w:rsidRPr="0061513F" w:rsidRDefault="00EF7616" w:rsidP="0061513F">
      <w:pPr>
        <w:rPr>
          <w:rFonts w:ascii="Times New Roman" w:hAnsi="Times New Roman" w:cs="Times New Roman"/>
          <w:sz w:val="48"/>
          <w:szCs w:val="48"/>
        </w:rPr>
      </w:pPr>
    </w:p>
    <w:p w:rsidR="00EF7616" w:rsidRPr="0061513F" w:rsidRDefault="00EF7616" w:rsidP="0061513F">
      <w:pPr>
        <w:rPr>
          <w:rFonts w:ascii="Times New Roman" w:hAnsi="Times New Roman" w:cs="Times New Roman"/>
          <w:sz w:val="48"/>
          <w:szCs w:val="48"/>
        </w:rPr>
      </w:pPr>
    </w:p>
    <w:p w:rsidR="00EF7616" w:rsidRDefault="00EF7616" w:rsidP="00080E56">
      <w:pPr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EF7616" w:rsidRDefault="00EF7616" w:rsidP="0061513F">
      <w:pPr>
        <w:tabs>
          <w:tab w:val="left" w:pos="1185"/>
        </w:tabs>
        <w:ind w:firstLine="70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Инструктор по физической культуре: Сафонов Е.А.</w:t>
      </w:r>
    </w:p>
    <w:p w:rsidR="00EF7616" w:rsidRPr="00080E56" w:rsidRDefault="00EF7616" w:rsidP="00080E56">
      <w:pPr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 w:rsidRPr="0061513F">
        <w:rPr>
          <w:rFonts w:ascii="Times New Roman" w:hAnsi="Times New Roman" w:cs="Times New Roman"/>
          <w:sz w:val="48"/>
          <w:szCs w:val="48"/>
        </w:rPr>
        <w:br w:type="page"/>
      </w:r>
    </w:p>
    <w:p w:rsidR="00EF7616" w:rsidRPr="00080E56" w:rsidRDefault="00EF7616" w:rsidP="00080E56">
      <w:pPr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left:0;text-align:left;margin-left:-43.55pt;margin-top:-41.65pt;width:604.8pt;height:852.6pt;z-index:-251656192;visibility:visible">
            <v:imagedata r:id="rId4" o:title=""/>
          </v:shape>
        </w:pict>
      </w:r>
    </w:p>
    <w:p w:rsidR="00EF7616" w:rsidRPr="00080E56" w:rsidRDefault="00EF7616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EF7616" w:rsidRPr="00080E56" w:rsidRDefault="00EF7616" w:rsidP="0065073F">
      <w:pPr>
        <w:ind w:firstLine="709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EF7616" w:rsidRPr="00080E56" w:rsidRDefault="00EF7616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080E56">
        <w:rPr>
          <w:rFonts w:ascii="Times New Roman" w:hAnsi="Times New Roman" w:cs="Times New Roman"/>
          <w:b/>
          <w:bCs/>
          <w:sz w:val="48"/>
          <w:szCs w:val="48"/>
        </w:rPr>
        <w:br w:type="page"/>
      </w:r>
    </w:p>
    <w:p w:rsidR="00EF7616" w:rsidRPr="00080E56" w:rsidRDefault="00EF7616" w:rsidP="0065073F">
      <w:pPr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w:pict>
          <v:shape id="Рисунок 1" o:spid="_x0000_s1027" type="#_x0000_t75" style="position:absolute;left:0;text-align:left;margin-left:-42.05pt;margin-top:-36pt;width:606.7pt;height:856.4pt;z-index:-251661312;visibility:visible">
            <v:imagedata r:id="rId5" o:title=""/>
          </v:shape>
        </w:pict>
      </w:r>
    </w:p>
    <w:p w:rsidR="00EF7616" w:rsidRPr="00080E56" w:rsidRDefault="00EF7616" w:rsidP="0065073F">
      <w:pPr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EF7616" w:rsidRPr="00080E56" w:rsidRDefault="00EF7616" w:rsidP="0065073F">
      <w:pPr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EF7616" w:rsidRPr="00080E56" w:rsidRDefault="00EF7616" w:rsidP="0065073F">
      <w:pPr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EF7616" w:rsidRPr="00080E56" w:rsidRDefault="00EF7616" w:rsidP="0065073F">
      <w:pPr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EF7616" w:rsidRPr="00080E56" w:rsidRDefault="00EF7616">
      <w:pPr>
        <w:rPr>
          <w:rFonts w:ascii="Times New Roman" w:hAnsi="Times New Roman" w:cs="Times New Roman"/>
          <w:sz w:val="48"/>
          <w:szCs w:val="48"/>
        </w:rPr>
      </w:pPr>
      <w:r w:rsidRPr="00080E56">
        <w:rPr>
          <w:rFonts w:ascii="Times New Roman" w:hAnsi="Times New Roman" w:cs="Times New Roman"/>
          <w:sz w:val="48"/>
          <w:szCs w:val="48"/>
        </w:rPr>
        <w:br w:type="page"/>
      </w:r>
    </w:p>
    <w:p w:rsidR="00EF7616" w:rsidRPr="00080E56" w:rsidRDefault="00EF7616" w:rsidP="0065073F">
      <w:pPr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w:pict>
          <v:shape id="Рисунок 3" o:spid="_x0000_s1028" type="#_x0000_t75" style="position:absolute;left:0;text-align:left;margin-left:-40.15pt;margin-top:-37.85pt;width:601pt;height:846.9pt;z-index:-251659264;visibility:visible">
            <v:imagedata r:id="rId6" o:title=""/>
          </v:shape>
        </w:pict>
      </w:r>
    </w:p>
    <w:p w:rsidR="00EF7616" w:rsidRPr="00080E56" w:rsidRDefault="00EF7616">
      <w:pPr>
        <w:rPr>
          <w:rFonts w:ascii="Times New Roman" w:hAnsi="Times New Roman" w:cs="Times New Roman"/>
          <w:sz w:val="48"/>
          <w:szCs w:val="48"/>
        </w:rPr>
      </w:pPr>
      <w:r w:rsidRPr="00080E56">
        <w:rPr>
          <w:rFonts w:ascii="Times New Roman" w:hAnsi="Times New Roman" w:cs="Times New Roman"/>
          <w:sz w:val="48"/>
          <w:szCs w:val="48"/>
        </w:rPr>
        <w:br w:type="page"/>
      </w:r>
    </w:p>
    <w:p w:rsidR="00EF7616" w:rsidRPr="00080E56" w:rsidRDefault="00EF7616" w:rsidP="0065073F">
      <w:pPr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w:pict>
          <v:shape id="Рисунок 4" o:spid="_x0000_s1029" type="#_x0000_t75" style="position:absolute;left:0;text-align:left;margin-left:-49.7pt;margin-top:-41.7pt;width:612.4pt;height:865.9pt;z-index:-251658240;visibility:visible">
            <v:imagedata r:id="rId7" o:title=""/>
          </v:shape>
        </w:pict>
      </w:r>
    </w:p>
    <w:p w:rsidR="00EF7616" w:rsidRPr="00080E56" w:rsidRDefault="00EF7616">
      <w:pPr>
        <w:rPr>
          <w:rFonts w:ascii="Times New Roman" w:hAnsi="Times New Roman" w:cs="Times New Roman"/>
          <w:sz w:val="48"/>
          <w:szCs w:val="48"/>
        </w:rPr>
      </w:pPr>
      <w:r w:rsidRPr="00080E56">
        <w:rPr>
          <w:rFonts w:ascii="Times New Roman" w:hAnsi="Times New Roman" w:cs="Times New Roman"/>
          <w:sz w:val="48"/>
          <w:szCs w:val="48"/>
        </w:rPr>
        <w:br w:type="page"/>
      </w:r>
    </w:p>
    <w:p w:rsidR="00EF7616" w:rsidRPr="00080E56" w:rsidRDefault="00EF7616" w:rsidP="0065073F">
      <w:pPr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w:pict>
          <v:shape id="Рисунок 5" o:spid="_x0000_s1030" type="#_x0000_t75" style="position:absolute;left:0;text-align:left;margin-left:-41.65pt;margin-top:-36pt;width:608.2pt;height:860.2pt;z-index:-251657216;visibility:visible">
            <v:imagedata r:id="rId8" o:title=""/>
          </v:shape>
        </w:pict>
      </w:r>
    </w:p>
    <w:p w:rsidR="00EF7616" w:rsidRPr="00080E56" w:rsidRDefault="00EF7616">
      <w:pPr>
        <w:rPr>
          <w:rFonts w:ascii="Times New Roman" w:hAnsi="Times New Roman" w:cs="Times New Roman"/>
          <w:sz w:val="48"/>
          <w:szCs w:val="48"/>
        </w:rPr>
      </w:pPr>
      <w:r w:rsidRPr="00080E56">
        <w:rPr>
          <w:rFonts w:ascii="Times New Roman" w:hAnsi="Times New Roman" w:cs="Times New Roman"/>
          <w:sz w:val="48"/>
          <w:szCs w:val="48"/>
        </w:rPr>
        <w:br w:type="page"/>
      </w:r>
    </w:p>
    <w:p w:rsidR="00EF7616" w:rsidRPr="00080E56" w:rsidRDefault="00EF7616" w:rsidP="0065073F">
      <w:pPr>
        <w:ind w:firstLine="709"/>
        <w:jc w:val="center"/>
        <w:rPr>
          <w:rFonts w:ascii="Times New Roman" w:hAnsi="Times New Roman" w:cs="Times New Roman"/>
          <w:sz w:val="48"/>
          <w:szCs w:val="48"/>
          <w:lang w:val="en-US"/>
        </w:rPr>
      </w:pPr>
      <w:r>
        <w:rPr>
          <w:noProof/>
        </w:rPr>
        <w:pict>
          <v:shape id="Рисунок 2" o:spid="_x0000_s1031" type="#_x0000_t75" style="position:absolute;left:0;text-align:left;margin-left:-40.2pt;margin-top:-37.9pt;width:602.9pt;height:852.65pt;z-index:-251660288;visibility:visible">
            <v:imagedata r:id="rId9" o:title=""/>
          </v:shape>
        </w:pict>
      </w:r>
    </w:p>
    <w:sectPr w:rsidR="00EF7616" w:rsidRPr="00080E56" w:rsidSect="00080E56">
      <w:pgSz w:w="11906" w:h="16838"/>
      <w:pgMar w:top="720" w:right="720" w:bottom="720" w:left="720" w:header="708" w:footer="708" w:gutter="0"/>
      <w:pgBorders w:display="firstPage" w:offsetFrom="page">
        <w:top w:val="thinThickThinSmallGap" w:sz="24" w:space="24" w:color="4F6228"/>
        <w:left w:val="thinThickThinSmallGap" w:sz="24" w:space="24" w:color="4F6228"/>
        <w:bottom w:val="thinThickThinSmallGap" w:sz="24" w:space="24" w:color="4F6228"/>
        <w:right w:val="thinThickThinSmallGap" w:sz="24" w:space="24" w:color="4F6228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73F"/>
    <w:rsid w:val="000261CD"/>
    <w:rsid w:val="00080E56"/>
    <w:rsid w:val="000A4ED5"/>
    <w:rsid w:val="002861F9"/>
    <w:rsid w:val="00491A48"/>
    <w:rsid w:val="005044BE"/>
    <w:rsid w:val="005B4891"/>
    <w:rsid w:val="005D2CB4"/>
    <w:rsid w:val="006023C8"/>
    <w:rsid w:val="0061513F"/>
    <w:rsid w:val="0065073F"/>
    <w:rsid w:val="0073569C"/>
    <w:rsid w:val="0075299F"/>
    <w:rsid w:val="008A2E8D"/>
    <w:rsid w:val="00A8588F"/>
    <w:rsid w:val="00AC2062"/>
    <w:rsid w:val="00B653D1"/>
    <w:rsid w:val="00CE136B"/>
    <w:rsid w:val="00D55A2F"/>
    <w:rsid w:val="00D661BB"/>
    <w:rsid w:val="00EF7616"/>
    <w:rsid w:val="00FA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3D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8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0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7</Pages>
  <Words>75</Words>
  <Characters>428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MaxSelect</dc:creator>
  <cp:keywords/>
  <dc:description/>
  <cp:lastModifiedBy>user</cp:lastModifiedBy>
  <cp:revision>8</cp:revision>
  <dcterms:created xsi:type="dcterms:W3CDTF">2015-04-10T08:17:00Z</dcterms:created>
  <dcterms:modified xsi:type="dcterms:W3CDTF">2020-04-11T11:44:00Z</dcterms:modified>
</cp:coreProperties>
</file>