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DC" w:rsidRPr="003C6907" w:rsidRDefault="003730DC" w:rsidP="003C690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C6907">
        <w:rPr>
          <w:rFonts w:ascii="Times New Roman" w:hAnsi="Times New Roman" w:cs="Times New Roman"/>
          <w:b/>
          <w:bCs/>
          <w:color w:val="0070C0"/>
          <w:sz w:val="32"/>
          <w:szCs w:val="32"/>
        </w:rPr>
        <w:t>Чему учатся наши дети?</w:t>
      </w:r>
    </w:p>
    <w:p w:rsidR="003730DC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 xml:space="preserve">У детей 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 ногами и правильно приземляться в прыжках с высоты, на месте и с продвижением вперед, принимать правильное 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 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К концу года дети 3-4 лет могут:</w:t>
      </w:r>
    </w:p>
    <w:p w:rsidR="003730DC" w:rsidRPr="003C6907" w:rsidRDefault="003730DC" w:rsidP="003C6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Ходить прямо,  не шаркая ногами, сохраняя заданное направление; выполнять задания: останавливаться, приседать, поворачиваться.</w:t>
      </w:r>
    </w:p>
    <w:p w:rsidR="003730DC" w:rsidRPr="003C6907" w:rsidRDefault="003730DC" w:rsidP="003C6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3730DC" w:rsidRPr="003C6907" w:rsidRDefault="003730DC" w:rsidP="003C6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3730DC" w:rsidRDefault="003730DC" w:rsidP="00704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Ползать на четвереньках, лазать по лесенке стремянке,  гимнастической  стенке произвольным способом.</w:t>
      </w:r>
    </w:p>
    <w:p w:rsidR="003730DC" w:rsidRPr="003C6907" w:rsidRDefault="003730DC" w:rsidP="00704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 xml:space="preserve"> Энергично отталкиваться в прыжках на двух ногах, прыгать в длину с места не менее 40см. в длину.</w:t>
      </w:r>
    </w:p>
    <w:p w:rsidR="003730DC" w:rsidRPr="003C6907" w:rsidRDefault="003730DC" w:rsidP="003C6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Катать мяч в  заданном направлении с расстояния 1,5 м. 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3730DC" w:rsidRPr="003C6907" w:rsidRDefault="003730DC" w:rsidP="003C6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Уметь выполнять движения, проявляя творчество и фантазию.</w:t>
      </w:r>
    </w:p>
    <w:p w:rsidR="003730DC" w:rsidRDefault="003730DC" w:rsidP="0070421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730DC" w:rsidRDefault="003730DC" w:rsidP="0070421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730DC" w:rsidRPr="003C6907" w:rsidRDefault="003730DC" w:rsidP="0070421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C69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Совет родителям: Родителям все время нужно ободрять своего ребенка похвалой, удивляться тому, какой он крепкий,  ловкий, сильный, смелый, сколько он уже умеет.</w:t>
      </w:r>
    </w:p>
    <w:p w:rsidR="003730DC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У детей 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 xml:space="preserve">К концу года дети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3C6907">
        <w:rPr>
          <w:rFonts w:ascii="Times New Roman" w:hAnsi="Times New Roman" w:cs="Times New Roman"/>
          <w:sz w:val="28"/>
          <w:szCs w:val="28"/>
        </w:rPr>
        <w:t xml:space="preserve"> лет могут:</w:t>
      </w:r>
    </w:p>
    <w:p w:rsidR="003730DC" w:rsidRPr="006C0F5E" w:rsidRDefault="003730DC" w:rsidP="006C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Ходить и бегать, соблюдая правильную технику движений.</w:t>
      </w:r>
    </w:p>
    <w:p w:rsidR="003730DC" w:rsidRPr="006C0F5E" w:rsidRDefault="003730DC" w:rsidP="006C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3730DC" w:rsidRPr="006C0F5E" w:rsidRDefault="003730DC" w:rsidP="006C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3730DC" w:rsidRPr="006C0F5E" w:rsidRDefault="003730DC" w:rsidP="006C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Ловить мяч кистями рук с расстояния 1,5 м.; принимать правильное положение при метании, метать предметы  разными способами правой и левой рукой; отбивать мяч о землю не менее пяти раз подряд.</w:t>
      </w:r>
    </w:p>
    <w:p w:rsidR="003730DC" w:rsidRPr="006C0F5E" w:rsidRDefault="003730DC" w:rsidP="006C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3730DC" w:rsidRPr="006C0F5E" w:rsidRDefault="003730DC" w:rsidP="006C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Строиться в колонну по одному, парами, в круг, в шеренгу.</w:t>
      </w:r>
    </w:p>
    <w:p w:rsidR="003730DC" w:rsidRPr="006C0F5E" w:rsidRDefault="003730DC" w:rsidP="006C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Ориентироваться в пространстве, находить левую и правую сторону.</w:t>
      </w:r>
    </w:p>
    <w:p w:rsidR="003730DC" w:rsidRPr="006C0F5E" w:rsidRDefault="003730DC" w:rsidP="006C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Придумывать варианты подвижных игр, самостоятельно и творчески выполнять движения.</w:t>
      </w:r>
    </w:p>
    <w:p w:rsidR="003730DC" w:rsidRPr="006C0F5E" w:rsidRDefault="003730DC" w:rsidP="006C0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3730DC" w:rsidRPr="006C0F5E" w:rsidRDefault="003730DC" w:rsidP="0070421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0F5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Совет родителям: В этом возрасте у детей формируется правильная осанка. Важно следить, чтоб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ы</w:t>
      </w:r>
      <w:r w:rsidRPr="006C0F5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ребенок не сутулился.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К концу года дети 5-6 лет могут:</w:t>
      </w:r>
    </w:p>
    <w:p w:rsidR="003730DC" w:rsidRPr="006C0F5E" w:rsidRDefault="003730DC" w:rsidP="006C0F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Ходить и бегать легко и ритмично, сохранять правильную осанку, направление и темп.</w:t>
      </w:r>
    </w:p>
    <w:p w:rsidR="003730DC" w:rsidRPr="006C0F5E" w:rsidRDefault="003730DC" w:rsidP="006C0F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Лазать по гимнастической стене, с изменением темпа.</w:t>
      </w:r>
    </w:p>
    <w:p w:rsidR="003730DC" w:rsidRPr="006C0F5E" w:rsidRDefault="003730DC" w:rsidP="006C0F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Прыгать в длину с места, с разбега, не менее 100 см., прыгать через скакалку.</w:t>
      </w:r>
    </w:p>
    <w:p w:rsidR="003730DC" w:rsidRPr="006C0F5E" w:rsidRDefault="003730DC" w:rsidP="006C0F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 xml:space="preserve"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 </w:t>
      </w:r>
    </w:p>
    <w:p w:rsidR="003730DC" w:rsidRPr="006C0F5E" w:rsidRDefault="003730DC" w:rsidP="006C0F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упражнения на статическое и динамическое равновесие.</w:t>
      </w:r>
    </w:p>
    <w:p w:rsidR="003730DC" w:rsidRPr="006C0F5E" w:rsidRDefault="003730DC" w:rsidP="006C0F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Перестраиваться  в колонну по трое, четверо; равняться, размыкаться в колонне, в шеренге; выполнять повороты на право, налево, кругом.</w:t>
      </w:r>
    </w:p>
    <w:p w:rsidR="003730DC" w:rsidRPr="006C0F5E" w:rsidRDefault="003730DC" w:rsidP="006C0F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 xml:space="preserve"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</w:t>
      </w:r>
      <w:bookmarkStart w:id="0" w:name="_GoBack"/>
      <w:bookmarkEnd w:id="0"/>
      <w:r w:rsidRPr="006C0F5E">
        <w:rPr>
          <w:rFonts w:ascii="Times New Roman" w:hAnsi="Times New Roman" w:cs="Times New Roman"/>
          <w:sz w:val="28"/>
          <w:szCs w:val="28"/>
        </w:rPr>
        <w:t xml:space="preserve">демонстрируя красоту и грациозность, выразительность и пластичность движений. 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 xml:space="preserve"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 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 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К концу года дети 6-7 лет могут:</w:t>
      </w:r>
    </w:p>
    <w:p w:rsidR="003730DC" w:rsidRPr="006C0F5E" w:rsidRDefault="003730DC" w:rsidP="006C0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правильно все основные виды движений.</w:t>
      </w:r>
    </w:p>
    <w:p w:rsidR="003730DC" w:rsidRPr="006C0F5E" w:rsidRDefault="003730DC" w:rsidP="006C0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3730DC" w:rsidRPr="006C0F5E" w:rsidRDefault="003730DC" w:rsidP="006C0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3730DC" w:rsidRPr="006C0F5E" w:rsidRDefault="003730DC" w:rsidP="006C0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3730DC" w:rsidRPr="006C0F5E" w:rsidRDefault="003730DC" w:rsidP="006C0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Сохранять правильную осанку.</w:t>
      </w:r>
    </w:p>
    <w:p w:rsidR="003730DC" w:rsidRPr="006C0F5E" w:rsidRDefault="003730DC" w:rsidP="006C0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Активно участвовать в  играх с элементами спорта.</w:t>
      </w:r>
    </w:p>
    <w:p w:rsidR="003730DC" w:rsidRPr="006C0F5E" w:rsidRDefault="003730DC" w:rsidP="006C0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3730DC" w:rsidRPr="006C0F5E" w:rsidRDefault="003730DC" w:rsidP="0070421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0F5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Совет родителям: Родители должны поддерживать интерес детей к различным видам спорта, сообщать им некоторые сведения о событиях спортивной жизни страны. </w:t>
      </w:r>
    </w:p>
    <w:p w:rsidR="003730DC" w:rsidRPr="006C0F5E" w:rsidRDefault="003730DC" w:rsidP="006C0F5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0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заинтересовать ребенка занятиями дома?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3730DC" w:rsidRPr="006C0F5E" w:rsidRDefault="003730DC" w:rsidP="0012012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C0F5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Давай поиграем малыш!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 Дома больше поощряйте игры с каталками, автомобилями, тележками, велосипедами, мячами, шарами. Развивайте  навыки лазанья, ползания; ловкость, творчество и выразительность движений. Вводите  различные игры с более сложными правилами и сменой видов движений. Воспитывайте дома  у детей умение соблюдать элементарные правила, согласовывать движения, ориентироваться в пространстве.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3730DC" w:rsidRDefault="003730DC" w:rsidP="0012012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730DC" w:rsidRDefault="003730DC" w:rsidP="0012012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730DC" w:rsidRDefault="003730DC" w:rsidP="0012012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730DC" w:rsidRPr="00120122" w:rsidRDefault="003730DC" w:rsidP="00120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F5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Играем дома, в саду, на природе!</w:t>
      </w:r>
    </w:p>
    <w:p w:rsidR="003730DC" w:rsidRPr="003C6907" w:rsidRDefault="003730DC" w:rsidP="0070421D">
      <w:pPr>
        <w:rPr>
          <w:rFonts w:ascii="Times New Roman" w:hAnsi="Times New Roman" w:cs="Times New Roman"/>
          <w:sz w:val="28"/>
          <w:szCs w:val="28"/>
        </w:rPr>
      </w:pPr>
      <w:r w:rsidRPr="003C6907">
        <w:rPr>
          <w:rFonts w:ascii="Times New Roman" w:hAnsi="Times New Roman" w:cs="Times New Roman"/>
          <w:sz w:val="28"/>
          <w:szCs w:val="28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3730DC" w:rsidRPr="006C0F5E" w:rsidRDefault="003730DC" w:rsidP="0070421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0F5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Помните: 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3730DC" w:rsidRDefault="003730DC" w:rsidP="0070421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C0F5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Дети растут и развиваются, насколько это будет гармонично, зависит не только от педагогов, но и от родителей!</w:t>
      </w:r>
    </w:p>
    <w:p w:rsidR="003730DC" w:rsidRDefault="003730DC" w:rsidP="005F4F15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730DC" w:rsidRDefault="003730DC" w:rsidP="005F4F15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730DC" w:rsidRDefault="003730DC" w:rsidP="005F4F15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Инструктор по физической культуре: Сафонов Е.А.</w:t>
      </w:r>
    </w:p>
    <w:p w:rsidR="003730DC" w:rsidRPr="005F4F15" w:rsidRDefault="003730DC" w:rsidP="005F4F1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730DC" w:rsidRPr="005F4F15" w:rsidSect="0059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1E"/>
    <w:multiLevelType w:val="hybridMultilevel"/>
    <w:tmpl w:val="C206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E28F7"/>
    <w:multiLevelType w:val="hybridMultilevel"/>
    <w:tmpl w:val="2D6AB63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">
    <w:nsid w:val="29816E97"/>
    <w:multiLevelType w:val="hybridMultilevel"/>
    <w:tmpl w:val="0F08173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">
    <w:nsid w:val="36F04510"/>
    <w:multiLevelType w:val="hybridMultilevel"/>
    <w:tmpl w:val="5BD8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1A6647"/>
    <w:multiLevelType w:val="hybridMultilevel"/>
    <w:tmpl w:val="4552CFF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1D"/>
    <w:rsid w:val="00120122"/>
    <w:rsid w:val="003730DC"/>
    <w:rsid w:val="003C6907"/>
    <w:rsid w:val="00436D47"/>
    <w:rsid w:val="00486DC5"/>
    <w:rsid w:val="00596F02"/>
    <w:rsid w:val="005F4F15"/>
    <w:rsid w:val="0060588C"/>
    <w:rsid w:val="006C0F5E"/>
    <w:rsid w:val="0070421D"/>
    <w:rsid w:val="00AC6960"/>
    <w:rsid w:val="00C40608"/>
    <w:rsid w:val="00CF4E79"/>
    <w:rsid w:val="00DF1B43"/>
    <w:rsid w:val="00F0765C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69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6</Pages>
  <Words>1576</Words>
  <Characters>8988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user</cp:lastModifiedBy>
  <cp:revision>9</cp:revision>
  <dcterms:created xsi:type="dcterms:W3CDTF">2013-03-17T08:50:00Z</dcterms:created>
  <dcterms:modified xsi:type="dcterms:W3CDTF">2020-04-11T08:42:00Z</dcterms:modified>
</cp:coreProperties>
</file>