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3"/>
        <w:gridCol w:w="582"/>
        <w:gridCol w:w="4209"/>
      </w:tblGrid>
      <w:tr w:rsidR="00CB3904" w14:paraId="4A201273" w14:textId="77777777" w:rsidTr="00CB3904">
        <w:trPr>
          <w:trHeight w:hRule="exact" w:val="482"/>
          <w:jc w:val="center"/>
        </w:trPr>
        <w:tc>
          <w:tcPr>
            <w:tcW w:w="2439" w:type="pct"/>
          </w:tcPr>
          <w:p w14:paraId="2D472B95" w14:textId="5A419DAA"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24E6D" wp14:editId="13F65E6E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1E5FC6E7" w14:textId="77777777"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5B5E423D" w14:textId="77777777" w:rsidR="00CB3904" w:rsidRDefault="00CB3904" w:rsidP="00FC6F70"/>
        </w:tc>
      </w:tr>
      <w:tr w:rsidR="001D7C14" w14:paraId="6EAA2BEE" w14:textId="77777777" w:rsidTr="0027751B">
        <w:trPr>
          <w:trHeight w:val="3662"/>
          <w:jc w:val="center"/>
        </w:trPr>
        <w:tc>
          <w:tcPr>
            <w:tcW w:w="2439" w:type="pct"/>
          </w:tcPr>
          <w:p w14:paraId="6C79AADD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14:paraId="129CE463" w14:textId="77777777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14:paraId="27F2666F" w14:textId="77777777"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3849435C" w14:textId="77777777"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14:paraId="3D3B76B9" w14:textId="77777777"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14:paraId="3F6CFA7A" w14:textId="4F01421A" w:rsidR="004D181C" w:rsidRPr="004D181C" w:rsidRDefault="00BF5BB4" w:rsidP="004D181C">
            <w:pPr>
              <w:ind w:hanging="18"/>
              <w:jc w:val="center"/>
              <w:rPr>
                <w:sz w:val="16"/>
                <w:szCs w:val="16"/>
              </w:rPr>
            </w:pPr>
            <w:r w:rsidRPr="004D181C">
              <w:rPr>
                <w:sz w:val="16"/>
                <w:szCs w:val="16"/>
              </w:rPr>
              <w:t xml:space="preserve"> </w:t>
            </w:r>
          </w:p>
          <w:p w14:paraId="52D1EF23" w14:textId="1638D206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Советская </w:t>
            </w:r>
            <w:r w:rsidR="00E07F63">
              <w:rPr>
                <w:sz w:val="22"/>
                <w:szCs w:val="22"/>
              </w:rPr>
              <w:t>у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14:paraId="5AD0033B" w14:textId="14863A85" w:rsidR="004D181C" w:rsidRPr="00E07F63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6719F8" w:rsidRPr="00E07F63">
              <w:rPr>
                <w:sz w:val="22"/>
                <w:szCs w:val="22"/>
              </w:rPr>
              <w:t>18</w:t>
            </w:r>
          </w:p>
          <w:p w14:paraId="7918CF63" w14:textId="590D9BCC"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5BB4">
              <w:rPr>
                <w:sz w:val="22"/>
                <w:szCs w:val="22"/>
              </w:rPr>
              <w:t>31</w:t>
            </w:r>
            <w:r w:rsidR="00D3207B" w:rsidRPr="00144B16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4</w:t>
            </w:r>
            <w:r w:rsidR="00D3207B" w:rsidRPr="00144B16">
              <w:rPr>
                <w:sz w:val="22"/>
                <w:szCs w:val="22"/>
              </w:rPr>
              <w:t>0-</w:t>
            </w:r>
            <w:r w:rsidR="00BF5BB4">
              <w:rPr>
                <w:sz w:val="22"/>
                <w:szCs w:val="22"/>
              </w:rPr>
              <w:t>14</w:t>
            </w:r>
          </w:p>
          <w:p w14:paraId="47D90AD1" w14:textId="5F90F24D" w:rsidR="004D181C" w:rsidRPr="00EE4EE8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EE4EE8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EE4EE8">
              <w:rPr>
                <w:sz w:val="22"/>
                <w:szCs w:val="22"/>
              </w:rPr>
              <w:t xml:space="preserve">: 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usdp</w:t>
            </w:r>
            <w:proofErr w:type="spellEnd"/>
            <w:r w:rsidR="00E07F63" w:rsidRPr="00EE4EE8">
              <w:rPr>
                <w:sz w:val="22"/>
                <w:szCs w:val="22"/>
              </w:rPr>
              <w:t>@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E07F63" w:rsidRPr="00EE4EE8">
              <w:rPr>
                <w:sz w:val="22"/>
                <w:szCs w:val="22"/>
              </w:rPr>
              <w:t>.</w:t>
            </w:r>
            <w:proofErr w:type="spellStart"/>
            <w:r w:rsidR="00E07F63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C80C585" w14:textId="567A19D8" w:rsidR="00261FDC" w:rsidRPr="00EE4EE8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E07F63">
              <w:rPr>
                <w:sz w:val="22"/>
                <w:szCs w:val="22"/>
                <w:lang w:val="en-US"/>
              </w:rPr>
              <w:t>http</w:t>
            </w:r>
            <w:r w:rsidRPr="00EE4EE8">
              <w:rPr>
                <w:sz w:val="22"/>
                <w:szCs w:val="22"/>
              </w:rPr>
              <w:t>://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261FDC" w:rsidRPr="00EE4EE8">
              <w:rPr>
                <w:sz w:val="22"/>
                <w:szCs w:val="22"/>
              </w:rPr>
              <w:t>.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ru</w:t>
            </w:r>
            <w:proofErr w:type="spellEnd"/>
            <w:r w:rsidR="00261FDC" w:rsidRPr="00EE4EE8">
              <w:rPr>
                <w:sz w:val="22"/>
                <w:szCs w:val="22"/>
              </w:rPr>
              <w:t>/</w:t>
            </w:r>
            <w:proofErr w:type="spellStart"/>
            <w:r w:rsidR="00261FDC" w:rsidRPr="00E07F63">
              <w:rPr>
                <w:sz w:val="22"/>
                <w:szCs w:val="22"/>
                <w:lang w:val="en-US"/>
              </w:rPr>
              <w:t>depts</w:t>
            </w:r>
            <w:proofErr w:type="spellEnd"/>
            <w:r w:rsidR="00261FDC" w:rsidRPr="00EE4EE8">
              <w:rPr>
                <w:sz w:val="22"/>
                <w:szCs w:val="22"/>
              </w:rPr>
              <w:t>/</w:t>
            </w:r>
            <w:proofErr w:type="spellStart"/>
            <w:r w:rsidR="00BF5BB4">
              <w:rPr>
                <w:sz w:val="22"/>
                <w:szCs w:val="22"/>
                <w:lang w:val="en-US"/>
              </w:rPr>
              <w:t>socdem</w:t>
            </w:r>
            <w:proofErr w:type="spellEnd"/>
          </w:p>
          <w:p w14:paraId="2326781A" w14:textId="77777777" w:rsidR="001D7C14" w:rsidRPr="00EE4EE8" w:rsidRDefault="001D7C14">
            <w:pPr>
              <w:jc w:val="center"/>
              <w:rPr>
                <w:sz w:val="20"/>
              </w:rPr>
            </w:pPr>
          </w:p>
          <w:p w14:paraId="15DA4FCB" w14:textId="77777777"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1"/>
          <w:p w14:paraId="7333EA1F" w14:textId="77777777" w:rsidR="001D7C14" w:rsidRDefault="001D7C14">
            <w:pPr>
              <w:jc w:val="center"/>
              <w:rPr>
                <w:sz w:val="18"/>
              </w:rPr>
            </w:pPr>
          </w:p>
          <w:p w14:paraId="29A99D20" w14:textId="1BFE681E"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</w:rPr>
              <w:fldChar w:fldCharType="begin"/>
            </w:r>
            <w:r w:rsidR="002E75E9" w:rsidRPr="00997F8C">
              <w:rPr>
                <w:sz w:val="18"/>
                <w:szCs w:val="18"/>
              </w:rPr>
              <w:instrText xml:space="preserve"> DOCPROPERTY "На №" \* MERGEFORMAT </w:instrText>
            </w:r>
            <w:r w:rsidR="002E75E9" w:rsidRPr="00997F8C">
              <w:rPr>
                <w:sz w:val="18"/>
                <w:szCs w:val="18"/>
              </w:rPr>
              <w:fldChar w:fldCharType="separate"/>
            </w:r>
            <w:r w:rsidR="00EE4EE8" w:rsidRPr="00EE4EE8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  <w:u w:val="single"/>
              </w:rPr>
              <w:fldChar w:fldCharType="end"/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begin"/>
            </w:r>
            <w:r w:rsidR="002E75E9" w:rsidRPr="00175EA1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E75E9" w:rsidRPr="00175EA1">
              <w:rPr>
                <w:sz w:val="18"/>
                <w:szCs w:val="18"/>
                <w:u w:val="single"/>
              </w:rPr>
              <w:fldChar w:fldCharType="separate"/>
            </w:r>
            <w:r w:rsidR="00EE4EE8">
              <w:rPr>
                <w:sz w:val="18"/>
                <w:szCs w:val="18"/>
                <w:u w:val="single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end"/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14:paraId="6AFDA3D2" w14:textId="77777777"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14:paraId="64943B2D" w14:textId="77777777" w:rsidR="00EE4EE8" w:rsidRDefault="00EE4EE8" w:rsidP="00FC6F70">
            <w:pPr>
              <w:rPr>
                <w:spacing w:val="-4"/>
                <w:szCs w:val="24"/>
              </w:rPr>
            </w:pPr>
          </w:p>
          <w:p w14:paraId="695A6D3E" w14:textId="77777777" w:rsidR="008C6326" w:rsidRDefault="008C6326" w:rsidP="00FC6F70">
            <w:pPr>
              <w:rPr>
                <w:spacing w:val="-4"/>
                <w:szCs w:val="24"/>
              </w:rPr>
            </w:pPr>
          </w:p>
          <w:p w14:paraId="292F1F22" w14:textId="5B000B74" w:rsidR="001D7C14" w:rsidRDefault="00EE4EE8" w:rsidP="00FC6F70">
            <w:r w:rsidRPr="00A67CC6">
              <w:rPr>
                <w:spacing w:val="-4"/>
                <w:szCs w:val="24"/>
              </w:rPr>
              <w:t>Заместителям глав муниципальных районов и городских округов по вопросам социальной политики</w:t>
            </w:r>
            <w:r>
              <w:t xml:space="preserve"> </w:t>
            </w:r>
          </w:p>
          <w:p w14:paraId="2BC44E03" w14:textId="47B92257" w:rsidR="00EE4EE8" w:rsidRDefault="00EE4EE8" w:rsidP="00FC6F70">
            <w:r>
              <w:t>(по списку рассылки)</w:t>
            </w:r>
          </w:p>
          <w:p w14:paraId="0FCA2875" w14:textId="77777777" w:rsidR="001D7C14" w:rsidRPr="0058529C" w:rsidRDefault="001D7C14" w:rsidP="00FC6F70"/>
          <w:p w14:paraId="597EC075" w14:textId="77777777"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14:paraId="11644B17" w14:textId="77777777" w:rsidR="00FC6F70" w:rsidRPr="00C5025A" w:rsidRDefault="00FC6F70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74776FC5" w14:textId="77777777" w:rsidTr="00997F8C">
        <w:tc>
          <w:tcPr>
            <w:tcW w:w="3969" w:type="dxa"/>
          </w:tcPr>
          <w:p w14:paraId="7F04C145" w14:textId="77777777" w:rsidR="00FC6F70" w:rsidRPr="008A573F" w:rsidRDefault="00440C7A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EE4EE8" w:rsidRPr="00EE4EE8">
              <w:rPr>
                <w:szCs w:val="24"/>
              </w:rPr>
              <w:t>О проведении</w:t>
            </w:r>
            <w:r w:rsidR="00EE4EE8">
              <w:t xml:space="preserve"> областного смотра-конкурса  «Семья года» в 2018 г.</w:t>
            </w:r>
            <w:r>
              <w:fldChar w:fldCharType="end"/>
            </w:r>
          </w:p>
        </w:tc>
      </w:tr>
    </w:tbl>
    <w:p w14:paraId="009A333C" w14:textId="77777777" w:rsidR="00EE4EE8" w:rsidRPr="00EE4EE8" w:rsidRDefault="00EE4EE8" w:rsidP="00EE4EE8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14:paraId="7151B3C3" w14:textId="77777777" w:rsidR="00EE4EE8" w:rsidRPr="00EE4EE8" w:rsidRDefault="00EE4EE8" w:rsidP="00EE4EE8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EE4EE8">
        <w:rPr>
          <w:szCs w:val="24"/>
        </w:rPr>
        <w:t>Уважаемые коллеги!</w:t>
      </w:r>
    </w:p>
    <w:p w14:paraId="666A3C4B" w14:textId="77777777" w:rsidR="00EE4EE8" w:rsidRPr="00EE4EE8" w:rsidRDefault="00EE4EE8" w:rsidP="00EE4EE8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14:paraId="1497FE36" w14:textId="420C5731" w:rsidR="00EE4EE8" w:rsidRPr="00EE4EE8" w:rsidRDefault="00EE4EE8" w:rsidP="00EE4EE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EE4EE8">
        <w:rPr>
          <w:szCs w:val="24"/>
        </w:rPr>
        <w:t xml:space="preserve">В соответствии с областной целевой программой </w:t>
      </w:r>
      <w:r>
        <w:rPr>
          <w:szCs w:val="24"/>
        </w:rPr>
        <w:t>«</w:t>
      </w:r>
      <w:r w:rsidRPr="00EE4EE8">
        <w:rPr>
          <w:szCs w:val="24"/>
        </w:rPr>
        <w:t>Семья и дети Ярославии» на 2016 – 2020 годы, утвержденной постановлением Правительства области от 16.03.2016 № 265-п, в целях пропаганды и повышения общественного престижа семейного образа жизни, ценностей семьи и ответственного родительства, укрепления роли семьи в обществе</w:t>
      </w:r>
      <w:r>
        <w:rPr>
          <w:szCs w:val="24"/>
        </w:rPr>
        <w:t>,</w:t>
      </w:r>
      <w:r w:rsidRPr="00EE4EE8">
        <w:rPr>
          <w:szCs w:val="24"/>
        </w:rPr>
        <w:t xml:space="preserve"> </w:t>
      </w:r>
      <w:r>
        <w:rPr>
          <w:szCs w:val="24"/>
        </w:rPr>
        <w:t xml:space="preserve">                </w:t>
      </w:r>
      <w:r w:rsidRPr="00EE4EE8">
        <w:rPr>
          <w:b/>
          <w:szCs w:val="24"/>
        </w:rPr>
        <w:t xml:space="preserve">с </w:t>
      </w:r>
      <w:r w:rsidRPr="0048715E">
        <w:rPr>
          <w:b/>
          <w:szCs w:val="24"/>
        </w:rPr>
        <w:t xml:space="preserve">20 апреля по </w:t>
      </w:r>
      <w:r w:rsidRPr="0048715E">
        <w:rPr>
          <w:b/>
          <w:szCs w:val="28"/>
        </w:rPr>
        <w:t>14 июня 2018 года</w:t>
      </w:r>
      <w:r w:rsidRPr="0048715E">
        <w:rPr>
          <w:szCs w:val="24"/>
        </w:rPr>
        <w:t xml:space="preserve"> </w:t>
      </w:r>
      <w:r w:rsidRPr="00EE4EE8">
        <w:rPr>
          <w:szCs w:val="24"/>
        </w:rPr>
        <w:t>в Ярославской области будет провед</w:t>
      </w:r>
      <w:r>
        <w:rPr>
          <w:szCs w:val="24"/>
        </w:rPr>
        <w:t>е</w:t>
      </w:r>
      <w:r w:rsidRPr="00EE4EE8">
        <w:rPr>
          <w:szCs w:val="24"/>
        </w:rPr>
        <w:t>н смотр-конкурс «Семья года»</w:t>
      </w:r>
      <w:r w:rsidRPr="00EE4EE8">
        <w:t xml:space="preserve"> </w:t>
      </w:r>
      <w:r w:rsidRPr="00EE4EE8">
        <w:rPr>
          <w:szCs w:val="24"/>
        </w:rPr>
        <w:t>среди лучших семей, воспитывающих несовершеннолетних детей</w:t>
      </w:r>
      <w:r w:rsidRPr="00EE4EE8">
        <w:rPr>
          <w:szCs w:val="28"/>
        </w:rPr>
        <w:t>.</w:t>
      </w:r>
      <w:r w:rsidRPr="00EE4EE8">
        <w:rPr>
          <w:sz w:val="24"/>
          <w:szCs w:val="24"/>
        </w:rPr>
        <w:tab/>
      </w:r>
    </w:p>
    <w:p w14:paraId="260025DA" w14:textId="6D974FBA" w:rsidR="00EE4EE8" w:rsidRPr="00EE4EE8" w:rsidRDefault="00EE4EE8" w:rsidP="00EE4EE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EE4EE8">
        <w:rPr>
          <w:szCs w:val="28"/>
        </w:rPr>
        <w:t xml:space="preserve">Направляем </w:t>
      </w:r>
      <w:r>
        <w:rPr>
          <w:szCs w:val="28"/>
        </w:rPr>
        <w:t xml:space="preserve">вам </w:t>
      </w:r>
      <w:r w:rsidRPr="00EE4EE8">
        <w:rPr>
          <w:szCs w:val="28"/>
        </w:rPr>
        <w:t xml:space="preserve">Положение о проведении </w:t>
      </w:r>
      <w:r>
        <w:rPr>
          <w:szCs w:val="28"/>
        </w:rPr>
        <w:t xml:space="preserve">в 2018 году </w:t>
      </w:r>
      <w:r w:rsidRPr="00EE4EE8">
        <w:rPr>
          <w:szCs w:val="24"/>
        </w:rPr>
        <w:t>смотра-конкурса «Семья года»</w:t>
      </w:r>
      <w:r w:rsidRPr="00EE4EE8">
        <w:rPr>
          <w:szCs w:val="28"/>
        </w:rPr>
        <w:t xml:space="preserve">, просим провести необходимую организационную работу по участию в </w:t>
      </w:r>
      <w:r w:rsidRPr="00EE4EE8">
        <w:rPr>
          <w:szCs w:val="24"/>
        </w:rPr>
        <w:t xml:space="preserve">смотре-конкурсе </w:t>
      </w:r>
      <w:r w:rsidRPr="00EE4EE8">
        <w:rPr>
          <w:szCs w:val="28"/>
        </w:rPr>
        <w:t>семей, воспитывающих несовершеннолетних детей, вашего муниципального района и городского округа.</w:t>
      </w:r>
    </w:p>
    <w:p w14:paraId="0730BE13" w14:textId="26DD5CE1" w:rsidR="00D87611" w:rsidRPr="00EE4EE8" w:rsidRDefault="00EE4EE8" w:rsidP="00EE4EE8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EE4EE8">
        <w:rPr>
          <w:color w:val="000000"/>
          <w:szCs w:val="28"/>
        </w:rPr>
        <w:t xml:space="preserve">Положение об областном смотре-конкурсе </w:t>
      </w:r>
      <w:r w:rsidRPr="00EE4EE8">
        <w:rPr>
          <w:szCs w:val="24"/>
        </w:rPr>
        <w:t>«Семья года»</w:t>
      </w:r>
      <w:r w:rsidRPr="00EE4EE8">
        <w:t xml:space="preserve"> </w:t>
      </w:r>
      <w:r w:rsidRPr="00EE4EE8">
        <w:rPr>
          <w:szCs w:val="24"/>
        </w:rPr>
        <w:t>среди лучших семей, воспитывающих несовершеннолетних детей</w:t>
      </w:r>
      <w:r w:rsidRPr="00EE4EE8">
        <w:rPr>
          <w:color w:val="000000"/>
          <w:szCs w:val="28"/>
        </w:rPr>
        <w:t>, форма з</w:t>
      </w:r>
      <w:r w:rsidRPr="00EE4EE8">
        <w:rPr>
          <w:szCs w:val="28"/>
        </w:rPr>
        <w:t>аявки на участие во втором этапе смотра-конкурса, анкета семьи</w:t>
      </w:r>
      <w:r w:rsidR="00C6605E">
        <w:rPr>
          <w:szCs w:val="28"/>
        </w:rPr>
        <w:t>, иная информация</w:t>
      </w:r>
      <w:r w:rsidRPr="00EE4EE8">
        <w:rPr>
          <w:szCs w:val="28"/>
        </w:rPr>
        <w:t xml:space="preserve"> </w:t>
      </w:r>
      <w:r w:rsidR="008C6326">
        <w:rPr>
          <w:szCs w:val="28"/>
        </w:rPr>
        <w:t xml:space="preserve">будут </w:t>
      </w:r>
      <w:r w:rsidRPr="00EE4EE8">
        <w:rPr>
          <w:szCs w:val="28"/>
        </w:rPr>
        <w:t xml:space="preserve">размещены на сайте управления по социальной и демографической политике </w:t>
      </w:r>
      <w:r w:rsidRPr="00EE4EE8">
        <w:rPr>
          <w:color w:val="000000"/>
          <w:szCs w:val="28"/>
        </w:rPr>
        <w:t xml:space="preserve">Правительства области </w:t>
      </w:r>
      <w:r w:rsidR="0048715E">
        <w:rPr>
          <w:color w:val="000000"/>
          <w:szCs w:val="28"/>
        </w:rPr>
        <w:t>по а</w:t>
      </w:r>
      <w:r w:rsidRPr="00EE4EE8">
        <w:rPr>
          <w:color w:val="000000"/>
          <w:spacing w:val="-8"/>
          <w:szCs w:val="28"/>
        </w:rPr>
        <w:t>дрес</w:t>
      </w:r>
      <w:r w:rsidR="0048715E">
        <w:rPr>
          <w:color w:val="000000"/>
          <w:spacing w:val="-8"/>
          <w:szCs w:val="28"/>
        </w:rPr>
        <w:t>у</w:t>
      </w:r>
      <w:r w:rsidRPr="00EE4EE8">
        <w:rPr>
          <w:color w:val="000000"/>
          <w:spacing w:val="-8"/>
          <w:szCs w:val="28"/>
        </w:rPr>
        <w:t>:   http://www.yarregion.ru/depts/socdem.</w:t>
      </w:r>
    </w:p>
    <w:p w14:paraId="1FEC7DBE" w14:textId="77777777" w:rsidR="005036F7" w:rsidRDefault="005036F7" w:rsidP="00910985">
      <w:pPr>
        <w:jc w:val="both"/>
        <w:rPr>
          <w:szCs w:val="28"/>
        </w:rPr>
      </w:pPr>
    </w:p>
    <w:p w14:paraId="0B2CB0FC" w14:textId="77777777" w:rsidR="008C6326" w:rsidRPr="00267EF0" w:rsidRDefault="008C6326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8"/>
      </w:tblGrid>
      <w:tr w:rsidR="0076310F" w14:paraId="4FA8C5F8" w14:textId="77777777" w:rsidTr="0076310F">
        <w:trPr>
          <w:trHeight w:val="399"/>
        </w:trPr>
        <w:tc>
          <w:tcPr>
            <w:tcW w:w="4653" w:type="dxa"/>
          </w:tcPr>
          <w:p w14:paraId="544B6D35" w14:textId="77777777" w:rsidR="0076310F" w:rsidRDefault="00CF2CA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EE4EE8" w:rsidRPr="00EE4EE8">
                <w:rPr>
                  <w:szCs w:val="28"/>
                </w:rPr>
                <w:t>Начальник управления</w:t>
              </w:r>
            </w:fldSimple>
          </w:p>
          <w:p w14:paraId="6CA96C2F" w14:textId="77777777" w:rsidR="0076310F" w:rsidRDefault="007631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3AA8306D" w14:textId="77777777" w:rsidR="0076310F" w:rsidRDefault="007631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E4EE8">
              <w:rPr>
                <w:szCs w:val="28"/>
              </w:rPr>
              <w:t xml:space="preserve">М.В. </w:t>
            </w:r>
            <w:proofErr w:type="spellStart"/>
            <w:r w:rsidR="00EE4EE8">
              <w:rPr>
                <w:szCs w:val="28"/>
              </w:rPr>
              <w:t>Башмашникова</w:t>
            </w:r>
            <w:proofErr w:type="spellEnd"/>
            <w:r>
              <w:rPr>
                <w:szCs w:val="28"/>
              </w:rPr>
              <w:fldChar w:fldCharType="end"/>
            </w:r>
          </w:p>
          <w:p w14:paraId="615687E8" w14:textId="77777777" w:rsidR="0076310F" w:rsidRDefault="0076310F">
            <w:pPr>
              <w:jc w:val="right"/>
              <w:rPr>
                <w:szCs w:val="28"/>
                <w:lang w:val="en-US"/>
              </w:rPr>
            </w:pPr>
          </w:p>
        </w:tc>
      </w:tr>
      <w:tr w:rsidR="0076310F" w14:paraId="0723791F" w14:textId="77777777" w:rsidTr="00D506A8">
        <w:trPr>
          <w:trHeight w:val="699"/>
        </w:trPr>
        <w:tc>
          <w:tcPr>
            <w:tcW w:w="9308" w:type="dxa"/>
            <w:gridSpan w:val="2"/>
          </w:tcPr>
          <w:p w14:paraId="18BF8A25" w14:textId="77777777" w:rsidR="0076310F" w:rsidRDefault="0076310F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7476E2E4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EE4EE8">
        <w:rPr>
          <w:sz w:val="24"/>
          <w:szCs w:val="24"/>
        </w:rPr>
        <w:t>Закалина Вероника Валерьевна</w:t>
      </w:r>
      <w:r w:rsidRPr="00A55D70">
        <w:rPr>
          <w:sz w:val="24"/>
          <w:szCs w:val="24"/>
        </w:rPr>
        <w:fldChar w:fldCharType="end"/>
      </w:r>
    </w:p>
    <w:p w14:paraId="0CB4471B" w14:textId="52673DD7" w:rsidR="005936EB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EE4EE8">
        <w:rPr>
          <w:sz w:val="24"/>
          <w:szCs w:val="24"/>
          <w:lang w:val="en-US"/>
        </w:rPr>
        <w:t>(4852) 40-10-83</w:t>
      </w:r>
      <w:r w:rsidRPr="00A55D70">
        <w:rPr>
          <w:sz w:val="24"/>
          <w:szCs w:val="24"/>
          <w:lang w:val="en-US"/>
        </w:rPr>
        <w:fldChar w:fldCharType="end"/>
      </w:r>
    </w:p>
    <w:p w14:paraId="3E91A79E" w14:textId="77777777" w:rsidR="00F81130" w:rsidRDefault="00F81130" w:rsidP="00F81130">
      <w:pPr>
        <w:jc w:val="right"/>
        <w:rPr>
          <w:sz w:val="24"/>
          <w:szCs w:val="24"/>
        </w:rPr>
      </w:pPr>
    </w:p>
    <w:p w14:paraId="74D833CF" w14:textId="77777777" w:rsidR="00F81130" w:rsidRDefault="00F81130" w:rsidP="00F81130">
      <w:pPr>
        <w:jc w:val="right"/>
        <w:rPr>
          <w:sz w:val="24"/>
          <w:szCs w:val="24"/>
        </w:rPr>
      </w:pPr>
    </w:p>
    <w:p w14:paraId="1A14BCDC" w14:textId="77777777" w:rsidR="00D506A8" w:rsidRDefault="00D506A8" w:rsidP="00F81130">
      <w:pPr>
        <w:jc w:val="right"/>
        <w:rPr>
          <w:szCs w:val="28"/>
        </w:rPr>
      </w:pPr>
    </w:p>
    <w:p w14:paraId="053797C8" w14:textId="77777777" w:rsidR="007D4AA9" w:rsidRDefault="007D4AA9" w:rsidP="00F81130">
      <w:pPr>
        <w:jc w:val="right"/>
        <w:rPr>
          <w:szCs w:val="28"/>
        </w:rPr>
      </w:pPr>
    </w:p>
    <w:p w14:paraId="40C67E71" w14:textId="77777777" w:rsidR="007D4AA9" w:rsidRDefault="007D4AA9" w:rsidP="00F81130">
      <w:pPr>
        <w:jc w:val="right"/>
        <w:rPr>
          <w:szCs w:val="28"/>
        </w:rPr>
      </w:pPr>
    </w:p>
    <w:p w14:paraId="34FC004B" w14:textId="530691A4" w:rsidR="00F81130" w:rsidRPr="004318D2" w:rsidRDefault="004318D2" w:rsidP="00F81130">
      <w:pPr>
        <w:jc w:val="right"/>
        <w:rPr>
          <w:szCs w:val="28"/>
        </w:rPr>
      </w:pPr>
      <w:r w:rsidRPr="004318D2">
        <w:rPr>
          <w:szCs w:val="28"/>
        </w:rPr>
        <w:t>ПРИЛОЖЕНИЕ</w:t>
      </w:r>
    </w:p>
    <w:p w14:paraId="70825512" w14:textId="77777777" w:rsidR="004318D2" w:rsidRDefault="004318D2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</w:p>
    <w:p w14:paraId="6EB2C736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ПОЛОЖЕНИЕ</w:t>
      </w:r>
    </w:p>
    <w:p w14:paraId="5B915B4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об областном смотре-конкурсе «Семья года»</w:t>
      </w:r>
    </w:p>
    <w:p w14:paraId="72669105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среди лучших семей, воспитывающих несовершеннолетних детей,</w:t>
      </w:r>
    </w:p>
    <w:p w14:paraId="63D666CC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в 2018 году</w:t>
      </w:r>
    </w:p>
    <w:p w14:paraId="33329539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369381E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1. Общие положения</w:t>
      </w:r>
    </w:p>
    <w:p w14:paraId="53EA43DE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14:paraId="5D3A7F2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proofErr w:type="gramStart"/>
      <w:r w:rsidRPr="00F81130">
        <w:rPr>
          <w:color w:val="000000"/>
          <w:szCs w:val="28"/>
        </w:rPr>
        <w:t xml:space="preserve">Областной </w:t>
      </w:r>
      <w:r w:rsidRPr="00F81130">
        <w:rPr>
          <w:szCs w:val="28"/>
        </w:rPr>
        <w:t xml:space="preserve">смотр-конкурс </w:t>
      </w:r>
      <w:r w:rsidRPr="00F81130">
        <w:rPr>
          <w:color w:val="000000"/>
          <w:szCs w:val="28"/>
        </w:rPr>
        <w:t xml:space="preserve">«Семья года» среди лучших семей, воспитывающих несовершеннолетних детей </w:t>
      </w:r>
      <w:r w:rsidRPr="00F81130">
        <w:rPr>
          <w:szCs w:val="28"/>
        </w:rPr>
        <w:t>(далее – смотр-конкурс), проводится в 2018 году во исполнение под</w:t>
      </w:r>
      <w:r w:rsidRPr="00F81130">
        <w:rPr>
          <w:szCs w:val="28"/>
          <w:lang w:eastAsia="en-US"/>
        </w:rPr>
        <w:t>пункта 1.19 пункта 1 раздела V областной целевой программы «Семья и дети Ярославии» на 2016 − 2020 годы, утвержденной постановлением Правительства области от 16.03.2016 № 265-п «Об утверждении областной целевой программы «Семья и дети Ярославии» на 2016 – 2020 годы», и под</w:t>
      </w:r>
      <w:r w:rsidRPr="00F81130">
        <w:rPr>
          <w:szCs w:val="28"/>
        </w:rPr>
        <w:t>пункта 34.3 пункта 34</w:t>
      </w:r>
      <w:proofErr w:type="gramEnd"/>
      <w:r w:rsidRPr="00F81130">
        <w:rPr>
          <w:szCs w:val="28"/>
        </w:rPr>
        <w:t xml:space="preserve"> раздела </w:t>
      </w:r>
      <w:r w:rsidRPr="00F81130">
        <w:rPr>
          <w:szCs w:val="28"/>
          <w:lang w:eastAsia="en-US"/>
        </w:rPr>
        <w:t>V</w:t>
      </w:r>
      <w:r w:rsidRPr="00F81130">
        <w:rPr>
          <w:rFonts w:cs="Calibri"/>
          <w:szCs w:val="22"/>
          <w:lang w:eastAsia="en-US"/>
        </w:rPr>
        <w:t xml:space="preserve"> </w:t>
      </w:r>
      <w:hyperlink w:anchor="Par42" w:history="1">
        <w:proofErr w:type="gramStart"/>
        <w:r w:rsidRPr="00F81130">
          <w:rPr>
            <w:szCs w:val="28"/>
            <w:lang w:eastAsia="en-US"/>
          </w:rPr>
          <w:t>план</w:t>
        </w:r>
        <w:proofErr w:type="gramEnd"/>
      </w:hyperlink>
      <w:r w:rsidRPr="00F81130">
        <w:rPr>
          <w:szCs w:val="28"/>
          <w:lang w:eastAsia="en-US"/>
        </w:rPr>
        <w:t>а мероприятий на 2015 – 2018 годы по реализации Концепции семейной политики Ярославской области на период до 2025 года, утвержденного постановлением Правительства области от 14.08.2015 № 909</w:t>
      </w:r>
      <w:r w:rsidRPr="00F81130">
        <w:rPr>
          <w:szCs w:val="28"/>
          <w:lang w:eastAsia="en-US"/>
        </w:rPr>
        <w:noBreakHyphen/>
        <w:t>п «О плане мероприятий на 2015 – 2018 годы по реализации Концепции семейной политики Ярославской области на период до 2025 года»</w:t>
      </w:r>
      <w:r w:rsidRPr="00F81130">
        <w:rPr>
          <w:szCs w:val="28"/>
        </w:rPr>
        <w:t xml:space="preserve">. </w:t>
      </w:r>
    </w:p>
    <w:p w14:paraId="282CDD6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szCs w:val="28"/>
        </w:rPr>
        <w:t>Организатором проведения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 xml:space="preserve"> является</w:t>
      </w:r>
      <w:r w:rsidRPr="00F81130">
        <w:rPr>
          <w:color w:val="000000"/>
          <w:szCs w:val="28"/>
        </w:rPr>
        <w:t xml:space="preserve"> управление по социальной и демографической политике Правительства области. </w:t>
      </w:r>
    </w:p>
    <w:p w14:paraId="5C3670EA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Руководство подготовкой и проведением </w:t>
      </w:r>
      <w:r w:rsidRPr="00F81130">
        <w:rPr>
          <w:szCs w:val="28"/>
        </w:rPr>
        <w:t>смотра-конкурс</w:t>
      </w:r>
      <w:r w:rsidRPr="00F81130">
        <w:rPr>
          <w:bCs/>
          <w:color w:val="000000"/>
          <w:szCs w:val="28"/>
        </w:rPr>
        <w:t>а, определение победителя</w:t>
      </w:r>
      <w:r w:rsidRPr="00F81130">
        <w:rPr>
          <w:szCs w:val="28"/>
        </w:rPr>
        <w:t xml:space="preserve"> смотра-конкурса осуществляет организационный комитет по проведению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>, образуемый распоряжением Губернатора области (далее – организационный комитет).</w:t>
      </w:r>
    </w:p>
    <w:p w14:paraId="2F969933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bCs/>
          <w:color w:val="000000"/>
          <w:szCs w:val="28"/>
        </w:rPr>
      </w:pPr>
      <w:r w:rsidRPr="00F81130">
        <w:rPr>
          <w:bCs/>
          <w:color w:val="000000"/>
          <w:szCs w:val="28"/>
        </w:rPr>
        <w:t xml:space="preserve">Настоящее Положение устанавливает порядок проведения </w:t>
      </w:r>
      <w:r w:rsidRPr="00F81130">
        <w:rPr>
          <w:szCs w:val="28"/>
        </w:rPr>
        <w:t>смотра-конкурс</w:t>
      </w:r>
      <w:r w:rsidRPr="00F81130">
        <w:rPr>
          <w:bCs/>
          <w:color w:val="000000"/>
          <w:szCs w:val="28"/>
        </w:rPr>
        <w:t>а.</w:t>
      </w:r>
    </w:p>
    <w:p w14:paraId="3F800B59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bCs/>
          <w:color w:val="000000"/>
          <w:szCs w:val="28"/>
        </w:rPr>
      </w:pPr>
    </w:p>
    <w:p w14:paraId="2E403CA9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2. Цель и задачи проведения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>а</w:t>
      </w:r>
    </w:p>
    <w:p w14:paraId="7163E56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14:paraId="206386BE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20"/>
        <w:jc w:val="both"/>
        <w:textAlignment w:val="auto"/>
        <w:rPr>
          <w:rFonts w:cs="Calibri"/>
          <w:szCs w:val="22"/>
          <w:lang w:eastAsia="en-US"/>
        </w:rPr>
      </w:pPr>
      <w:r w:rsidRPr="00F81130">
        <w:rPr>
          <w:szCs w:val="28"/>
        </w:rPr>
        <w:t>Основной целью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 xml:space="preserve"> является </w:t>
      </w:r>
      <w:r w:rsidRPr="00F81130">
        <w:rPr>
          <w:rFonts w:cs="Calibri"/>
          <w:szCs w:val="22"/>
          <w:lang w:eastAsia="en-US"/>
        </w:rPr>
        <w:t xml:space="preserve">пропаганда семейных ценностей и повышение общественного престижа семейного образа жизни. </w:t>
      </w:r>
    </w:p>
    <w:p w14:paraId="2534EC09" w14:textId="77777777" w:rsidR="00F81130" w:rsidRPr="00F81130" w:rsidRDefault="00F81130" w:rsidP="00F81130">
      <w:pPr>
        <w:overflowPunct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>Задачи смотра-конкурс</w:t>
      </w:r>
      <w:r w:rsidRPr="00F81130">
        <w:rPr>
          <w:bCs/>
          <w:color w:val="000000"/>
          <w:szCs w:val="28"/>
        </w:rPr>
        <w:t>а</w:t>
      </w:r>
      <w:r w:rsidRPr="00F81130">
        <w:rPr>
          <w:szCs w:val="28"/>
        </w:rPr>
        <w:t>:</w:t>
      </w:r>
    </w:p>
    <w:p w14:paraId="7A4FD3E8" w14:textId="77777777" w:rsidR="00F81130" w:rsidRPr="00F81130" w:rsidRDefault="00F81130" w:rsidP="00F81130">
      <w:pPr>
        <w:overflowPunct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- распространение положительного опыта социально ответственных семей, в том числе семей, воспитывающих детей-инвалидов и детей-сирот, детей, оставшихся без попечения родителей, </w:t>
      </w:r>
      <w:r w:rsidRPr="00F81130">
        <w:rPr>
          <w:rFonts w:cs="Calibri"/>
          <w:szCs w:val="22"/>
          <w:lang w:eastAsia="en-US"/>
        </w:rPr>
        <w:t>семейных династий</w:t>
      </w:r>
      <w:r w:rsidRPr="00F81130">
        <w:rPr>
          <w:szCs w:val="28"/>
        </w:rPr>
        <w:t>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14:paraId="638165CA" w14:textId="77777777" w:rsidR="00F81130" w:rsidRPr="00F81130" w:rsidRDefault="00F81130" w:rsidP="00F81130">
      <w:pPr>
        <w:overflowPunct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- выявление </w:t>
      </w:r>
      <w:r w:rsidRPr="00F81130">
        <w:rPr>
          <w:rFonts w:cs="Calibri"/>
          <w:szCs w:val="28"/>
          <w:lang w:eastAsia="en-US"/>
        </w:rPr>
        <w:t>лучших практик семейного воспитания;</w:t>
      </w:r>
    </w:p>
    <w:p w14:paraId="762ACF9F" w14:textId="77777777" w:rsidR="00F81130" w:rsidRPr="00F81130" w:rsidRDefault="00F81130" w:rsidP="00F81130">
      <w:pPr>
        <w:overflowPunct/>
        <w:spacing w:line="230" w:lineRule="auto"/>
        <w:ind w:firstLine="708"/>
        <w:jc w:val="both"/>
        <w:textAlignment w:val="auto"/>
        <w:rPr>
          <w:rFonts w:eastAsia="Calibri"/>
          <w:szCs w:val="28"/>
          <w:lang w:eastAsia="en-US"/>
        </w:rPr>
      </w:pPr>
      <w:r w:rsidRPr="00F81130">
        <w:rPr>
          <w:rFonts w:eastAsia="Calibri"/>
          <w:szCs w:val="28"/>
          <w:lang w:eastAsia="en-US"/>
        </w:rPr>
        <w:lastRenderedPageBreak/>
        <w:t>- раскрытие творческого и иного потенциала семьи;</w:t>
      </w:r>
    </w:p>
    <w:p w14:paraId="636BED69" w14:textId="77777777" w:rsidR="00F81130" w:rsidRPr="00F81130" w:rsidRDefault="00F81130" w:rsidP="00F81130">
      <w:pPr>
        <w:overflowPunct/>
        <w:spacing w:line="230" w:lineRule="auto"/>
        <w:jc w:val="both"/>
        <w:textAlignment w:val="auto"/>
        <w:rPr>
          <w:rFonts w:eastAsia="Calibri"/>
          <w:szCs w:val="28"/>
          <w:lang w:eastAsia="en-US"/>
        </w:rPr>
      </w:pPr>
      <w:r w:rsidRPr="00F81130">
        <w:rPr>
          <w:rFonts w:eastAsia="Calibri"/>
          <w:szCs w:val="28"/>
          <w:lang w:eastAsia="en-US"/>
        </w:rPr>
        <w:tab/>
        <w:t>- активизация деятельности органов исполнительной власти, органов местного самоуправления муниципальных образований области и общественных структур по реализации семейной и демографической политики на территории Ярославской области.</w:t>
      </w:r>
    </w:p>
    <w:p w14:paraId="3E7FCF81" w14:textId="77777777" w:rsidR="00F81130" w:rsidRPr="00F81130" w:rsidRDefault="00F81130" w:rsidP="00F81130">
      <w:pPr>
        <w:overflowPunct/>
        <w:spacing w:line="230" w:lineRule="auto"/>
        <w:jc w:val="both"/>
        <w:textAlignment w:val="auto"/>
        <w:rPr>
          <w:rFonts w:eastAsia="Calibri"/>
          <w:szCs w:val="28"/>
          <w:lang w:eastAsia="en-US"/>
        </w:rPr>
      </w:pPr>
    </w:p>
    <w:p w14:paraId="1540DD70" w14:textId="77777777" w:rsidR="00C6605E" w:rsidRDefault="00C6605E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747BBFEA" w14:textId="77777777" w:rsidR="00C6605E" w:rsidRDefault="00C6605E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4848531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3. Участники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>а</w:t>
      </w:r>
    </w:p>
    <w:p w14:paraId="19A88149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70747E85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Участниками смотра-конкурса становятся семьи, воспитывающие несовершеннолетних детей, все члены которых:</w:t>
      </w:r>
    </w:p>
    <w:p w14:paraId="4026AC94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 являются гражданами Российской Федерации;</w:t>
      </w:r>
    </w:p>
    <w:p w14:paraId="26B771C6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 проживают на территории Ярославской области;</w:t>
      </w:r>
    </w:p>
    <w:p w14:paraId="669481C2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Cs w:val="28"/>
        </w:rPr>
        <w:t>добились успехов в профессиональной и общественной деятельности, образовании, науке, творчестве, спорте.</w:t>
      </w:r>
    </w:p>
    <w:p w14:paraId="6A42DE98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Родители в этих семьях состоят в браке, заключенном в органах записи актов гражданского состояния.</w:t>
      </w:r>
    </w:p>
    <w:p w14:paraId="2262555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</w:p>
    <w:p w14:paraId="3171E36C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792E6BC4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4. Сроки проведения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>а</w:t>
      </w:r>
    </w:p>
    <w:p w14:paraId="04E92DA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14:paraId="00880A8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szCs w:val="28"/>
        </w:rPr>
        <w:t>Смотр-конкурс</w:t>
      </w:r>
      <w:r w:rsidRPr="00F81130">
        <w:rPr>
          <w:color w:val="000000"/>
          <w:szCs w:val="28"/>
        </w:rPr>
        <w:t xml:space="preserve"> проводится в два этапа.</w:t>
      </w:r>
    </w:p>
    <w:p w14:paraId="7E078CE4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Первый </w:t>
      </w:r>
      <w:r w:rsidRPr="00F81130">
        <w:rPr>
          <w:szCs w:val="28"/>
        </w:rPr>
        <w:t>этап (муниципальный) проводится с 20 апреля по 11 мая 2018 года муниципальными районами и городскими округами области (далее – муниципальные образования) самостоятельно.</w:t>
      </w:r>
    </w:p>
    <w:p w14:paraId="02B4F01C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Второй </w:t>
      </w:r>
      <w:r w:rsidRPr="00F81130">
        <w:rPr>
          <w:szCs w:val="28"/>
        </w:rPr>
        <w:t>этап (областной) проводится</w:t>
      </w:r>
      <w:r w:rsidRPr="00F81130">
        <w:rPr>
          <w:color w:val="000000"/>
          <w:szCs w:val="28"/>
        </w:rPr>
        <w:t xml:space="preserve"> с 14 мая по 14 июня 2018 года.</w:t>
      </w:r>
    </w:p>
    <w:p w14:paraId="726C029D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Объявление о проведении с</w:t>
      </w:r>
      <w:r w:rsidRPr="00F81130">
        <w:rPr>
          <w:szCs w:val="28"/>
        </w:rPr>
        <w:t xml:space="preserve">мотра-конкурса </w:t>
      </w:r>
      <w:r w:rsidRPr="00F81130">
        <w:rPr>
          <w:rFonts w:cs="Calibri"/>
          <w:bCs/>
          <w:szCs w:val="28"/>
          <w:lang w:eastAsia="en-US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 w:rsidRPr="00F81130">
        <w:rPr>
          <w:rFonts w:cs="Calibri"/>
          <w:bCs/>
          <w:szCs w:val="28"/>
          <w:lang w:eastAsia="en-US"/>
        </w:rPr>
        <w:t>выставочно-конгрессной</w:t>
      </w:r>
      <w:proofErr w:type="spellEnd"/>
      <w:r w:rsidRPr="00F81130">
        <w:rPr>
          <w:rFonts w:cs="Calibri"/>
          <w:bCs/>
          <w:szCs w:val="28"/>
          <w:lang w:eastAsia="en-US"/>
        </w:rPr>
        <w:t xml:space="preserve"> деятельности» (www.dirvkd.ru) в информационно-телекоммуникационной сети «Интернет» 18 апреля 2018 года.</w:t>
      </w:r>
    </w:p>
    <w:p w14:paraId="34AD33D4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73AA20E8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5. Порядок проведения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</w:t>
      </w:r>
    </w:p>
    <w:p w14:paraId="60BD5CC4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</w:p>
    <w:p w14:paraId="5B9CA80A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20"/>
        <w:jc w:val="both"/>
        <w:textAlignment w:val="auto"/>
        <w:rPr>
          <w:rFonts w:cs="Calibri"/>
          <w:szCs w:val="22"/>
          <w:lang w:eastAsia="en-US"/>
        </w:rPr>
      </w:pPr>
      <w:r w:rsidRPr="00F81130">
        <w:rPr>
          <w:szCs w:val="28"/>
        </w:rPr>
        <w:t>Первый этап смотра-конкурс</w:t>
      </w:r>
      <w:r w:rsidRPr="00F81130">
        <w:rPr>
          <w:color w:val="000000"/>
          <w:szCs w:val="28"/>
        </w:rPr>
        <w:t>а</w:t>
      </w:r>
      <w:r w:rsidRPr="00F81130">
        <w:rPr>
          <w:szCs w:val="28"/>
        </w:rPr>
        <w:t xml:space="preserve"> проводится муниципальными образованиями в виде отборочных туров в соответствии с порядком, определяемым органами местного самоуправления муниципальных образований, с учетом настоящего Положения.</w:t>
      </w:r>
      <w:r w:rsidRPr="00F81130">
        <w:rPr>
          <w:rFonts w:cs="Calibri"/>
          <w:szCs w:val="22"/>
          <w:lang w:eastAsia="en-US"/>
        </w:rPr>
        <w:t xml:space="preserve"> В ходе отборочных туров </w:t>
      </w:r>
      <w:r w:rsidRPr="00F81130">
        <w:rPr>
          <w:szCs w:val="28"/>
        </w:rPr>
        <w:t xml:space="preserve">по 11 мая 2018 года </w:t>
      </w:r>
      <w:r w:rsidRPr="00F81130">
        <w:rPr>
          <w:rFonts w:cs="Calibri"/>
          <w:szCs w:val="22"/>
          <w:lang w:eastAsia="en-US"/>
        </w:rPr>
        <w:t>выявляется одна лучшая семья соответствующего муниципального образования.</w:t>
      </w:r>
    </w:p>
    <w:p w14:paraId="23E7637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20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Для участия во втором (областном) этапе смотра-конкурса муниципальное образование представляет материалы на одну лучшую семью, ставшую победителем первого (муниципального) этапа смотра-конкурса. </w:t>
      </w:r>
    </w:p>
    <w:p w14:paraId="7EE0CD22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lastRenderedPageBreak/>
        <w:t>Для участия во втором этапе смотра-конкурса муниципальными образованиями с 1</w:t>
      </w:r>
      <w:r w:rsidRPr="00F81130">
        <w:rPr>
          <w:color w:val="000000"/>
          <w:szCs w:val="28"/>
        </w:rPr>
        <w:t>2 мая</w:t>
      </w:r>
      <w:r w:rsidRPr="00F81130">
        <w:rPr>
          <w:szCs w:val="28"/>
        </w:rPr>
        <w:t xml:space="preserve"> до 18 мая 2018 года </w:t>
      </w:r>
      <w:r w:rsidRPr="00F81130">
        <w:rPr>
          <w:bCs/>
          <w:szCs w:val="28"/>
        </w:rPr>
        <w:t xml:space="preserve">в </w:t>
      </w:r>
      <w:r w:rsidRPr="00F81130">
        <w:rPr>
          <w:color w:val="000000"/>
          <w:szCs w:val="28"/>
        </w:rPr>
        <w:t xml:space="preserve">государственное казенное учреждение Ярославской области «Центр </w:t>
      </w:r>
      <w:proofErr w:type="spellStart"/>
      <w:r w:rsidRPr="00F81130">
        <w:rPr>
          <w:color w:val="000000"/>
          <w:szCs w:val="28"/>
        </w:rPr>
        <w:t>выставочно-конгрессной</w:t>
      </w:r>
      <w:proofErr w:type="spellEnd"/>
      <w:r w:rsidRPr="00F81130">
        <w:rPr>
          <w:color w:val="000000"/>
          <w:szCs w:val="28"/>
        </w:rPr>
        <w:t xml:space="preserve"> деятельности»</w:t>
      </w:r>
      <w:r w:rsidRPr="00F81130">
        <w:rPr>
          <w:szCs w:val="28"/>
        </w:rPr>
        <w:t xml:space="preserve"> на электронный адрес (konkurs@dirvkd.ru) направляются следующие материалы о лучшей семье соответствующего муниципального образования:</w:t>
      </w:r>
    </w:p>
    <w:p w14:paraId="112A94EE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ходатайство органов местного самоуправления муниципальных образований об участии семьи во втором этапе смотра-конкурса;</w:t>
      </w:r>
    </w:p>
    <w:p w14:paraId="29A02071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заявка на участие в смотре-конкурсе в 2018 году по форме согласно приложению 1 к настоящему Положению;</w:t>
      </w:r>
    </w:p>
    <w:p w14:paraId="7F094871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анкета семьи по форме согласно приложению 2 к настоящему Положению;</w:t>
      </w:r>
    </w:p>
    <w:p w14:paraId="222D1C8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представление семьи в виде презентации</w:t>
      </w:r>
      <w:r w:rsidRPr="00F81130">
        <w:rPr>
          <w:rFonts w:cs="Calibri"/>
          <w:szCs w:val="22"/>
          <w:lang w:eastAsia="en-US"/>
        </w:rPr>
        <w:t xml:space="preserve"> в </w:t>
      </w:r>
      <w:r w:rsidRPr="00F81130">
        <w:rPr>
          <w:szCs w:val="28"/>
        </w:rPr>
        <w:t xml:space="preserve">формате </w:t>
      </w:r>
      <w:r w:rsidRPr="00F81130">
        <w:rPr>
          <w:szCs w:val="28"/>
          <w:lang w:val="en-US"/>
        </w:rPr>
        <w:t>P</w:t>
      </w:r>
      <w:proofErr w:type="spellStart"/>
      <w:r w:rsidRPr="00F81130">
        <w:rPr>
          <w:szCs w:val="28"/>
        </w:rPr>
        <w:t>ower</w:t>
      </w:r>
      <w:proofErr w:type="spellEnd"/>
      <w:r w:rsidRPr="00F81130">
        <w:rPr>
          <w:szCs w:val="28"/>
          <w:lang w:val="en-US"/>
        </w:rPr>
        <w:t>P</w:t>
      </w:r>
      <w:proofErr w:type="spellStart"/>
      <w:r w:rsidRPr="00F81130">
        <w:rPr>
          <w:szCs w:val="28"/>
        </w:rPr>
        <w:t>oint</w:t>
      </w:r>
      <w:proofErr w:type="spellEnd"/>
      <w:r w:rsidRPr="00F81130">
        <w:rPr>
          <w:szCs w:val="28"/>
        </w:rPr>
        <w:t xml:space="preserve"> (материалы, позволившие семье стать победителем первого этапа смотра-конкурса, а также 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семьи));</w:t>
      </w:r>
    </w:p>
    <w:p w14:paraId="37AB214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- письменный рассказ об истории семьи и ее традициях (2 листа печатного текста), который должен содержать следующие сведения:</w:t>
      </w:r>
    </w:p>
    <w:p w14:paraId="3B29A02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семейный стаж;</w:t>
      </w:r>
    </w:p>
    <w:p w14:paraId="46F0CFF4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период проживания в Ярославской области;</w:t>
      </w:r>
    </w:p>
    <w:p w14:paraId="1F66A5CD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место работы (вид деятельности) родителей;</w:t>
      </w:r>
    </w:p>
    <w:p w14:paraId="3FF35B0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участие в общественной жизни;</w:t>
      </w:r>
    </w:p>
    <w:p w14:paraId="75F6EB4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>семейные традиции и увлечения</w:t>
      </w:r>
      <w:r w:rsidRPr="00F81130">
        <w:rPr>
          <w:szCs w:val="28"/>
        </w:rPr>
        <w:t>;</w:t>
      </w:r>
    </w:p>
    <w:p w14:paraId="1CAE2D83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организация досуга в семье;</w:t>
      </w:r>
    </w:p>
    <w:p w14:paraId="6114BF26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система воспитания детей в семье;</w:t>
      </w:r>
    </w:p>
    <w:p w14:paraId="73F5F65C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сведения о награждении членов семьи (при наличии);</w:t>
      </w:r>
    </w:p>
    <w:p w14:paraId="3DF9144B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>выдающиеся члены семьи (при наличии).</w:t>
      </w:r>
    </w:p>
    <w:p w14:paraId="178C583E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Представление неполного комплекта документов или представление документов за пределами сроков подачи документов является основанием для отказа </w:t>
      </w:r>
      <w:r w:rsidRPr="00F81130">
        <w:rPr>
          <w:rFonts w:cs="Calibri"/>
          <w:szCs w:val="22"/>
          <w:lang w:eastAsia="en-US"/>
        </w:rPr>
        <w:t>в допуске семьи ко второму этапу смотра-конкурса</w:t>
      </w:r>
      <w:r w:rsidRPr="00F81130">
        <w:rPr>
          <w:szCs w:val="28"/>
        </w:rPr>
        <w:t>.</w:t>
      </w:r>
    </w:p>
    <w:p w14:paraId="7E21F193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cs="Calibri"/>
          <w:bCs/>
          <w:spacing w:val="-4"/>
          <w:szCs w:val="28"/>
          <w:lang w:eastAsia="en-US"/>
        </w:rPr>
      </w:pPr>
      <w:r w:rsidRPr="00F81130">
        <w:rPr>
          <w:rFonts w:cs="Calibri"/>
          <w:bCs/>
          <w:spacing w:val="-4"/>
          <w:szCs w:val="28"/>
          <w:lang w:eastAsia="en-US"/>
        </w:rPr>
        <w:t xml:space="preserve">Контактным лицом по приему </w:t>
      </w:r>
      <w:r w:rsidRPr="00F81130">
        <w:rPr>
          <w:spacing w:val="-4"/>
          <w:szCs w:val="28"/>
        </w:rPr>
        <w:t xml:space="preserve">материалов о победителе первого этапа смотра-конкурса </w:t>
      </w:r>
      <w:r w:rsidRPr="00F81130">
        <w:rPr>
          <w:rFonts w:cs="Calibri"/>
          <w:bCs/>
          <w:spacing w:val="-4"/>
          <w:szCs w:val="28"/>
          <w:lang w:eastAsia="en-US"/>
        </w:rPr>
        <w:t xml:space="preserve">является главный консультант отдела </w:t>
      </w:r>
      <w:proofErr w:type="spellStart"/>
      <w:r w:rsidRPr="00F81130">
        <w:rPr>
          <w:rFonts w:cs="Calibri"/>
          <w:bCs/>
          <w:spacing w:val="-4"/>
          <w:szCs w:val="28"/>
          <w:lang w:eastAsia="en-US"/>
        </w:rPr>
        <w:t>выставочно-конгрессной</w:t>
      </w:r>
      <w:proofErr w:type="spellEnd"/>
      <w:r w:rsidRPr="00F81130">
        <w:rPr>
          <w:rFonts w:cs="Calibri"/>
          <w:bCs/>
          <w:spacing w:val="-4"/>
          <w:szCs w:val="28"/>
          <w:lang w:eastAsia="en-US"/>
        </w:rPr>
        <w:t xml:space="preserve"> деятельности г</w:t>
      </w:r>
      <w:r w:rsidRPr="00F81130">
        <w:rPr>
          <w:rFonts w:cs="Calibri"/>
          <w:spacing w:val="-4"/>
          <w:szCs w:val="28"/>
          <w:lang w:eastAsia="en-US"/>
        </w:rPr>
        <w:t xml:space="preserve">осударственного казенного учреждения Ярославской области «Центр </w:t>
      </w:r>
      <w:proofErr w:type="spellStart"/>
      <w:r w:rsidRPr="00F81130">
        <w:rPr>
          <w:rFonts w:cs="Calibri"/>
          <w:spacing w:val="-4"/>
          <w:szCs w:val="28"/>
          <w:lang w:eastAsia="en-US"/>
        </w:rPr>
        <w:t>выставочно-конгрессной</w:t>
      </w:r>
      <w:proofErr w:type="spellEnd"/>
      <w:r w:rsidRPr="00F81130">
        <w:rPr>
          <w:rFonts w:cs="Calibri"/>
          <w:spacing w:val="-4"/>
          <w:szCs w:val="28"/>
          <w:lang w:eastAsia="en-US"/>
        </w:rPr>
        <w:t xml:space="preserve"> деятельности»</w:t>
      </w:r>
      <w:r w:rsidRPr="00F81130">
        <w:rPr>
          <w:rFonts w:cs="Calibri"/>
          <w:bCs/>
          <w:spacing w:val="-4"/>
          <w:szCs w:val="28"/>
          <w:lang w:eastAsia="en-US"/>
        </w:rPr>
        <w:t xml:space="preserve"> Постникова Наталия Алексеевна (тел. (4852) 30-23-04).</w:t>
      </w:r>
    </w:p>
    <w:p w14:paraId="773D974D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rFonts w:cs="Calibri"/>
          <w:bCs/>
          <w:szCs w:val="28"/>
          <w:lang w:eastAsia="en-US"/>
        </w:rPr>
      </w:pPr>
      <w:proofErr w:type="gramStart"/>
      <w:r w:rsidRPr="00F81130">
        <w:rPr>
          <w:rFonts w:cs="Calibri"/>
          <w:bCs/>
          <w:szCs w:val="28"/>
          <w:lang w:eastAsia="en-US"/>
        </w:rPr>
        <w:t>Список</w:t>
      </w:r>
      <w:r w:rsidRPr="00F81130">
        <w:rPr>
          <w:szCs w:val="28"/>
        </w:rPr>
        <w:t xml:space="preserve"> семей, допущенных для участия во втором этапе смотра-конкурса, </w:t>
      </w:r>
      <w:r w:rsidRPr="00F81130">
        <w:rPr>
          <w:rFonts w:cs="Calibri"/>
          <w:bCs/>
          <w:szCs w:val="28"/>
          <w:lang w:eastAsia="en-US"/>
        </w:rPr>
        <w:t xml:space="preserve">и </w:t>
      </w:r>
      <w:r w:rsidRPr="00F81130">
        <w:rPr>
          <w:szCs w:val="28"/>
        </w:rPr>
        <w:t>материалы о них</w:t>
      </w:r>
      <w:r w:rsidRPr="00F81130">
        <w:rPr>
          <w:rFonts w:cs="Calibri"/>
          <w:bCs/>
          <w:szCs w:val="28"/>
          <w:lang w:eastAsia="en-US"/>
        </w:rPr>
        <w:t xml:space="preserve"> (за исключением заявки, ходатайства и </w:t>
      </w:r>
      <w:r w:rsidRPr="00F81130">
        <w:rPr>
          <w:szCs w:val="28"/>
        </w:rPr>
        <w:t>анкеты семьи, указанных в абзацах четвертом – шестом данного раздела настоящего Положения</w:t>
      </w:r>
      <w:r w:rsidRPr="00F81130">
        <w:rPr>
          <w:rFonts w:cs="Calibri"/>
          <w:bCs/>
          <w:szCs w:val="28"/>
          <w:lang w:eastAsia="en-US"/>
        </w:rPr>
        <w:t xml:space="preserve">) в срок до 23 мая 2018 года размещаются в разделе «Семья года» на сайте государственного казенного учреждения Ярославской области «Центр </w:t>
      </w:r>
      <w:proofErr w:type="spellStart"/>
      <w:r w:rsidRPr="00F81130">
        <w:rPr>
          <w:rFonts w:cs="Calibri"/>
          <w:bCs/>
          <w:szCs w:val="28"/>
          <w:lang w:eastAsia="en-US"/>
        </w:rPr>
        <w:t>выставочно-конгрессной</w:t>
      </w:r>
      <w:proofErr w:type="spellEnd"/>
      <w:r w:rsidRPr="00F81130">
        <w:rPr>
          <w:rFonts w:cs="Calibri"/>
          <w:bCs/>
          <w:szCs w:val="28"/>
          <w:lang w:eastAsia="en-US"/>
        </w:rPr>
        <w:t xml:space="preserve"> деятельности» (www.dirvkd.ru) в информационно-телекоммуникационной сети «Интернет».</w:t>
      </w:r>
      <w:proofErr w:type="gramEnd"/>
    </w:p>
    <w:p w14:paraId="10E24B6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both"/>
        <w:textAlignment w:val="auto"/>
        <w:rPr>
          <w:color w:val="000000"/>
          <w:szCs w:val="28"/>
        </w:rPr>
      </w:pPr>
    </w:p>
    <w:p w14:paraId="54736D95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6. Подведение итогов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и награждение </w:t>
      </w:r>
    </w:p>
    <w:p w14:paraId="6B3FCBB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lastRenderedPageBreak/>
        <w:t>победителя и участников смотра-конкурса</w:t>
      </w:r>
    </w:p>
    <w:p w14:paraId="0976019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</w:p>
    <w:p w14:paraId="0F28ECC8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szCs w:val="28"/>
        </w:rPr>
        <w:t xml:space="preserve">По результатам оценки материалов семей, допущенных для участия во втором этапе смотра-конкурса, организационный комитет </w:t>
      </w:r>
      <w:r w:rsidRPr="00F81130">
        <w:rPr>
          <w:color w:val="000000"/>
          <w:szCs w:val="28"/>
        </w:rPr>
        <w:t xml:space="preserve">выявляет </w:t>
      </w:r>
      <w:r w:rsidRPr="00F81130">
        <w:rPr>
          <w:szCs w:val="28"/>
        </w:rPr>
        <w:t xml:space="preserve">победителя смотра-конкурса, которому присваивается звание «Семья года», </w:t>
      </w:r>
      <w:r w:rsidRPr="00F81130">
        <w:rPr>
          <w:color w:val="000000"/>
          <w:szCs w:val="28"/>
        </w:rPr>
        <w:t>по следующим критериям:</w:t>
      </w:r>
    </w:p>
    <w:p w14:paraId="30107B1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награды родителей за достойное воспитание детей;</w:t>
      </w:r>
    </w:p>
    <w:p w14:paraId="034EF14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знание истории своей семьи;</w:t>
      </w:r>
    </w:p>
    <w:p w14:paraId="068C0FE9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семейные традиции и увлечения;</w:t>
      </w:r>
    </w:p>
    <w:p w14:paraId="464B1791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F81130">
        <w:rPr>
          <w:color w:val="000000"/>
          <w:szCs w:val="28"/>
        </w:rPr>
        <w:t>- 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далее);</w:t>
      </w:r>
      <w:proofErr w:type="gramEnd"/>
    </w:p>
    <w:p w14:paraId="49D3EFCF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- 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и так далее).</w:t>
      </w:r>
    </w:p>
    <w:p w14:paraId="62A3BE1A" w14:textId="77777777" w:rsidR="00F81130" w:rsidRPr="00F81130" w:rsidRDefault="00F81130" w:rsidP="00F811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Cs w:val="28"/>
        </w:rPr>
      </w:pPr>
      <w:r w:rsidRPr="00F81130">
        <w:rPr>
          <w:szCs w:val="28"/>
        </w:rPr>
        <w:t>Материалы о семье оцениваются на соответствие указанным критериям</w:t>
      </w:r>
      <w:r w:rsidRPr="00F81130">
        <w:rPr>
          <w:color w:val="000000"/>
          <w:spacing w:val="-4"/>
          <w:szCs w:val="28"/>
        </w:rPr>
        <w:t xml:space="preserve"> каждым членом жюри по баллам (максимальное количество баллов равно 5), которые вносятся в оценочный лист</w:t>
      </w:r>
      <w:r w:rsidRPr="00F81130">
        <w:rPr>
          <w:szCs w:val="28"/>
        </w:rPr>
        <w:t xml:space="preserve"> по форме согласно приложению 3 к настоящему Положению в срок до 13 </w:t>
      </w:r>
      <w:r w:rsidRPr="00F81130">
        <w:rPr>
          <w:color w:val="000000"/>
          <w:szCs w:val="28"/>
        </w:rPr>
        <w:t>июня</w:t>
      </w:r>
      <w:r w:rsidRPr="00F81130">
        <w:rPr>
          <w:szCs w:val="28"/>
        </w:rPr>
        <w:t xml:space="preserve"> 2018 года</w:t>
      </w:r>
      <w:r w:rsidRPr="00F81130">
        <w:rPr>
          <w:color w:val="000000"/>
          <w:spacing w:val="-4"/>
          <w:szCs w:val="28"/>
        </w:rPr>
        <w:t xml:space="preserve">. </w:t>
      </w:r>
    </w:p>
    <w:p w14:paraId="3EC0C67C" w14:textId="77777777" w:rsidR="00F81130" w:rsidRPr="00F81130" w:rsidRDefault="00F81130" w:rsidP="00F811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-4"/>
          <w:szCs w:val="28"/>
        </w:rPr>
      </w:pPr>
      <w:r w:rsidRPr="00F81130">
        <w:rPr>
          <w:color w:val="000000"/>
          <w:spacing w:val="-4"/>
          <w:szCs w:val="28"/>
        </w:rPr>
        <w:t>Итоговая оценка рассчитывается как сумма баллов, присужденных семье всеми членами конкурсной комиссии, и вносится в протокол.</w:t>
      </w:r>
    </w:p>
    <w:p w14:paraId="048B512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Победителем смотра-конкурса признаётся семья, набравшая наибольшее количество баллов. При равном количестве баллов решение о победителе смотра-конкурса принимается членами организационного комитета на заседании организационного комитета путём голосования, при равенстве голосов голос председателя является решающим. </w:t>
      </w:r>
    </w:p>
    <w:p w14:paraId="6FB3F670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Решение </w:t>
      </w:r>
      <w:r w:rsidRPr="00F81130">
        <w:rPr>
          <w:szCs w:val="28"/>
        </w:rPr>
        <w:t>организационного комитета</w:t>
      </w:r>
      <w:r w:rsidRPr="00F81130">
        <w:rPr>
          <w:color w:val="000000"/>
          <w:szCs w:val="28"/>
        </w:rPr>
        <w:t xml:space="preserve"> об итогах </w:t>
      </w:r>
      <w:r w:rsidRPr="00F81130">
        <w:rPr>
          <w:szCs w:val="28"/>
        </w:rPr>
        <w:t xml:space="preserve">смотра-конкурса </w:t>
      </w:r>
      <w:r w:rsidRPr="00F81130">
        <w:rPr>
          <w:color w:val="000000"/>
          <w:szCs w:val="28"/>
        </w:rPr>
        <w:t xml:space="preserve">оформляется протоколом в течение трех рабочих дней со дня окончания </w:t>
      </w:r>
      <w:r w:rsidRPr="00F81130">
        <w:rPr>
          <w:szCs w:val="28"/>
        </w:rPr>
        <w:t>второго (областного) этапа смотра-конкурса</w:t>
      </w:r>
      <w:r w:rsidRPr="00F81130">
        <w:rPr>
          <w:color w:val="000000"/>
          <w:szCs w:val="28"/>
        </w:rPr>
        <w:t>.</w:t>
      </w:r>
      <w:r w:rsidRPr="00F81130">
        <w:rPr>
          <w:szCs w:val="28"/>
        </w:rPr>
        <w:t xml:space="preserve"> </w:t>
      </w:r>
    </w:p>
    <w:p w14:paraId="66022145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F81130">
        <w:rPr>
          <w:color w:val="000000"/>
          <w:szCs w:val="28"/>
        </w:rPr>
        <w:t>По итогам проведения смотра-конкурса в срок до 16 июля 2018 года на основании протокола управление по социальной и демографической политике Правительства области готовит проект распоряжения Губернатора области в соответствии с Регламентом Правительства Ярославской области, утвержденным указом Губернатора области от 23.09.2015 № 541 «Об 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области».</w:t>
      </w:r>
      <w:proofErr w:type="gramEnd"/>
    </w:p>
    <w:p w14:paraId="7AC33432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color w:val="000000"/>
          <w:szCs w:val="28"/>
        </w:rPr>
        <w:t xml:space="preserve">Результаты смотра-конкурса публикуются </w:t>
      </w:r>
      <w:r w:rsidRPr="00F81130">
        <w:rPr>
          <w:szCs w:val="28"/>
        </w:rPr>
        <w:t>в средствах массовой информации Ярославской области,</w:t>
      </w:r>
      <w:r w:rsidRPr="00F81130">
        <w:rPr>
          <w:rFonts w:cs="Calibri"/>
          <w:bCs/>
          <w:szCs w:val="28"/>
          <w:lang w:eastAsia="en-US"/>
        </w:rPr>
        <w:t xml:space="preserve"> размещаются на сайте государственного казенного учреждения Ярославской области «Центр </w:t>
      </w:r>
      <w:proofErr w:type="spellStart"/>
      <w:r w:rsidRPr="00F81130">
        <w:rPr>
          <w:rFonts w:cs="Calibri"/>
          <w:bCs/>
          <w:szCs w:val="28"/>
          <w:lang w:eastAsia="en-US"/>
        </w:rPr>
        <w:t>выставочно-конгрессной</w:t>
      </w:r>
      <w:proofErr w:type="spellEnd"/>
      <w:r w:rsidRPr="00F81130">
        <w:rPr>
          <w:rFonts w:cs="Calibri"/>
          <w:bCs/>
          <w:szCs w:val="28"/>
          <w:lang w:eastAsia="en-US"/>
        </w:rPr>
        <w:t xml:space="preserve"> деятельности» (www.dirvkd.ru) в информационно-телекоммуникационной сети «Интернет» в срок до 20 июля 2018 года</w:t>
      </w:r>
      <w:r w:rsidRPr="00F81130">
        <w:rPr>
          <w:szCs w:val="28"/>
        </w:rPr>
        <w:t>.</w:t>
      </w:r>
    </w:p>
    <w:p w14:paraId="2DB6641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szCs w:val="28"/>
        </w:rPr>
      </w:pPr>
      <w:r w:rsidRPr="00F81130">
        <w:rPr>
          <w:szCs w:val="28"/>
        </w:rPr>
        <w:t xml:space="preserve">По итогам смотра-конкурса в срок до 01 августа 2018 года проводится награждение семьи, ставшей </w:t>
      </w:r>
      <w:r w:rsidRPr="00F81130">
        <w:rPr>
          <w:color w:val="000000"/>
          <w:szCs w:val="28"/>
        </w:rPr>
        <w:t xml:space="preserve">победителем смотра-конкурса и </w:t>
      </w:r>
      <w:r w:rsidRPr="00F81130">
        <w:rPr>
          <w:szCs w:val="28"/>
        </w:rPr>
        <w:t xml:space="preserve">семей, допущенных ко второму этапу смотра-конкурса, не ставших победителями </w:t>
      </w:r>
      <w:r w:rsidRPr="00F81130">
        <w:rPr>
          <w:szCs w:val="28"/>
        </w:rPr>
        <w:lastRenderedPageBreak/>
        <w:t>смотра-конкурса, которое освещается в средствах массовой информации Ярославской области.</w:t>
      </w:r>
    </w:p>
    <w:p w14:paraId="492A9ED8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 памятным подарком стоимостью до 50 тысяч рублей.</w:t>
      </w:r>
    </w:p>
    <w:p w14:paraId="031CB22B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По итогам смотра-конкурса </w:t>
      </w:r>
      <w:r w:rsidRPr="00F81130">
        <w:rPr>
          <w:szCs w:val="28"/>
        </w:rPr>
        <w:t>семьи, допущенные ко второму этапу смотра-конкурса, не ставшие победителями смотра-конкурса,</w:t>
      </w:r>
      <w:r w:rsidRPr="00F81130">
        <w:rPr>
          <w:color w:val="000000"/>
          <w:szCs w:val="28"/>
        </w:rPr>
        <w:t xml:space="preserve"> награждаются дипломами и памятными подарками стоимостью до 4 тысяч рублей.</w:t>
      </w:r>
    </w:p>
    <w:p w14:paraId="7EEBCC19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3701C8EE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>7. Финансирование смотра-конкурса</w:t>
      </w:r>
    </w:p>
    <w:p w14:paraId="5A8627CE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jc w:val="center"/>
        <w:textAlignment w:val="auto"/>
        <w:rPr>
          <w:color w:val="000000"/>
          <w:szCs w:val="28"/>
        </w:rPr>
      </w:pPr>
    </w:p>
    <w:p w14:paraId="67B1DF67" w14:textId="77777777" w:rsidR="00F81130" w:rsidRPr="00F8113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zCs w:val="28"/>
        </w:rPr>
      </w:pPr>
      <w:r w:rsidRPr="00F81130">
        <w:rPr>
          <w:color w:val="000000"/>
          <w:szCs w:val="28"/>
        </w:rPr>
        <w:t xml:space="preserve">Финансирование смотра-конкурса осуществляется в соответствии с подпунктом 1.19 пункта 1 раздела V областной целевой программы «Семья и дети Ярославии» на 2016 – 2020 годы, утвержденной постановлением Правительства области </w:t>
      </w:r>
      <w:r w:rsidRPr="00F81130">
        <w:rPr>
          <w:szCs w:val="28"/>
          <w:lang w:eastAsia="en-US"/>
        </w:rPr>
        <w:t>от 16.03.2016 № 265-п «Об утверждении областной целевой программы «Семья и дети Ярославии» на 2016 – 2020 годы»</w:t>
      </w:r>
      <w:r w:rsidRPr="00F81130">
        <w:rPr>
          <w:szCs w:val="28"/>
        </w:rPr>
        <w:t>.</w:t>
      </w:r>
    </w:p>
    <w:p w14:paraId="2DD45CE4" w14:textId="77777777" w:rsidR="00F81130" w:rsidRPr="00F81130" w:rsidRDefault="00F81130" w:rsidP="00F81130">
      <w:pPr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  <w:sectPr w:rsidR="00F81130" w:rsidRPr="00F81130" w:rsidSect="00F8113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42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 w:firstRow="1" w:lastRow="0" w:firstColumn="1" w:lastColumn="0" w:noHBand="0" w:noVBand="1"/>
      </w:tblPr>
      <w:tblGrid>
        <w:gridCol w:w="2516"/>
      </w:tblGrid>
      <w:tr w:rsidR="00F81130" w:rsidRPr="00F81130" w14:paraId="12710B57" w14:textId="77777777" w:rsidTr="00C84E0A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6FC74F0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Cs w:val="28"/>
              </w:rPr>
            </w:pPr>
            <w:r w:rsidRPr="00F81130">
              <w:rPr>
                <w:color w:val="000000"/>
                <w:szCs w:val="28"/>
              </w:rPr>
              <w:lastRenderedPageBreak/>
              <w:t>Приложение 1</w:t>
            </w:r>
          </w:p>
          <w:p w14:paraId="5E1EFA6B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Cs w:val="28"/>
              </w:rPr>
            </w:pPr>
            <w:r w:rsidRPr="00F81130">
              <w:rPr>
                <w:color w:val="000000"/>
                <w:szCs w:val="28"/>
              </w:rPr>
              <w:t>к Положению</w:t>
            </w:r>
          </w:p>
          <w:p w14:paraId="6579D5E7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 w:val="24"/>
                <w:szCs w:val="24"/>
              </w:rPr>
            </w:pPr>
          </w:p>
          <w:p w14:paraId="0E0FE280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line="223" w:lineRule="auto"/>
              <w:textAlignment w:val="auto"/>
              <w:rPr>
                <w:color w:val="000000"/>
                <w:szCs w:val="28"/>
              </w:rPr>
            </w:pPr>
            <w:r w:rsidRPr="00F81130">
              <w:rPr>
                <w:color w:val="000000"/>
                <w:szCs w:val="28"/>
              </w:rPr>
              <w:t xml:space="preserve">Форма </w:t>
            </w:r>
          </w:p>
        </w:tc>
      </w:tr>
    </w:tbl>
    <w:p w14:paraId="15CCBCF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color w:val="000000"/>
          <w:szCs w:val="16"/>
        </w:rPr>
      </w:pPr>
    </w:p>
    <w:p w14:paraId="6A7AC1B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color w:val="000000"/>
          <w:szCs w:val="16"/>
        </w:rPr>
      </w:pPr>
    </w:p>
    <w:p w14:paraId="0267B10E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 xml:space="preserve">ЗАЯВКА </w:t>
      </w:r>
    </w:p>
    <w:p w14:paraId="5F001271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на участие в областном смотре-конкурсе «Семья года»</w:t>
      </w:r>
    </w:p>
    <w:p w14:paraId="20D0674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14:paraId="7616BA53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в 2018 году</w:t>
      </w:r>
    </w:p>
    <w:p w14:paraId="60F6F072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 w:val="24"/>
          <w:szCs w:val="28"/>
        </w:rPr>
      </w:pPr>
      <w:r w:rsidRPr="00F81130">
        <w:rPr>
          <w:b/>
          <w:color w:val="000000"/>
          <w:szCs w:val="28"/>
        </w:rPr>
        <w:t>_____________________________________________________________</w:t>
      </w:r>
    </w:p>
    <w:p w14:paraId="7C732DA3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sz w:val="24"/>
          <w:szCs w:val="24"/>
        </w:rPr>
      </w:pPr>
      <w:r w:rsidRPr="00F81130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14:paraId="69AAB974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Cs w:val="16"/>
        </w:rPr>
      </w:pPr>
    </w:p>
    <w:p w14:paraId="55997EEA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Просим зарегистрировать в качестве участника </w:t>
      </w:r>
      <w:r w:rsidRPr="00F81130">
        <w:rPr>
          <w:color w:val="000000"/>
          <w:szCs w:val="28"/>
        </w:rPr>
        <w:t xml:space="preserve">второго этапа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</w:t>
      </w:r>
      <w:r w:rsidRPr="00F81130">
        <w:rPr>
          <w:szCs w:val="27"/>
        </w:rPr>
        <w:t>«Семья года» среди лучших семей, воспитывающих несовершеннолетних детей (далее – смотр-конкурс), семью ___________________________</w:t>
      </w:r>
    </w:p>
    <w:p w14:paraId="7CA6C6C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t xml:space="preserve">                                                                                   </w:t>
      </w:r>
      <w:proofErr w:type="gramStart"/>
      <w:r w:rsidRPr="00F81130">
        <w:rPr>
          <w:sz w:val="24"/>
          <w:szCs w:val="27"/>
        </w:rPr>
        <w:t>(Ф.И.О. супруга,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7"/>
        </w:rPr>
        <w:t>место учёбы</w:t>
      </w:r>
      <w:proofErr w:type="gramEnd"/>
    </w:p>
    <w:p w14:paraId="2525809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t>____________________________________________________________________________</w:t>
      </w:r>
    </w:p>
    <w:p w14:paraId="2AC3CE4B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Cs w:val="27"/>
        </w:rPr>
      </w:pPr>
      <w:proofErr w:type="gramStart"/>
      <w:r w:rsidRPr="00F81130"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 w:rsidRPr="00F81130">
        <w:rPr>
          <w:szCs w:val="27"/>
        </w:rPr>
        <w:t>__________________________________________________________________</w:t>
      </w:r>
      <w:proofErr w:type="gramEnd"/>
    </w:p>
    <w:p w14:paraId="34CDE31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Cs w:val="27"/>
        </w:rPr>
      </w:pPr>
      <w:r w:rsidRPr="00F81130">
        <w:rPr>
          <w:sz w:val="24"/>
          <w:szCs w:val="24"/>
        </w:rPr>
        <w:t xml:space="preserve">кем </w:t>
      </w:r>
      <w:proofErr w:type="gramStart"/>
      <w:r w:rsidRPr="00F81130">
        <w:rPr>
          <w:sz w:val="24"/>
          <w:szCs w:val="24"/>
        </w:rPr>
        <w:t>выдан</w:t>
      </w:r>
      <w:proofErr w:type="gramEnd"/>
      <w:r w:rsidRPr="00F81130">
        <w:rPr>
          <w:sz w:val="24"/>
          <w:szCs w:val="24"/>
        </w:rPr>
        <w:t xml:space="preserve">, место и дата выдачи паспорта, дата рождения, место регистрации, </w:t>
      </w:r>
      <w:r w:rsidRPr="00F81130">
        <w:rPr>
          <w:szCs w:val="27"/>
        </w:rPr>
        <w:t>__________________________________________________________________</w:t>
      </w:r>
    </w:p>
    <w:p w14:paraId="598EE7D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почтовый индекс),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Ф.И.О. супруги, место учёбы (работы),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вид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деятельности,</w:t>
      </w:r>
    </w:p>
    <w:p w14:paraId="5A61EDB0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_____________________________________________________________________________</w:t>
      </w:r>
    </w:p>
    <w:p w14:paraId="79E8620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proofErr w:type="gramStart"/>
      <w:r w:rsidRPr="00F81130">
        <w:rPr>
          <w:sz w:val="24"/>
          <w:szCs w:val="24"/>
        </w:rPr>
        <w:t>должность (полностью), паспортные данные (серия, номер, кем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выдан,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место и</w:t>
      </w:r>
      <w:proofErr w:type="gramEnd"/>
    </w:p>
    <w:p w14:paraId="6306D39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_____________________________________________________________________________,</w:t>
      </w:r>
    </w:p>
    <w:p w14:paraId="17EFD7D1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proofErr w:type="gramStart"/>
      <w:r w:rsidRPr="00F81130">
        <w:rPr>
          <w:sz w:val="24"/>
          <w:szCs w:val="24"/>
        </w:rPr>
        <w:t>дата выдачи паспорта, дата рождения, место регистрации, почтовый индекс))</w:t>
      </w:r>
      <w:proofErr w:type="gramEnd"/>
    </w:p>
    <w:p w14:paraId="67373AD9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 w:val="2"/>
          <w:szCs w:val="16"/>
        </w:rPr>
      </w:pPr>
    </w:p>
    <w:p w14:paraId="4CD99370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proofErr w:type="gramStart"/>
      <w:r w:rsidRPr="00F81130">
        <w:rPr>
          <w:szCs w:val="27"/>
        </w:rPr>
        <w:t>проживающих по адресу: индекс________, район______________________, город___________, населённый пункт ________________, улица___________, дом___, квартира _______, контактный телефон_________________________,</w:t>
      </w:r>
      <w:proofErr w:type="gramEnd"/>
    </w:p>
    <w:p w14:paraId="51FA0C2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 w:val="8"/>
          <w:szCs w:val="16"/>
        </w:rPr>
      </w:pPr>
    </w:p>
    <w:p w14:paraId="00B0ED31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8"/>
        </w:rPr>
      </w:pPr>
      <w:r w:rsidRPr="00F81130">
        <w:rPr>
          <w:szCs w:val="28"/>
        </w:rPr>
        <w:t>номер страхового свидетельства государственного пенсионного страхования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Cs w:val="28"/>
        </w:rPr>
        <w:t>главы семьи _______________________________________________________.</w:t>
      </w:r>
    </w:p>
    <w:p w14:paraId="1E882D0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8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 xml:space="preserve">Глава семьи и семья в составе _____ человек выражают желание принять участие в смотре-конкурсе в 2018 году. </w:t>
      </w:r>
    </w:p>
    <w:p w14:paraId="6934DA5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8"/>
        <w:jc w:val="both"/>
        <w:textAlignment w:val="auto"/>
        <w:rPr>
          <w:bCs/>
          <w:szCs w:val="28"/>
        </w:rPr>
      </w:pPr>
      <w:proofErr w:type="gramStart"/>
      <w:r w:rsidRPr="00F81130">
        <w:rPr>
          <w:bCs/>
          <w:szCs w:val="28"/>
        </w:rPr>
        <w:t xml:space="preserve">Выражаем согласие с условиями смотра-конкурса, в том числе на публикацию материалов о нашей семье, представленных для участия в смотре-конкурсе, в разделе «Семья года» на сайте государственного казенного учреждения Ярославской области «Центр </w:t>
      </w:r>
      <w:proofErr w:type="spellStart"/>
      <w:r w:rsidRPr="00F81130">
        <w:rPr>
          <w:bCs/>
          <w:szCs w:val="28"/>
        </w:rPr>
        <w:t>выставочно-конгрессной</w:t>
      </w:r>
      <w:proofErr w:type="spellEnd"/>
      <w:r w:rsidRPr="00F81130">
        <w:rPr>
          <w:bCs/>
          <w:szCs w:val="28"/>
        </w:rPr>
        <w:t xml:space="preserve"> деятельности» (www.dirvkd.ru) в информационно-телекоммуникационной сети «Интернет», в средствах массовой информации и социальной рекламе, на выставках и в рамках других мероприятий, проводимых организаторами смотра-конкурса.</w:t>
      </w:r>
      <w:proofErr w:type="gramEnd"/>
      <w:r w:rsidRPr="00F81130">
        <w:rPr>
          <w:bCs/>
          <w:szCs w:val="28"/>
        </w:rPr>
        <w:t xml:space="preserve"> В порядке и на условиях, определённых Федеральным законом от 27 июля 2006 года № 152</w:t>
      </w:r>
      <w:r w:rsidRPr="00F81130">
        <w:rPr>
          <w:bCs/>
          <w:szCs w:val="28"/>
        </w:rPr>
        <w:noBreakHyphen/>
        <w:t>ФЗ «О персональных данных</w:t>
      </w:r>
      <w:r w:rsidRPr="00F81130">
        <w:rPr>
          <w:bCs/>
          <w:spacing w:val="-20"/>
          <w:szCs w:val="28"/>
        </w:rPr>
        <w:t>», супруги</w:t>
      </w:r>
      <w:r w:rsidRPr="00F81130">
        <w:rPr>
          <w:bCs/>
          <w:szCs w:val="28"/>
        </w:rPr>
        <w:t xml:space="preserve"> и их дети в составе _____ человек согласны на обработку своих персональных данных и использование их в течение 3 лет.</w:t>
      </w:r>
    </w:p>
    <w:p w14:paraId="2BA8E45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>_____________________________________</w:t>
      </w:r>
    </w:p>
    <w:p w14:paraId="094C4CE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 w:val="24"/>
          <w:szCs w:val="27"/>
        </w:rPr>
      </w:pPr>
      <w:r w:rsidRPr="00F81130">
        <w:rPr>
          <w:szCs w:val="27"/>
        </w:rPr>
        <w:t xml:space="preserve">                               </w:t>
      </w:r>
      <w:r w:rsidRPr="00F81130">
        <w:rPr>
          <w:sz w:val="24"/>
          <w:szCs w:val="27"/>
        </w:rPr>
        <w:t>(дата)</w:t>
      </w:r>
    </w:p>
    <w:p w14:paraId="4F2ED9F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>__________________________________________________________________</w:t>
      </w:r>
    </w:p>
    <w:p w14:paraId="536D8ED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lastRenderedPageBreak/>
        <w:t xml:space="preserve">     (подписи и расшифровка подписей совершеннолетних членов семьи)</w:t>
      </w:r>
    </w:p>
    <w:p w14:paraId="2D0E607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Заместитель главы администрации </w:t>
      </w:r>
    </w:p>
    <w:p w14:paraId="1B98A20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муниципального района </w:t>
      </w:r>
    </w:p>
    <w:p w14:paraId="498DDC9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Cs w:val="27"/>
        </w:rPr>
      </w:pPr>
      <w:r w:rsidRPr="00F81130">
        <w:rPr>
          <w:szCs w:val="27"/>
        </w:rPr>
        <w:t>(городского округа) области __________________________________________________________________</w:t>
      </w:r>
    </w:p>
    <w:p w14:paraId="625436B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Cs w:val="27"/>
        </w:rPr>
      </w:pPr>
      <w:r w:rsidRPr="00F81130">
        <w:rPr>
          <w:szCs w:val="27"/>
        </w:rPr>
        <w:t xml:space="preserve">          </w:t>
      </w:r>
      <w:r w:rsidRPr="00F81130">
        <w:rPr>
          <w:sz w:val="24"/>
          <w:szCs w:val="24"/>
        </w:rPr>
        <w:t>(подпись, расшифровка подписи, контактный телефон, дата подачи заявки)</w:t>
      </w:r>
    </w:p>
    <w:p w14:paraId="53C4DF1B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20"/>
        <w:jc w:val="center"/>
        <w:textAlignment w:val="auto"/>
        <w:rPr>
          <w:sz w:val="4"/>
          <w:szCs w:val="16"/>
        </w:rPr>
      </w:pPr>
    </w:p>
    <w:p w14:paraId="42AFDE9B" w14:textId="77777777" w:rsidR="00F81130" w:rsidRPr="00F81130" w:rsidRDefault="00F81130" w:rsidP="00F81130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</w:p>
    <w:p w14:paraId="6FFBCB4E" w14:textId="77777777" w:rsidR="00F81130" w:rsidRPr="00F81130" w:rsidRDefault="00F81130" w:rsidP="00F81130">
      <w:pPr>
        <w:tabs>
          <w:tab w:val="left" w:pos="2552"/>
          <w:tab w:val="left" w:pos="2835"/>
          <w:tab w:val="left" w:pos="3402"/>
        </w:tabs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Исполнитель _______________________________________________________ </w:t>
      </w:r>
    </w:p>
    <w:p w14:paraId="29B357D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 xml:space="preserve"> (подпись, расшифровка подписи, контактный телефон)</w:t>
      </w:r>
    </w:p>
    <w:p w14:paraId="603E7BB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6663"/>
        <w:textAlignment w:val="auto"/>
        <w:rPr>
          <w:szCs w:val="28"/>
        </w:rPr>
      </w:pPr>
    </w:p>
    <w:p w14:paraId="581E2CA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6663"/>
        <w:textAlignment w:val="auto"/>
        <w:rPr>
          <w:szCs w:val="28"/>
        </w:rPr>
      </w:pPr>
    </w:p>
    <w:p w14:paraId="18A3A31D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58B55BF6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4095D0B2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4E741ED2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57CF362E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435E5F06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16703AA1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6A85F6F8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3060890C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02765BFE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11B3CF75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3A2A671D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07C2A971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51EB08B9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40BA95A5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510BBF1F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4AAFDC7B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57AA3AD1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389F3F7D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505376E6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2D054340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3DF1C518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7F22F132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7A8C164D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6B409403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277B23AA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3A13EBE0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294CD647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03C53CD6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40BB8574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74FB9751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</w:p>
    <w:p w14:paraId="72E8F901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  <w:sectPr w:rsidR="00F81130" w:rsidRPr="00F81130" w:rsidSect="0002110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14:paraId="6EA5A1DB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  <w:r w:rsidRPr="00F81130">
        <w:rPr>
          <w:szCs w:val="28"/>
        </w:rPr>
        <w:lastRenderedPageBreak/>
        <w:t>Приложение 2</w:t>
      </w:r>
    </w:p>
    <w:p w14:paraId="633F508F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Cs w:val="28"/>
        </w:rPr>
      </w:pPr>
      <w:r w:rsidRPr="00F81130">
        <w:rPr>
          <w:szCs w:val="28"/>
        </w:rPr>
        <w:t>к Положению</w:t>
      </w:r>
    </w:p>
    <w:p w14:paraId="0F025D7C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4"/>
          <w:szCs w:val="24"/>
        </w:rPr>
      </w:pPr>
    </w:p>
    <w:p w14:paraId="68C92839" w14:textId="77777777" w:rsidR="00F81130" w:rsidRPr="00F8113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4"/>
          <w:szCs w:val="24"/>
        </w:rPr>
      </w:pPr>
      <w:r w:rsidRPr="00F81130">
        <w:rPr>
          <w:szCs w:val="28"/>
        </w:rPr>
        <w:t>Форма</w:t>
      </w:r>
    </w:p>
    <w:p w14:paraId="08190C2B" w14:textId="77777777" w:rsidR="00F81130" w:rsidRPr="00F81130" w:rsidRDefault="00F81130" w:rsidP="00F81130">
      <w:pPr>
        <w:overflowPunct/>
        <w:adjustRightInd/>
        <w:jc w:val="center"/>
        <w:textAlignment w:val="auto"/>
        <w:rPr>
          <w:bCs/>
          <w:color w:val="26282F"/>
          <w:szCs w:val="28"/>
        </w:rPr>
      </w:pPr>
    </w:p>
    <w:p w14:paraId="43F491F5" w14:textId="77777777" w:rsidR="00F81130" w:rsidRPr="00F81130" w:rsidRDefault="00F81130" w:rsidP="00F81130">
      <w:pPr>
        <w:overflowPunct/>
        <w:adjustRightInd/>
        <w:jc w:val="center"/>
        <w:textAlignment w:val="auto"/>
        <w:rPr>
          <w:szCs w:val="28"/>
        </w:rPr>
      </w:pPr>
      <w:r w:rsidRPr="00F81130">
        <w:rPr>
          <w:b/>
          <w:bCs/>
          <w:color w:val="26282F"/>
          <w:szCs w:val="28"/>
        </w:rPr>
        <w:t>АНКЕТА СЕМЬИ</w:t>
      </w:r>
    </w:p>
    <w:p w14:paraId="189030A9" w14:textId="77777777" w:rsidR="00F81130" w:rsidRPr="00F81130" w:rsidRDefault="00F81130" w:rsidP="00F81130">
      <w:pPr>
        <w:overflowPunct/>
        <w:autoSpaceDE/>
        <w:autoSpaceDN/>
        <w:adjustRightInd/>
        <w:ind w:left="5103" w:firstLine="709"/>
        <w:textAlignment w:val="auto"/>
        <w:rPr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F81130" w:rsidRPr="00F81130" w14:paraId="55E00D35" w14:textId="77777777" w:rsidTr="00C84E0A">
        <w:trPr>
          <w:trHeight w:val="405"/>
        </w:trPr>
        <w:tc>
          <w:tcPr>
            <w:tcW w:w="4361" w:type="dxa"/>
          </w:tcPr>
          <w:p w14:paraId="6EA76FE6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отца</w:t>
            </w:r>
          </w:p>
        </w:tc>
        <w:tc>
          <w:tcPr>
            <w:tcW w:w="4926" w:type="dxa"/>
          </w:tcPr>
          <w:p w14:paraId="287CC6B6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6A68C75B" w14:textId="77777777" w:rsidTr="00C84E0A">
        <w:trPr>
          <w:trHeight w:val="258"/>
        </w:trPr>
        <w:tc>
          <w:tcPr>
            <w:tcW w:w="4361" w:type="dxa"/>
          </w:tcPr>
          <w:p w14:paraId="0F6782F9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</w:tcPr>
          <w:p w14:paraId="11184055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4784F3A0" w14:textId="77777777" w:rsidTr="00C84E0A">
        <w:tc>
          <w:tcPr>
            <w:tcW w:w="4361" w:type="dxa"/>
          </w:tcPr>
          <w:p w14:paraId="50B4DD07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детей</w:t>
            </w:r>
          </w:p>
        </w:tc>
        <w:tc>
          <w:tcPr>
            <w:tcW w:w="4926" w:type="dxa"/>
          </w:tcPr>
          <w:p w14:paraId="45902FC2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5C7FA08D" w14:textId="77777777" w:rsidTr="00C84E0A">
        <w:tc>
          <w:tcPr>
            <w:tcW w:w="4361" w:type="dxa"/>
          </w:tcPr>
          <w:p w14:paraId="52832C46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7"/>
              </w:rPr>
              <w:t>Адрес проживания</w:t>
            </w:r>
          </w:p>
        </w:tc>
        <w:tc>
          <w:tcPr>
            <w:tcW w:w="4926" w:type="dxa"/>
          </w:tcPr>
          <w:p w14:paraId="0D464988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67B1AF0F" w14:textId="77777777" w:rsidTr="00C84E0A">
        <w:trPr>
          <w:trHeight w:val="471"/>
        </w:trPr>
        <w:tc>
          <w:tcPr>
            <w:tcW w:w="4361" w:type="dxa"/>
          </w:tcPr>
          <w:p w14:paraId="273F1944" w14:textId="77777777"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Контактная информация:</w:t>
            </w:r>
          </w:p>
        </w:tc>
        <w:tc>
          <w:tcPr>
            <w:tcW w:w="4926" w:type="dxa"/>
          </w:tcPr>
          <w:p w14:paraId="3AB90997" w14:textId="77777777"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F81130" w:rsidRPr="00F81130" w14:paraId="35F17D10" w14:textId="77777777" w:rsidTr="00C84E0A">
        <w:trPr>
          <w:trHeight w:val="484"/>
        </w:trPr>
        <w:tc>
          <w:tcPr>
            <w:tcW w:w="4361" w:type="dxa"/>
          </w:tcPr>
          <w:p w14:paraId="2695BE0C" w14:textId="77777777"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номер телефона матери</w:t>
            </w:r>
          </w:p>
        </w:tc>
        <w:tc>
          <w:tcPr>
            <w:tcW w:w="4926" w:type="dxa"/>
          </w:tcPr>
          <w:p w14:paraId="59A8A5E7" w14:textId="77777777"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F81130" w:rsidRPr="00F81130" w14:paraId="6B6ABE56" w14:textId="77777777" w:rsidTr="00C84E0A">
        <w:trPr>
          <w:trHeight w:val="533"/>
        </w:trPr>
        <w:tc>
          <w:tcPr>
            <w:tcW w:w="4361" w:type="dxa"/>
          </w:tcPr>
          <w:p w14:paraId="0C57A91B" w14:textId="77777777"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номер телефона отца</w:t>
            </w:r>
          </w:p>
        </w:tc>
        <w:tc>
          <w:tcPr>
            <w:tcW w:w="4926" w:type="dxa"/>
          </w:tcPr>
          <w:p w14:paraId="19FF1F91" w14:textId="77777777"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</w:tbl>
    <w:p w14:paraId="7914E013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30E53C41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65454D1F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2EAC915A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2D51038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8017072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A437872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59705546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584508C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012D6D7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6DC8B09F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72CBEA5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A9AA33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39748F0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7A01121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62BDF60E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2C95537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77B0215F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3AFD203D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BCA9F33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74A359A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4F73921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B5754D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05EC29B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E5C6982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A4878B8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  <w:sectPr w:rsidR="00F81130" w:rsidRPr="00F81130" w:rsidSect="0002110F">
          <w:pgSz w:w="11906" w:h="16838"/>
          <w:pgMar w:top="851" w:right="566" w:bottom="1134" w:left="1985" w:header="709" w:footer="709" w:gutter="0"/>
          <w:pgNumType w:start="1"/>
          <w:cols w:space="708"/>
          <w:titlePg/>
          <w:docGrid w:linePitch="381"/>
        </w:sectPr>
      </w:pPr>
    </w:p>
    <w:p w14:paraId="594C008F" w14:textId="77777777"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lastRenderedPageBreak/>
        <w:t>Приложение 3</w:t>
      </w:r>
    </w:p>
    <w:p w14:paraId="53BE665C" w14:textId="77777777"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>к Положению</w:t>
      </w:r>
    </w:p>
    <w:p w14:paraId="4A69AD4A" w14:textId="77777777"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</w:p>
    <w:p w14:paraId="5329CFDD" w14:textId="77777777" w:rsidR="00F81130" w:rsidRPr="00621AF0" w:rsidRDefault="00F81130" w:rsidP="00F81130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>Форма</w:t>
      </w:r>
    </w:p>
    <w:p w14:paraId="06184547" w14:textId="77777777" w:rsidR="00F81130" w:rsidRPr="00621AF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jc w:val="right"/>
        <w:textAlignment w:val="auto"/>
        <w:rPr>
          <w:rFonts w:cs="Calibri"/>
          <w:sz w:val="27"/>
          <w:szCs w:val="27"/>
          <w:lang w:eastAsia="en-US"/>
        </w:rPr>
      </w:pPr>
    </w:p>
    <w:p w14:paraId="6C266F29" w14:textId="77777777"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both"/>
        <w:textAlignment w:val="auto"/>
        <w:rPr>
          <w:color w:val="000000"/>
          <w:spacing w:val="-4"/>
          <w:sz w:val="27"/>
          <w:szCs w:val="27"/>
        </w:rPr>
      </w:pPr>
    </w:p>
    <w:p w14:paraId="198364D8" w14:textId="77777777"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b/>
          <w:color w:val="000000"/>
          <w:spacing w:val="-4"/>
          <w:sz w:val="27"/>
          <w:szCs w:val="27"/>
        </w:rPr>
      </w:pPr>
      <w:r w:rsidRPr="00621AF0">
        <w:rPr>
          <w:b/>
          <w:color w:val="000000"/>
          <w:spacing w:val="-4"/>
          <w:sz w:val="27"/>
          <w:szCs w:val="27"/>
        </w:rPr>
        <w:t>ОЦЕНОЧНЫЙ ЛИСТ</w:t>
      </w:r>
    </w:p>
    <w:p w14:paraId="60C069FD" w14:textId="77777777"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b/>
          <w:sz w:val="27"/>
          <w:szCs w:val="27"/>
        </w:rPr>
      </w:pPr>
      <w:r w:rsidRPr="00621AF0">
        <w:rPr>
          <w:b/>
          <w:sz w:val="27"/>
          <w:szCs w:val="27"/>
        </w:rPr>
        <w:t xml:space="preserve">участника </w:t>
      </w:r>
      <w:r w:rsidRPr="00621AF0">
        <w:rPr>
          <w:b/>
          <w:color w:val="000000"/>
          <w:sz w:val="27"/>
          <w:szCs w:val="27"/>
        </w:rPr>
        <w:t xml:space="preserve">второго этапа </w:t>
      </w:r>
      <w:r w:rsidRPr="00621AF0">
        <w:rPr>
          <w:b/>
          <w:sz w:val="27"/>
          <w:szCs w:val="27"/>
        </w:rPr>
        <w:t>смотра-конкурс</w:t>
      </w:r>
      <w:r w:rsidRPr="00621AF0">
        <w:rPr>
          <w:b/>
          <w:color w:val="000000"/>
          <w:sz w:val="27"/>
          <w:szCs w:val="27"/>
        </w:rPr>
        <w:t xml:space="preserve">а </w:t>
      </w:r>
      <w:r w:rsidRPr="00621AF0">
        <w:rPr>
          <w:b/>
          <w:sz w:val="27"/>
          <w:szCs w:val="27"/>
        </w:rPr>
        <w:t>«Семья года»</w:t>
      </w:r>
    </w:p>
    <w:p w14:paraId="50AEFF9A" w14:textId="77777777"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b/>
          <w:color w:val="000000"/>
          <w:spacing w:val="-4"/>
          <w:sz w:val="27"/>
          <w:szCs w:val="27"/>
        </w:rPr>
      </w:pPr>
      <w:r w:rsidRPr="00621AF0">
        <w:rPr>
          <w:b/>
          <w:sz w:val="27"/>
          <w:szCs w:val="27"/>
        </w:rPr>
        <w:t>среди лучших семей, воспитывающих несовершеннолетних детей</w:t>
      </w:r>
    </w:p>
    <w:p w14:paraId="649097FA" w14:textId="77777777" w:rsidR="00F81130" w:rsidRPr="00621AF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 w:val="27"/>
          <w:szCs w:val="27"/>
        </w:rPr>
      </w:pPr>
      <w:r w:rsidRPr="00621AF0">
        <w:rPr>
          <w:b/>
          <w:color w:val="000000"/>
          <w:sz w:val="27"/>
          <w:szCs w:val="27"/>
        </w:rPr>
        <w:t>_____________________________________________________________</w:t>
      </w:r>
    </w:p>
    <w:p w14:paraId="1A233447" w14:textId="77777777" w:rsidR="00F81130" w:rsidRPr="00621AF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sz w:val="27"/>
          <w:szCs w:val="27"/>
        </w:rPr>
      </w:pPr>
      <w:r w:rsidRPr="00621AF0">
        <w:rPr>
          <w:b/>
          <w:sz w:val="27"/>
          <w:szCs w:val="27"/>
        </w:rPr>
        <w:t>(наименование муниципального района (городского округа) области)</w:t>
      </w:r>
    </w:p>
    <w:p w14:paraId="53995531" w14:textId="77777777" w:rsidR="00F81130" w:rsidRPr="00621AF0" w:rsidRDefault="00F81130" w:rsidP="00F81130">
      <w:pPr>
        <w:overflowPunct/>
        <w:autoSpaceDE/>
        <w:autoSpaceDN/>
        <w:adjustRightInd/>
        <w:spacing w:line="230" w:lineRule="auto"/>
        <w:ind w:firstLine="709"/>
        <w:jc w:val="center"/>
        <w:textAlignment w:val="auto"/>
        <w:rPr>
          <w:color w:val="000000"/>
          <w:spacing w:val="-4"/>
          <w:sz w:val="27"/>
          <w:szCs w:val="27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756"/>
        <w:gridCol w:w="1418"/>
        <w:gridCol w:w="1417"/>
        <w:gridCol w:w="1418"/>
        <w:gridCol w:w="1701"/>
      </w:tblGrid>
      <w:tr w:rsidR="00F81130" w:rsidRPr="00621AF0" w14:paraId="71DAED82" w14:textId="77777777" w:rsidTr="00C6605E">
        <w:trPr>
          <w:trHeight w:val="494"/>
        </w:trPr>
        <w:tc>
          <w:tcPr>
            <w:tcW w:w="646" w:type="dxa"/>
            <w:vMerge w:val="restart"/>
          </w:tcPr>
          <w:p w14:paraId="3C662AFE" w14:textId="77777777" w:rsidR="00F81130" w:rsidRPr="00621AF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  <w:p w14:paraId="368C2538" w14:textId="77777777" w:rsidR="00F81130" w:rsidRPr="00621AF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 w:rsidRPr="00621AF0">
              <w:rPr>
                <w:rFonts w:eastAsia="Calibri"/>
                <w:sz w:val="27"/>
                <w:szCs w:val="27"/>
                <w:lang w:eastAsia="en-US"/>
              </w:rPr>
              <w:t>п</w:t>
            </w:r>
            <w:proofErr w:type="gramEnd"/>
            <w:r w:rsidRPr="00621AF0">
              <w:rPr>
                <w:rFonts w:eastAsia="Calibri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756" w:type="dxa"/>
            <w:vMerge w:val="restart"/>
          </w:tcPr>
          <w:p w14:paraId="397CB21B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Наименование критерия</w:t>
            </w:r>
          </w:p>
        </w:tc>
        <w:tc>
          <w:tcPr>
            <w:tcW w:w="5954" w:type="dxa"/>
            <w:gridSpan w:val="4"/>
          </w:tcPr>
          <w:p w14:paraId="7FC98AB3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Баллы</w:t>
            </w:r>
          </w:p>
        </w:tc>
      </w:tr>
      <w:tr w:rsidR="00F81130" w:rsidRPr="00621AF0" w14:paraId="6ECC0770" w14:textId="77777777" w:rsidTr="00C6605E">
        <w:trPr>
          <w:trHeight w:val="376"/>
        </w:trPr>
        <w:tc>
          <w:tcPr>
            <w:tcW w:w="646" w:type="dxa"/>
            <w:vMerge/>
          </w:tcPr>
          <w:p w14:paraId="76D6976C" w14:textId="77777777" w:rsidR="00F81130" w:rsidRPr="00621AF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2756" w:type="dxa"/>
            <w:vMerge/>
          </w:tcPr>
          <w:p w14:paraId="217C0C89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</w:tcPr>
          <w:p w14:paraId="2EF9B8D1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417" w:type="dxa"/>
          </w:tcPr>
          <w:p w14:paraId="3D33E39F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8" w:type="dxa"/>
          </w:tcPr>
          <w:p w14:paraId="0AB01F5C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701" w:type="dxa"/>
          </w:tcPr>
          <w:p w14:paraId="21AFC2AC" w14:textId="77777777" w:rsidR="00F81130" w:rsidRPr="00621AF0" w:rsidRDefault="00F81130" w:rsidP="00F811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621AF0">
              <w:rPr>
                <w:rFonts w:eastAsia="Calibri"/>
                <w:sz w:val="27"/>
                <w:szCs w:val="27"/>
                <w:lang w:eastAsia="en-US"/>
              </w:rPr>
              <w:t>0</w:t>
            </w:r>
          </w:p>
        </w:tc>
      </w:tr>
      <w:tr w:rsidR="00F81130" w:rsidRPr="00621AF0" w14:paraId="4A83E8CD" w14:textId="77777777" w:rsidTr="00C6605E">
        <w:tc>
          <w:tcPr>
            <w:tcW w:w="646" w:type="dxa"/>
          </w:tcPr>
          <w:p w14:paraId="2446546B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1.</w:t>
            </w:r>
          </w:p>
        </w:tc>
        <w:tc>
          <w:tcPr>
            <w:tcW w:w="2756" w:type="dxa"/>
          </w:tcPr>
          <w:p w14:paraId="39214298" w14:textId="77777777"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Награды родителей за достойное воспитание детей </w:t>
            </w:r>
          </w:p>
        </w:tc>
        <w:tc>
          <w:tcPr>
            <w:tcW w:w="1418" w:type="dxa"/>
          </w:tcPr>
          <w:p w14:paraId="4C04A420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6 и более</w:t>
            </w:r>
          </w:p>
          <w:p w14:paraId="69193078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14:paraId="06656B6D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от 4 </w:t>
            </w:r>
          </w:p>
          <w:p w14:paraId="7BD6E36D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5</w:t>
            </w:r>
          </w:p>
          <w:p w14:paraId="7DDFBA97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включительно</w:t>
            </w:r>
          </w:p>
        </w:tc>
        <w:tc>
          <w:tcPr>
            <w:tcW w:w="1418" w:type="dxa"/>
          </w:tcPr>
          <w:p w14:paraId="0B062593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от 1</w:t>
            </w:r>
          </w:p>
          <w:p w14:paraId="05DC2F7B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4</w:t>
            </w:r>
          </w:p>
          <w:p w14:paraId="6B162233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14:paraId="4B2AF849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0</w:t>
            </w:r>
          </w:p>
        </w:tc>
      </w:tr>
      <w:tr w:rsidR="00F81130" w:rsidRPr="00621AF0" w14:paraId="044804BB" w14:textId="77777777" w:rsidTr="00C6605E">
        <w:tc>
          <w:tcPr>
            <w:tcW w:w="646" w:type="dxa"/>
            <w:tcBorders>
              <w:bottom w:val="single" w:sz="4" w:space="0" w:color="auto"/>
            </w:tcBorders>
          </w:tcPr>
          <w:p w14:paraId="4186E9F9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2.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FCAC5B4" w14:textId="77777777"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Знание истории своей семьи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777F9A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 хроники многопоколенной семьи, есть генеалоги</w:t>
            </w:r>
          </w:p>
          <w:p w14:paraId="510F78D6" w14:textId="7B670DDC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proofErr w:type="spellStart"/>
            <w:r w:rsidRPr="00621AF0">
              <w:rPr>
                <w:sz w:val="27"/>
                <w:szCs w:val="27"/>
              </w:rPr>
              <w:t>ческое</w:t>
            </w:r>
            <w:proofErr w:type="spellEnd"/>
            <w:r w:rsidRPr="00621AF0">
              <w:rPr>
                <w:sz w:val="27"/>
                <w:szCs w:val="27"/>
              </w:rPr>
              <w:t xml:space="preserve"> </w:t>
            </w:r>
          </w:p>
          <w:p w14:paraId="599B798A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древо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C84B7D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 хроники семьи, есть генеалоги</w:t>
            </w:r>
          </w:p>
          <w:p w14:paraId="3C928E22" w14:textId="5F04DBF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proofErr w:type="spellStart"/>
            <w:r w:rsidRPr="00621AF0">
              <w:rPr>
                <w:sz w:val="27"/>
                <w:szCs w:val="27"/>
              </w:rPr>
              <w:t>ческое</w:t>
            </w:r>
            <w:proofErr w:type="spellEnd"/>
            <w:r w:rsidRPr="00621AF0">
              <w:rPr>
                <w:sz w:val="27"/>
                <w:szCs w:val="27"/>
              </w:rPr>
              <w:t xml:space="preserve"> </w:t>
            </w:r>
          </w:p>
          <w:p w14:paraId="5D637083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древо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34655E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 хроники семьи, нет генеалоги</w:t>
            </w:r>
          </w:p>
          <w:p w14:paraId="4AE03A57" w14:textId="412197C6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proofErr w:type="spellStart"/>
            <w:r w:rsidRPr="00621AF0">
              <w:rPr>
                <w:sz w:val="27"/>
                <w:szCs w:val="27"/>
              </w:rPr>
              <w:t>ческого</w:t>
            </w:r>
            <w:proofErr w:type="spellEnd"/>
            <w:r w:rsidRPr="00621AF0">
              <w:rPr>
                <w:sz w:val="27"/>
                <w:szCs w:val="27"/>
              </w:rPr>
              <w:t xml:space="preserve"> </w:t>
            </w:r>
          </w:p>
          <w:p w14:paraId="172AF2E6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древа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B52C7B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хроники не </w:t>
            </w:r>
          </w:p>
          <w:p w14:paraId="72785D19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ведутся,</w:t>
            </w:r>
          </w:p>
          <w:p w14:paraId="0E986FF0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нет генеалогического </w:t>
            </w:r>
          </w:p>
          <w:p w14:paraId="090AF43A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древа </w:t>
            </w:r>
          </w:p>
        </w:tc>
      </w:tr>
      <w:tr w:rsidR="00F81130" w:rsidRPr="00621AF0" w14:paraId="5897E4CA" w14:textId="77777777" w:rsidTr="00C6605E">
        <w:tc>
          <w:tcPr>
            <w:tcW w:w="646" w:type="dxa"/>
            <w:tcBorders>
              <w:bottom w:val="single" w:sz="4" w:space="0" w:color="auto"/>
            </w:tcBorders>
          </w:tcPr>
          <w:p w14:paraId="59EA1B20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3.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051F8660" w14:textId="77777777" w:rsidR="00F81130" w:rsidRPr="00621AF0" w:rsidRDefault="00F81130" w:rsidP="00F81130">
            <w:pPr>
              <w:overflowPunct/>
              <w:autoSpaceDE/>
              <w:autoSpaceDN/>
              <w:adjustRightInd/>
              <w:spacing w:line="230" w:lineRule="auto"/>
              <w:jc w:val="both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Семейные традиции и увлечения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8BA5BC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наличие 5 и более наград за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сохране</w:t>
            </w:r>
            <w:proofErr w:type="spellEnd"/>
          </w:p>
          <w:p w14:paraId="2572CBFF" w14:textId="7761FE0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ние</w:t>
            </w:r>
            <w:proofErr w:type="spellEnd"/>
            <w:r w:rsidRPr="00621AF0">
              <w:rPr>
                <w:color w:val="000000"/>
                <w:sz w:val="27"/>
                <w:szCs w:val="27"/>
              </w:rPr>
              <w:t xml:space="preserve"> различных  традиций, а также наград, подтверждающих достижения членов семьи в сфере спорта, культуры, творчества</w:t>
            </w:r>
            <w:r w:rsidRPr="00621AF0">
              <w:rPr>
                <w:color w:val="000000"/>
                <w:sz w:val="27"/>
                <w:szCs w:val="27"/>
              </w:rPr>
              <w:lastRenderedPageBreak/>
              <w:t xml:space="preserve">, науки, образования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5B3F7E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lastRenderedPageBreak/>
              <w:t>наличие от 3 до 4 включи</w:t>
            </w:r>
          </w:p>
          <w:p w14:paraId="397039F0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тельно</w:t>
            </w:r>
            <w:proofErr w:type="spellEnd"/>
            <w:r w:rsidRPr="00621AF0">
              <w:rPr>
                <w:color w:val="000000"/>
                <w:sz w:val="27"/>
                <w:szCs w:val="27"/>
              </w:rPr>
              <w:t xml:space="preserve"> наград за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сохране</w:t>
            </w:r>
            <w:proofErr w:type="spellEnd"/>
          </w:p>
          <w:p w14:paraId="065F6535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ние</w:t>
            </w:r>
            <w:proofErr w:type="spellEnd"/>
            <w:r w:rsidRPr="00621AF0">
              <w:rPr>
                <w:color w:val="000000"/>
                <w:sz w:val="27"/>
                <w:szCs w:val="27"/>
              </w:rPr>
              <w:t xml:space="preserve"> различных  традиций, а также наград, подтверждающих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достиже</w:t>
            </w:r>
            <w:proofErr w:type="spellEnd"/>
          </w:p>
          <w:p w14:paraId="0E7F2D9A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ния</w:t>
            </w:r>
            <w:proofErr w:type="spellEnd"/>
            <w:r w:rsidRPr="00621AF0">
              <w:rPr>
                <w:color w:val="000000"/>
                <w:sz w:val="27"/>
                <w:szCs w:val="27"/>
              </w:rPr>
              <w:t xml:space="preserve"> членов семьи в сфере спорта, </w:t>
            </w:r>
            <w:r w:rsidRPr="00621AF0">
              <w:rPr>
                <w:color w:val="000000"/>
                <w:sz w:val="27"/>
                <w:szCs w:val="27"/>
              </w:rPr>
              <w:lastRenderedPageBreak/>
              <w:t xml:space="preserve">культуры, творчества, науки,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образова</w:t>
            </w:r>
            <w:proofErr w:type="spellEnd"/>
          </w:p>
          <w:p w14:paraId="4008B52D" w14:textId="4005236B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ния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1B5A63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lastRenderedPageBreak/>
              <w:t xml:space="preserve">наличие от 1 до 2 </w:t>
            </w:r>
          </w:p>
          <w:p w14:paraId="1967560B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включительно</w:t>
            </w:r>
          </w:p>
          <w:p w14:paraId="36157FCD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 xml:space="preserve">наград за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сохране</w:t>
            </w:r>
            <w:proofErr w:type="spellEnd"/>
          </w:p>
          <w:p w14:paraId="4A6F4481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ние</w:t>
            </w:r>
            <w:proofErr w:type="spellEnd"/>
            <w:r w:rsidRPr="00621AF0">
              <w:rPr>
                <w:color w:val="000000"/>
                <w:sz w:val="27"/>
                <w:szCs w:val="27"/>
              </w:rPr>
              <w:t xml:space="preserve"> различных  традиций, а также наград, подтверждающих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достиже</w:t>
            </w:r>
            <w:proofErr w:type="spellEnd"/>
          </w:p>
          <w:p w14:paraId="202C9BBC" w14:textId="77777777" w:rsid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color w:val="000000"/>
                <w:sz w:val="27"/>
                <w:szCs w:val="27"/>
              </w:rPr>
            </w:pPr>
            <w:proofErr w:type="spellStart"/>
            <w:r w:rsidRPr="00621AF0">
              <w:rPr>
                <w:color w:val="000000"/>
                <w:sz w:val="27"/>
                <w:szCs w:val="27"/>
              </w:rPr>
              <w:t>ния</w:t>
            </w:r>
            <w:proofErr w:type="spellEnd"/>
            <w:r w:rsidRPr="00621AF0">
              <w:rPr>
                <w:color w:val="000000"/>
                <w:sz w:val="27"/>
                <w:szCs w:val="27"/>
              </w:rPr>
              <w:t xml:space="preserve"> членов семьи в сфере спорта, </w:t>
            </w:r>
            <w:r w:rsidRPr="00621AF0">
              <w:rPr>
                <w:color w:val="000000"/>
                <w:sz w:val="27"/>
                <w:szCs w:val="27"/>
              </w:rPr>
              <w:lastRenderedPageBreak/>
              <w:t xml:space="preserve">культуры, творчества, науки, </w:t>
            </w:r>
            <w:proofErr w:type="spellStart"/>
            <w:r w:rsidRPr="00621AF0">
              <w:rPr>
                <w:color w:val="000000"/>
                <w:sz w:val="27"/>
                <w:szCs w:val="27"/>
              </w:rPr>
              <w:t>образова</w:t>
            </w:r>
            <w:proofErr w:type="spellEnd"/>
          </w:p>
          <w:p w14:paraId="2C5CA1D0" w14:textId="6A5F494C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B87CC7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lastRenderedPageBreak/>
              <w:t>награды отсутствуют</w:t>
            </w:r>
          </w:p>
        </w:tc>
      </w:tr>
      <w:tr w:rsidR="00F81130" w:rsidRPr="00621AF0" w14:paraId="0FCF4535" w14:textId="77777777" w:rsidTr="00C6605E">
        <w:tc>
          <w:tcPr>
            <w:tcW w:w="646" w:type="dxa"/>
            <w:tcBorders>
              <w:top w:val="single" w:sz="4" w:space="0" w:color="auto"/>
            </w:tcBorders>
          </w:tcPr>
          <w:p w14:paraId="5630F505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2F34A047" w14:textId="77777777" w:rsidR="00F81130" w:rsidRPr="00621AF0" w:rsidRDefault="00F81130" w:rsidP="00F81130">
            <w:pPr>
              <w:overflowPunct/>
              <w:autoSpaceDE/>
              <w:autoSpaceDN/>
              <w:adjustRightInd/>
              <w:spacing w:line="230" w:lineRule="auto"/>
              <w:jc w:val="both"/>
              <w:textAlignment w:val="auto"/>
              <w:rPr>
                <w:sz w:val="27"/>
                <w:szCs w:val="27"/>
              </w:rPr>
            </w:pPr>
            <w:proofErr w:type="gramStart"/>
            <w:r w:rsidRPr="00621AF0">
              <w:rPr>
                <w:color w:val="000000"/>
                <w:sz w:val="27"/>
                <w:szCs w:val="27"/>
              </w:rPr>
              <w:t xml:space="preserve">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F58702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6 и более</w:t>
            </w:r>
          </w:p>
          <w:p w14:paraId="36490895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DB0017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от 4 </w:t>
            </w:r>
          </w:p>
          <w:p w14:paraId="2E9F4288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5</w:t>
            </w:r>
          </w:p>
          <w:p w14:paraId="2EC81C85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включительно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DFAEE3C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от 1</w:t>
            </w:r>
          </w:p>
          <w:p w14:paraId="2E925E6C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до 4</w:t>
            </w:r>
          </w:p>
          <w:p w14:paraId="403D1AEB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3E805E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0</w:t>
            </w:r>
          </w:p>
        </w:tc>
      </w:tr>
      <w:tr w:rsidR="00F81130" w:rsidRPr="00621AF0" w14:paraId="13AEF959" w14:textId="77777777" w:rsidTr="00C6605E">
        <w:tc>
          <w:tcPr>
            <w:tcW w:w="646" w:type="dxa"/>
            <w:tcBorders>
              <w:bottom w:val="single" w:sz="4" w:space="0" w:color="auto"/>
            </w:tcBorders>
          </w:tcPr>
          <w:p w14:paraId="1D9EB86F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5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D162AF3" w14:textId="77777777" w:rsidR="00F81130" w:rsidRPr="00621AF0" w:rsidRDefault="00F81130" w:rsidP="00F81130">
            <w:pPr>
              <w:overflowPunct/>
              <w:autoSpaceDE/>
              <w:autoSpaceDN/>
              <w:adjustRightInd/>
              <w:spacing w:line="230" w:lineRule="auto"/>
              <w:jc w:val="both"/>
              <w:textAlignment w:val="auto"/>
              <w:rPr>
                <w:sz w:val="27"/>
                <w:szCs w:val="27"/>
              </w:rPr>
            </w:pPr>
            <w:r w:rsidRPr="00621AF0">
              <w:rPr>
                <w:color w:val="000000"/>
                <w:sz w:val="27"/>
                <w:szCs w:val="27"/>
              </w:rPr>
              <w:t>Вклад в формирование благоприятного имиджа муниципального образования, города и в целом Ярославской области (издание сборника, запись музыкальных дисков, участие в мастер-классах и так далее)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67AA810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наличие 3 и более наград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8E23FD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наличие 2  наград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760E7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наличие 1 награды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1D3609" w14:textId="77777777" w:rsidR="00F81130" w:rsidRPr="00621AF0" w:rsidRDefault="00F81130" w:rsidP="00F81130">
            <w:pPr>
              <w:widowControl w:val="0"/>
              <w:overflowPunct/>
              <w:adjustRightInd/>
              <w:jc w:val="center"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награды отсутствуют</w:t>
            </w:r>
          </w:p>
        </w:tc>
      </w:tr>
      <w:tr w:rsidR="00F81130" w:rsidRPr="00621AF0" w14:paraId="41130FB5" w14:textId="77777777" w:rsidTr="00C6605E"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AA08B65" w14:textId="77777777"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 xml:space="preserve">Сумма баллов по всем </w:t>
            </w:r>
          </w:p>
          <w:p w14:paraId="3C108725" w14:textId="77777777"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  <w:r w:rsidRPr="00621AF0">
              <w:rPr>
                <w:sz w:val="27"/>
                <w:szCs w:val="27"/>
              </w:rPr>
              <w:t>критериям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611D6E08" w14:textId="77777777" w:rsidR="00F81130" w:rsidRPr="00621AF0" w:rsidRDefault="00F81130" w:rsidP="00F81130">
            <w:pPr>
              <w:widowControl w:val="0"/>
              <w:overflowPunct/>
              <w:adjustRightInd/>
              <w:textAlignment w:val="auto"/>
              <w:rPr>
                <w:sz w:val="27"/>
                <w:szCs w:val="27"/>
              </w:rPr>
            </w:pPr>
          </w:p>
        </w:tc>
      </w:tr>
    </w:tbl>
    <w:p w14:paraId="134E74B0" w14:textId="77777777" w:rsidR="00F81130" w:rsidRPr="00621AF0" w:rsidRDefault="00F81130" w:rsidP="00F81130">
      <w:pPr>
        <w:widowControl w:val="0"/>
        <w:overflowPunct/>
        <w:adjustRightInd/>
        <w:jc w:val="both"/>
        <w:textAlignment w:val="auto"/>
        <w:rPr>
          <w:sz w:val="27"/>
          <w:szCs w:val="27"/>
        </w:rPr>
      </w:pPr>
    </w:p>
    <w:p w14:paraId="43DF46EC" w14:textId="77777777" w:rsidR="00F81130" w:rsidRPr="00621AF0" w:rsidRDefault="00F81130" w:rsidP="00F81130">
      <w:pPr>
        <w:widowControl w:val="0"/>
        <w:overflowPunct/>
        <w:adjustRightInd/>
        <w:jc w:val="both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 xml:space="preserve">________________   _______________________   </w:t>
      </w:r>
    </w:p>
    <w:p w14:paraId="67B0B468" w14:textId="77777777" w:rsidR="00F81130" w:rsidRPr="00621AF0" w:rsidRDefault="00F81130" w:rsidP="00F81130">
      <w:pPr>
        <w:widowControl w:val="0"/>
        <w:overflowPunct/>
        <w:adjustRightInd/>
        <w:jc w:val="both"/>
        <w:textAlignment w:val="auto"/>
        <w:rPr>
          <w:sz w:val="27"/>
          <w:szCs w:val="27"/>
        </w:rPr>
      </w:pPr>
      <w:r w:rsidRPr="00621AF0">
        <w:rPr>
          <w:sz w:val="27"/>
          <w:szCs w:val="27"/>
        </w:rPr>
        <w:t xml:space="preserve">     (подпись)               (расшифровка подписи)</w:t>
      </w:r>
    </w:p>
    <w:p w14:paraId="42A3FD3C" w14:textId="77777777" w:rsidR="00F81130" w:rsidRPr="00621AF0" w:rsidRDefault="00F81130" w:rsidP="00F81130">
      <w:pPr>
        <w:jc w:val="both"/>
        <w:rPr>
          <w:sz w:val="27"/>
          <w:szCs w:val="27"/>
        </w:rPr>
      </w:pPr>
    </w:p>
    <w:sectPr w:rsidR="00F81130" w:rsidRPr="00621AF0" w:rsidSect="00EE4EE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BFE34" w14:textId="77777777" w:rsidR="00440C7A" w:rsidRDefault="00440C7A">
      <w:r>
        <w:separator/>
      </w:r>
    </w:p>
  </w:endnote>
  <w:endnote w:type="continuationSeparator" w:id="0">
    <w:p w14:paraId="2CF46BC5" w14:textId="77777777" w:rsidR="00440C7A" w:rsidRDefault="004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E5D1B" w14:textId="77777777" w:rsidR="00740ED5" w:rsidRDefault="00740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E1C6" w14:textId="77777777" w:rsidR="00740ED5" w:rsidRDefault="00740E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E1831" w14:textId="77777777" w:rsidR="00740ED5" w:rsidRDefault="00740ED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9845" w14:textId="77777777" w:rsidR="00F81130" w:rsidRDefault="00F8113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638A6" w14:textId="77777777" w:rsidR="00F81130" w:rsidRDefault="00F81130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F720" w14:textId="77777777" w:rsidR="00F81130" w:rsidRDefault="00F81130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AFC05" w14:textId="77777777" w:rsidR="00265A4E" w:rsidRDefault="00265A4E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7932" w14:textId="77777777" w:rsidR="00352147" w:rsidRPr="00A33B5F" w:rsidRDefault="00CF2CAE" w:rsidP="00352147">
    <w:pPr>
      <w:pStyle w:val="a8"/>
      <w:rPr>
        <w:sz w:val="16"/>
        <w:lang w:val="en-US"/>
      </w:rPr>
    </w:pPr>
    <w:fldSimple w:instr=" DOCPROPERTY &quot;ИД&quot; \* MERGEFORMAT ">
      <w:r w:rsidR="00EE4EE8" w:rsidRPr="00EE4EE8">
        <w:rPr>
          <w:sz w:val="16"/>
        </w:rPr>
        <w:t>9299490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EE4EE8">
      <w:rPr>
        <w:sz w:val="18"/>
        <w:szCs w:val="18"/>
      </w:rPr>
      <w:t>9299490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2C1C" w14:textId="77777777" w:rsidR="00440C7A" w:rsidRDefault="00440C7A">
      <w:r>
        <w:separator/>
      </w:r>
    </w:p>
  </w:footnote>
  <w:footnote w:type="continuationSeparator" w:id="0">
    <w:p w14:paraId="7CBED6C6" w14:textId="77777777" w:rsidR="00440C7A" w:rsidRDefault="0044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8FCA5" w14:textId="77777777" w:rsidR="00740ED5" w:rsidRDefault="00740E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19230"/>
      <w:docPartObj>
        <w:docPartGallery w:val="Page Numbers (Top of Page)"/>
        <w:docPartUnique/>
      </w:docPartObj>
    </w:sdtPr>
    <w:sdtEndPr/>
    <w:sdtContent>
      <w:p w14:paraId="0105F079" w14:textId="77777777" w:rsidR="00F81130" w:rsidRDefault="00F811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E6FAA4" w14:textId="77777777" w:rsidR="00F81130" w:rsidRPr="00532191" w:rsidRDefault="00F81130" w:rsidP="00EA5F01">
    <w:pPr>
      <w:pStyle w:val="a5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15E93" w14:textId="77777777" w:rsidR="00740ED5" w:rsidRDefault="00740ED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3F3C" w14:textId="77777777" w:rsidR="00F81130" w:rsidRDefault="00F8113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51452"/>
      <w:docPartObj>
        <w:docPartGallery w:val="Page Numbers (Top of Page)"/>
        <w:docPartUnique/>
      </w:docPartObj>
    </w:sdtPr>
    <w:sdtEndPr/>
    <w:sdtContent>
      <w:p w14:paraId="161B8B75" w14:textId="77777777" w:rsidR="00F81130" w:rsidRDefault="00F811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B4C">
          <w:rPr>
            <w:noProof/>
          </w:rPr>
          <w:t>2</w:t>
        </w:r>
        <w:r>
          <w:fldChar w:fldCharType="end"/>
        </w:r>
      </w:p>
    </w:sdtContent>
  </w:sdt>
  <w:p w14:paraId="39C1CD43" w14:textId="77777777" w:rsidR="00F81130" w:rsidRPr="00532191" w:rsidRDefault="00F81130" w:rsidP="006724EB">
    <w:pPr>
      <w:pStyle w:val="a5"/>
      <w:jc w:val="center"/>
      <w:rPr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6072" w14:textId="77777777" w:rsidR="00F81130" w:rsidRDefault="00F81130">
    <w:pPr>
      <w:pStyle w:val="a5"/>
      <w:jc w:val="center"/>
    </w:pPr>
  </w:p>
  <w:p w14:paraId="1AF8CA4F" w14:textId="77777777" w:rsidR="00F81130" w:rsidRDefault="00F81130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  <w:p w14:paraId="4452DDE0" w14:textId="77777777" w:rsidR="0046651C" w:rsidRDefault="0046651C"/>
  <w:p w14:paraId="237C1432" w14:textId="77777777" w:rsidR="0046651C" w:rsidRDefault="0046651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77777777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025B4C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  <w:p w14:paraId="206F6D66" w14:textId="77777777" w:rsidR="0046651C" w:rsidRDefault="0046651C"/>
  <w:p w14:paraId="5FAA590B" w14:textId="77777777" w:rsidR="0046651C" w:rsidRDefault="0046651C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25B4C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95444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318D2"/>
    <w:rsid w:val="00440606"/>
    <w:rsid w:val="00440C7A"/>
    <w:rsid w:val="004530C8"/>
    <w:rsid w:val="00456E9A"/>
    <w:rsid w:val="0046651C"/>
    <w:rsid w:val="00484214"/>
    <w:rsid w:val="004849D2"/>
    <w:rsid w:val="0048715E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21AF0"/>
    <w:rsid w:val="006342D8"/>
    <w:rsid w:val="00646FBD"/>
    <w:rsid w:val="006719F8"/>
    <w:rsid w:val="0069635A"/>
    <w:rsid w:val="006A0365"/>
    <w:rsid w:val="006B432F"/>
    <w:rsid w:val="006C3294"/>
    <w:rsid w:val="006E2583"/>
    <w:rsid w:val="0071685A"/>
    <w:rsid w:val="0072710E"/>
    <w:rsid w:val="00740ED5"/>
    <w:rsid w:val="00761EB2"/>
    <w:rsid w:val="0076310F"/>
    <w:rsid w:val="00772602"/>
    <w:rsid w:val="00791794"/>
    <w:rsid w:val="007A6943"/>
    <w:rsid w:val="007A6E55"/>
    <w:rsid w:val="007B3F54"/>
    <w:rsid w:val="007D39B3"/>
    <w:rsid w:val="007D4AA9"/>
    <w:rsid w:val="007F5A97"/>
    <w:rsid w:val="008174A5"/>
    <w:rsid w:val="008225B3"/>
    <w:rsid w:val="00824D97"/>
    <w:rsid w:val="0084708D"/>
    <w:rsid w:val="00865E19"/>
    <w:rsid w:val="00871A61"/>
    <w:rsid w:val="0087774E"/>
    <w:rsid w:val="008823A1"/>
    <w:rsid w:val="0089152B"/>
    <w:rsid w:val="008A5169"/>
    <w:rsid w:val="008A573F"/>
    <w:rsid w:val="008B50A1"/>
    <w:rsid w:val="008C06CC"/>
    <w:rsid w:val="008C4FF6"/>
    <w:rsid w:val="008C6326"/>
    <w:rsid w:val="008C78F8"/>
    <w:rsid w:val="008E2E14"/>
    <w:rsid w:val="008F6CA4"/>
    <w:rsid w:val="00901F12"/>
    <w:rsid w:val="00906205"/>
    <w:rsid w:val="00910985"/>
    <w:rsid w:val="0091505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6605E"/>
    <w:rsid w:val="00C96D7C"/>
    <w:rsid w:val="00CA2B1F"/>
    <w:rsid w:val="00CB3904"/>
    <w:rsid w:val="00CD430D"/>
    <w:rsid w:val="00CE1CDA"/>
    <w:rsid w:val="00CF0DAB"/>
    <w:rsid w:val="00CF2CAE"/>
    <w:rsid w:val="00CF659C"/>
    <w:rsid w:val="00CF7925"/>
    <w:rsid w:val="00D00240"/>
    <w:rsid w:val="00D21EA1"/>
    <w:rsid w:val="00D259A6"/>
    <w:rsid w:val="00D3207B"/>
    <w:rsid w:val="00D42F9E"/>
    <w:rsid w:val="00D506A8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9164F"/>
    <w:rsid w:val="00EA11FE"/>
    <w:rsid w:val="00EB0237"/>
    <w:rsid w:val="00EB3469"/>
    <w:rsid w:val="00EB5250"/>
    <w:rsid w:val="00ED7F0D"/>
    <w:rsid w:val="00EE4EE8"/>
    <w:rsid w:val="00EF6631"/>
    <w:rsid w:val="00F431FB"/>
    <w:rsid w:val="00F44785"/>
    <w:rsid w:val="00F629F1"/>
    <w:rsid w:val="00F81130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table" w:customStyle="1" w:styleId="11">
    <w:name w:val="Сетка таблицы11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8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table" w:customStyle="1" w:styleId="11">
    <w:name w:val="Сетка таблицы11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8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007EAC-F32F-41D6-9293-B68F89BA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11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Евтушенко Мария Александровна</cp:lastModifiedBy>
  <cp:revision>2</cp:revision>
  <cp:lastPrinted>2011-05-31T14:02:00Z</cp:lastPrinted>
  <dcterms:created xsi:type="dcterms:W3CDTF">2018-04-12T07:27:00Z</dcterms:created>
  <dcterms:modified xsi:type="dcterms:W3CDTF">2018-04-12T07:27:00Z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смотра-конкурса  «Семья года» в 2018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9299490</vt:lpwstr>
  </property>
  <property fmtid="{D5CDD505-2E9C-101B-9397-08002B2CF9AE}" pid="13" name="ContentTypeId">
    <vt:lpwstr>0x010100DDAE7C60F7CAAB4F900350D7D997C22F</vt:lpwstr>
  </property>
</Properties>
</file>