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3"/>
        <w:gridCol w:w="582"/>
        <w:gridCol w:w="4209"/>
      </w:tblGrid>
      <w:tr w:rsidR="00CB3904" w14:paraId="4A201273" w14:textId="77777777" w:rsidTr="00CB3904">
        <w:trPr>
          <w:trHeight w:hRule="exact" w:val="482"/>
          <w:jc w:val="center"/>
        </w:trPr>
        <w:tc>
          <w:tcPr>
            <w:tcW w:w="2439" w:type="pct"/>
          </w:tcPr>
          <w:p w14:paraId="2D472B95" w14:textId="5A419DAA" w:rsidR="00CB3904" w:rsidRPr="004D181C" w:rsidRDefault="00CB3904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C24E6D" wp14:editId="13F65E6E">
                  <wp:simplePos x="2476500" y="72390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" w:type="pct"/>
          </w:tcPr>
          <w:p w14:paraId="1E5FC6E7" w14:textId="77777777" w:rsidR="00CB3904" w:rsidRPr="00C5025A" w:rsidRDefault="00CB3904" w:rsidP="00FC6F70">
            <w:pPr>
              <w:rPr>
                <w:lang w:val="en-US"/>
              </w:rPr>
            </w:pPr>
          </w:p>
        </w:tc>
        <w:tc>
          <w:tcPr>
            <w:tcW w:w="2250" w:type="pct"/>
          </w:tcPr>
          <w:p w14:paraId="5B5E423D" w14:textId="77777777" w:rsidR="00CB3904" w:rsidRDefault="00CB3904" w:rsidP="00FC6F70"/>
        </w:tc>
      </w:tr>
      <w:tr w:rsidR="001D7C14" w14:paraId="6EAA2BEE" w14:textId="77777777" w:rsidTr="0027751B">
        <w:trPr>
          <w:trHeight w:val="3662"/>
          <w:jc w:val="center"/>
        </w:trPr>
        <w:tc>
          <w:tcPr>
            <w:tcW w:w="2439" w:type="pct"/>
          </w:tcPr>
          <w:p w14:paraId="6C79AADD" w14:textId="77777777"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ПРАВИТЕЛЬСТВО</w:t>
            </w:r>
          </w:p>
          <w:p w14:paraId="129CE463" w14:textId="77777777"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ЯРОСЛАВСКОЙ ОБЛАСТИ</w:t>
            </w:r>
          </w:p>
          <w:p w14:paraId="27F2666F" w14:textId="77777777" w:rsidR="004D181C" w:rsidRPr="004D181C" w:rsidRDefault="004D181C" w:rsidP="004D181C">
            <w:pPr>
              <w:ind w:hanging="18"/>
              <w:jc w:val="center"/>
              <w:rPr>
                <w:sz w:val="16"/>
                <w:szCs w:val="16"/>
              </w:rPr>
            </w:pPr>
          </w:p>
          <w:p w14:paraId="3849435C" w14:textId="77777777" w:rsidR="00BF5BB4" w:rsidRDefault="00D3207B" w:rsidP="004D181C">
            <w:pPr>
              <w:ind w:hanging="18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C46DDC">
              <w:rPr>
                <w:b/>
                <w:bCs/>
                <w:caps/>
                <w:sz w:val="26"/>
                <w:szCs w:val="26"/>
              </w:rPr>
              <w:t xml:space="preserve">Управление </w:t>
            </w:r>
          </w:p>
          <w:p w14:paraId="3D3B76B9" w14:textId="77777777" w:rsidR="00BF5BB4" w:rsidRPr="00B225D9" w:rsidRDefault="00D3207B" w:rsidP="00BF5BB4">
            <w:pPr>
              <w:ind w:hanging="18"/>
              <w:jc w:val="center"/>
              <w:rPr>
                <w:sz w:val="16"/>
                <w:szCs w:val="16"/>
              </w:rPr>
            </w:pPr>
            <w:r w:rsidRPr="00C46DDC">
              <w:rPr>
                <w:b/>
                <w:bCs/>
                <w:caps/>
                <w:sz w:val="26"/>
                <w:szCs w:val="26"/>
              </w:rPr>
              <w:t xml:space="preserve">по </w:t>
            </w:r>
            <w:r w:rsidR="00BF5BB4">
              <w:rPr>
                <w:b/>
                <w:bCs/>
                <w:sz w:val="26"/>
                <w:szCs w:val="26"/>
              </w:rPr>
              <w:t>СОЦИАЛЬНОЙ И ДЕМОГРАФИЧЕСКОЙ ПОЛИТИКЕ</w:t>
            </w:r>
          </w:p>
          <w:p w14:paraId="3F6CFA7A" w14:textId="4F01421A" w:rsidR="004D181C" w:rsidRPr="004D181C" w:rsidRDefault="00BF5BB4" w:rsidP="004D181C">
            <w:pPr>
              <w:ind w:hanging="18"/>
              <w:jc w:val="center"/>
              <w:rPr>
                <w:sz w:val="16"/>
                <w:szCs w:val="16"/>
              </w:rPr>
            </w:pPr>
            <w:r w:rsidRPr="004D181C">
              <w:rPr>
                <w:sz w:val="16"/>
                <w:szCs w:val="16"/>
              </w:rPr>
              <w:t xml:space="preserve"> </w:t>
            </w:r>
          </w:p>
          <w:p w14:paraId="52D1EF23" w14:textId="1638D206"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proofErr w:type="gramStart"/>
            <w:r w:rsidRPr="004D181C">
              <w:rPr>
                <w:sz w:val="22"/>
                <w:szCs w:val="22"/>
              </w:rPr>
              <w:t>Советская</w:t>
            </w:r>
            <w:proofErr w:type="gramEnd"/>
            <w:r w:rsidRPr="004D181C">
              <w:rPr>
                <w:sz w:val="22"/>
                <w:szCs w:val="22"/>
              </w:rPr>
              <w:t xml:space="preserve"> </w:t>
            </w:r>
            <w:r w:rsidR="00E07F63">
              <w:rPr>
                <w:sz w:val="22"/>
                <w:szCs w:val="22"/>
              </w:rPr>
              <w:t>у</w:t>
            </w:r>
            <w:r w:rsidRPr="004D181C">
              <w:rPr>
                <w:sz w:val="22"/>
                <w:szCs w:val="22"/>
              </w:rPr>
              <w:t>л., д. 3, г. Ярославль, 150000</w:t>
            </w:r>
          </w:p>
          <w:p w14:paraId="5AD0033B" w14:textId="14863A85" w:rsidR="004D181C" w:rsidRPr="00E07F63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Телефон (4852) </w:t>
            </w:r>
            <w:r w:rsidR="00BF5BB4">
              <w:rPr>
                <w:sz w:val="22"/>
                <w:szCs w:val="22"/>
              </w:rPr>
              <w:t>40</w:t>
            </w:r>
            <w:r w:rsidR="00D3207B">
              <w:rPr>
                <w:sz w:val="22"/>
                <w:szCs w:val="22"/>
              </w:rPr>
              <w:t>-</w:t>
            </w:r>
            <w:r w:rsidR="00BF5BB4">
              <w:rPr>
                <w:sz w:val="22"/>
                <w:szCs w:val="22"/>
              </w:rPr>
              <w:t>16</w:t>
            </w:r>
            <w:r w:rsidR="00D3207B">
              <w:rPr>
                <w:sz w:val="22"/>
                <w:szCs w:val="22"/>
              </w:rPr>
              <w:t>-</w:t>
            </w:r>
            <w:r w:rsidR="006719F8" w:rsidRPr="00E07F63">
              <w:rPr>
                <w:sz w:val="22"/>
                <w:szCs w:val="22"/>
              </w:rPr>
              <w:t>18</w:t>
            </w:r>
          </w:p>
          <w:p w14:paraId="7918CF63" w14:textId="590D9BCC"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Факс (4852) </w:t>
            </w:r>
            <w:r w:rsidR="00BF5BB4">
              <w:rPr>
                <w:sz w:val="22"/>
                <w:szCs w:val="22"/>
              </w:rPr>
              <w:t>31</w:t>
            </w:r>
            <w:r w:rsidR="00D3207B" w:rsidRPr="00144B16">
              <w:rPr>
                <w:sz w:val="22"/>
                <w:szCs w:val="22"/>
              </w:rPr>
              <w:t>-</w:t>
            </w:r>
            <w:r w:rsidR="00BF5BB4">
              <w:rPr>
                <w:sz w:val="22"/>
                <w:szCs w:val="22"/>
              </w:rPr>
              <w:t>4</w:t>
            </w:r>
            <w:r w:rsidR="00D3207B" w:rsidRPr="00144B16">
              <w:rPr>
                <w:sz w:val="22"/>
                <w:szCs w:val="22"/>
              </w:rPr>
              <w:t>0-</w:t>
            </w:r>
            <w:r w:rsidR="00BF5BB4">
              <w:rPr>
                <w:sz w:val="22"/>
                <w:szCs w:val="22"/>
              </w:rPr>
              <w:t>14</w:t>
            </w:r>
          </w:p>
          <w:p w14:paraId="47D90AD1" w14:textId="5F90F24D" w:rsidR="004D181C" w:rsidRPr="008774F4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  <w:lang w:val="en-US"/>
              </w:rPr>
              <w:t>e</w:t>
            </w:r>
            <w:r w:rsidRPr="008774F4">
              <w:rPr>
                <w:sz w:val="22"/>
                <w:szCs w:val="22"/>
              </w:rPr>
              <w:t>-</w:t>
            </w:r>
            <w:r w:rsidRPr="004D181C">
              <w:rPr>
                <w:sz w:val="22"/>
                <w:szCs w:val="22"/>
                <w:lang w:val="en-US"/>
              </w:rPr>
              <w:t>mail</w:t>
            </w:r>
            <w:r w:rsidRPr="008774F4">
              <w:rPr>
                <w:sz w:val="22"/>
                <w:szCs w:val="22"/>
              </w:rPr>
              <w:t xml:space="preserve">: </w:t>
            </w:r>
            <w:proofErr w:type="spellStart"/>
            <w:r w:rsidR="00E07F63" w:rsidRPr="00E07F63">
              <w:rPr>
                <w:sz w:val="22"/>
                <w:szCs w:val="22"/>
                <w:lang w:val="en-US"/>
              </w:rPr>
              <w:t>usdp</w:t>
            </w:r>
            <w:proofErr w:type="spellEnd"/>
            <w:r w:rsidR="00E07F63" w:rsidRPr="008774F4">
              <w:rPr>
                <w:sz w:val="22"/>
                <w:szCs w:val="22"/>
              </w:rPr>
              <w:t>@</w:t>
            </w:r>
            <w:proofErr w:type="spellStart"/>
            <w:r w:rsidR="00E07F63" w:rsidRPr="00E07F63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E07F63" w:rsidRPr="008774F4">
              <w:rPr>
                <w:sz w:val="22"/>
                <w:szCs w:val="22"/>
              </w:rPr>
              <w:t>.</w:t>
            </w:r>
            <w:proofErr w:type="spellStart"/>
            <w:r w:rsidR="00E07F63" w:rsidRPr="00E07F6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6C80C585" w14:textId="567A19D8" w:rsidR="00261FDC" w:rsidRPr="008774F4" w:rsidRDefault="0071685A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E07F63">
              <w:rPr>
                <w:sz w:val="22"/>
                <w:szCs w:val="22"/>
                <w:lang w:val="en-US"/>
              </w:rPr>
              <w:t>http</w:t>
            </w:r>
            <w:r w:rsidRPr="008774F4">
              <w:rPr>
                <w:sz w:val="22"/>
                <w:szCs w:val="22"/>
              </w:rPr>
              <w:t>://</w:t>
            </w:r>
            <w:proofErr w:type="spellStart"/>
            <w:r w:rsidR="00261FDC" w:rsidRPr="00E07F63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261FDC" w:rsidRPr="008774F4">
              <w:rPr>
                <w:sz w:val="22"/>
                <w:szCs w:val="22"/>
              </w:rPr>
              <w:t>.</w:t>
            </w:r>
            <w:proofErr w:type="spellStart"/>
            <w:r w:rsidR="00261FDC" w:rsidRPr="00E07F63">
              <w:rPr>
                <w:sz w:val="22"/>
                <w:szCs w:val="22"/>
                <w:lang w:val="en-US"/>
              </w:rPr>
              <w:t>ru</w:t>
            </w:r>
            <w:proofErr w:type="spellEnd"/>
            <w:r w:rsidR="00261FDC" w:rsidRPr="008774F4">
              <w:rPr>
                <w:sz w:val="22"/>
                <w:szCs w:val="22"/>
              </w:rPr>
              <w:t>/</w:t>
            </w:r>
            <w:proofErr w:type="spellStart"/>
            <w:r w:rsidR="00261FDC" w:rsidRPr="00E07F63">
              <w:rPr>
                <w:sz w:val="22"/>
                <w:szCs w:val="22"/>
                <w:lang w:val="en-US"/>
              </w:rPr>
              <w:t>depts</w:t>
            </w:r>
            <w:proofErr w:type="spellEnd"/>
            <w:r w:rsidR="00261FDC" w:rsidRPr="008774F4">
              <w:rPr>
                <w:sz w:val="22"/>
                <w:szCs w:val="22"/>
              </w:rPr>
              <w:t>/</w:t>
            </w:r>
            <w:proofErr w:type="spellStart"/>
            <w:r w:rsidR="00BF5BB4">
              <w:rPr>
                <w:sz w:val="22"/>
                <w:szCs w:val="22"/>
                <w:lang w:val="en-US"/>
              </w:rPr>
              <w:t>socdem</w:t>
            </w:r>
            <w:proofErr w:type="spellEnd"/>
          </w:p>
          <w:p w14:paraId="2326781A" w14:textId="77777777" w:rsidR="001D7C14" w:rsidRPr="008774F4" w:rsidRDefault="001D7C14">
            <w:pPr>
              <w:jc w:val="center"/>
              <w:rPr>
                <w:sz w:val="20"/>
              </w:rPr>
            </w:pPr>
          </w:p>
          <w:p w14:paraId="15DA4FCB" w14:textId="77777777"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0"/>
          <w:p w14:paraId="7333EA1F" w14:textId="77777777" w:rsidR="001D7C14" w:rsidRDefault="001D7C14">
            <w:pPr>
              <w:jc w:val="center"/>
              <w:rPr>
                <w:sz w:val="18"/>
              </w:rPr>
            </w:pPr>
          </w:p>
          <w:p w14:paraId="29A99D20" w14:textId="1BFE681E" w:rsidR="001D7C14" w:rsidRPr="00997F8C" w:rsidRDefault="001D7C14" w:rsidP="00C5025A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997F8C">
              <w:rPr>
                <w:sz w:val="18"/>
                <w:szCs w:val="18"/>
              </w:rPr>
              <w:t>На №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97F8C">
              <w:rPr>
                <w:sz w:val="18"/>
                <w:szCs w:val="18"/>
                <w:u w:val="single"/>
              </w:rPr>
              <w:t xml:space="preserve"> </w:t>
            </w:r>
            <w:r w:rsidR="002E75E9" w:rsidRPr="00997F8C">
              <w:rPr>
                <w:sz w:val="18"/>
                <w:szCs w:val="18"/>
              </w:rPr>
              <w:fldChar w:fldCharType="begin"/>
            </w:r>
            <w:r w:rsidR="002E75E9" w:rsidRPr="00997F8C">
              <w:rPr>
                <w:sz w:val="18"/>
                <w:szCs w:val="18"/>
              </w:rPr>
              <w:instrText xml:space="preserve"> DOCPROPERTY "На №" \* MERGEFORMAT </w:instrText>
            </w:r>
            <w:r w:rsidR="002E75E9" w:rsidRPr="00997F8C">
              <w:rPr>
                <w:sz w:val="18"/>
                <w:szCs w:val="18"/>
              </w:rPr>
              <w:fldChar w:fldCharType="separate"/>
            </w:r>
            <w:r w:rsidR="008774F4" w:rsidRPr="008774F4">
              <w:rPr>
                <w:sz w:val="18"/>
                <w:szCs w:val="18"/>
                <w:u w:val="single"/>
              </w:rPr>
              <w:t xml:space="preserve"> </w:t>
            </w:r>
            <w:r w:rsidR="002E75E9" w:rsidRPr="00997F8C">
              <w:rPr>
                <w:sz w:val="18"/>
                <w:szCs w:val="18"/>
                <w:u w:val="single"/>
              </w:rPr>
              <w:fldChar w:fldCharType="end"/>
            </w:r>
            <w:r w:rsidRPr="00997F8C">
              <w:rPr>
                <w:sz w:val="18"/>
                <w:szCs w:val="18"/>
                <w:u w:val="single"/>
              </w:rPr>
              <w:t xml:space="preserve"> 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97F8C">
              <w:rPr>
                <w:sz w:val="18"/>
                <w:szCs w:val="18"/>
              </w:rPr>
              <w:t>от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  <w:r w:rsidR="00BB535C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2E75E9" w:rsidRPr="00175EA1">
              <w:rPr>
                <w:sz w:val="18"/>
                <w:szCs w:val="18"/>
                <w:u w:val="single"/>
              </w:rPr>
              <w:fldChar w:fldCharType="begin"/>
            </w:r>
            <w:r w:rsidR="002E75E9" w:rsidRPr="00175EA1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2E75E9" w:rsidRPr="00175EA1">
              <w:rPr>
                <w:sz w:val="18"/>
                <w:szCs w:val="18"/>
                <w:u w:val="single"/>
              </w:rPr>
              <w:fldChar w:fldCharType="separate"/>
            </w:r>
            <w:r w:rsidR="008774F4">
              <w:rPr>
                <w:sz w:val="18"/>
                <w:szCs w:val="18"/>
                <w:u w:val="single"/>
              </w:rPr>
              <w:t xml:space="preserve"> </w:t>
            </w:r>
            <w:r w:rsidR="002E75E9" w:rsidRPr="00175EA1">
              <w:rPr>
                <w:sz w:val="18"/>
                <w:szCs w:val="18"/>
                <w:u w:val="single"/>
              </w:rPr>
              <w:fldChar w:fldCharType="end"/>
            </w:r>
            <w:r w:rsidR="00BB535C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11" w:type="pct"/>
          </w:tcPr>
          <w:p w14:paraId="6AFDA3D2" w14:textId="77777777" w:rsidR="001D7C14" w:rsidRPr="00C5025A" w:rsidRDefault="001D7C14" w:rsidP="00FC6F70">
            <w:pPr>
              <w:rPr>
                <w:lang w:val="en-US"/>
              </w:rPr>
            </w:pPr>
          </w:p>
        </w:tc>
        <w:tc>
          <w:tcPr>
            <w:tcW w:w="2250" w:type="pct"/>
          </w:tcPr>
          <w:p w14:paraId="4CDC9371" w14:textId="77777777" w:rsidR="008774F4" w:rsidRDefault="008774F4" w:rsidP="00FC6F70">
            <w:pPr>
              <w:rPr>
                <w:spacing w:val="-4"/>
                <w:szCs w:val="24"/>
              </w:rPr>
            </w:pPr>
          </w:p>
          <w:p w14:paraId="372D6E16" w14:textId="77777777" w:rsidR="00902F58" w:rsidRDefault="00902F58" w:rsidP="00FC6F70">
            <w:pPr>
              <w:rPr>
                <w:spacing w:val="-4"/>
                <w:szCs w:val="24"/>
              </w:rPr>
            </w:pPr>
          </w:p>
          <w:p w14:paraId="292F1F22" w14:textId="3A1EDBA1" w:rsidR="001D7C14" w:rsidRDefault="008774F4" w:rsidP="00FC6F70">
            <w:r w:rsidRPr="00A67CC6">
              <w:rPr>
                <w:spacing w:val="-4"/>
                <w:szCs w:val="24"/>
              </w:rPr>
              <w:t>Заместителям глав муниципальных районов и городских округов по вопросам социальной политики</w:t>
            </w:r>
            <w:r>
              <w:t xml:space="preserve"> </w:t>
            </w:r>
          </w:p>
          <w:p w14:paraId="45113BBA" w14:textId="7F3FD59C" w:rsidR="008774F4" w:rsidRDefault="008774F4" w:rsidP="00FC6F70">
            <w:r>
              <w:t>(по списку рассылки)</w:t>
            </w:r>
          </w:p>
          <w:p w14:paraId="0FCA2875" w14:textId="77777777" w:rsidR="001D7C14" w:rsidRPr="0058529C" w:rsidRDefault="001D7C14" w:rsidP="00FC6F70"/>
          <w:p w14:paraId="597EC075" w14:textId="77777777" w:rsidR="001D7C14" w:rsidRPr="008C78F8" w:rsidRDefault="001D7C14" w:rsidP="00FC6F70">
            <w:pPr>
              <w:tabs>
                <w:tab w:val="left" w:pos="1170"/>
              </w:tabs>
            </w:pPr>
          </w:p>
        </w:tc>
      </w:tr>
    </w:tbl>
    <w:p w14:paraId="11644B17" w14:textId="77777777" w:rsidR="00FC6F70" w:rsidRPr="00C5025A" w:rsidRDefault="00FC6F70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14:paraId="74776FC5" w14:textId="77777777" w:rsidTr="00997F8C">
        <w:tc>
          <w:tcPr>
            <w:tcW w:w="3969" w:type="dxa"/>
          </w:tcPr>
          <w:p w14:paraId="7F04C145" w14:textId="77777777" w:rsidR="00FC6F70" w:rsidRPr="008A573F" w:rsidRDefault="00803CE7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8774F4" w:rsidRPr="008774F4">
              <w:rPr>
                <w:szCs w:val="24"/>
              </w:rPr>
              <w:t>О проведении</w:t>
            </w:r>
            <w:r w:rsidR="008774F4">
              <w:t xml:space="preserve"> областного фотоконкурса  «В объективе – Семья» в 2019 г.</w:t>
            </w:r>
            <w:r>
              <w:fldChar w:fldCharType="end"/>
            </w:r>
          </w:p>
        </w:tc>
      </w:tr>
    </w:tbl>
    <w:p w14:paraId="2507D493" w14:textId="77777777" w:rsidR="00180475" w:rsidRPr="00902F58" w:rsidRDefault="00180475" w:rsidP="00E9164F">
      <w:pPr>
        <w:jc w:val="center"/>
        <w:rPr>
          <w:sz w:val="16"/>
          <w:szCs w:val="16"/>
        </w:rPr>
      </w:pPr>
    </w:p>
    <w:p w14:paraId="1E364A53" w14:textId="77777777" w:rsidR="008774F4" w:rsidRPr="00A67CC6" w:rsidRDefault="008774F4" w:rsidP="008774F4">
      <w:pPr>
        <w:jc w:val="center"/>
        <w:rPr>
          <w:szCs w:val="24"/>
        </w:rPr>
      </w:pPr>
      <w:r w:rsidRPr="00A67CC6">
        <w:rPr>
          <w:szCs w:val="24"/>
        </w:rPr>
        <w:t>Уважаемые коллеги!</w:t>
      </w:r>
    </w:p>
    <w:p w14:paraId="23CE1B82" w14:textId="77777777" w:rsidR="008774F4" w:rsidRPr="008774F4" w:rsidRDefault="008774F4" w:rsidP="008774F4">
      <w:pPr>
        <w:jc w:val="center"/>
        <w:rPr>
          <w:sz w:val="16"/>
          <w:szCs w:val="16"/>
        </w:rPr>
      </w:pPr>
    </w:p>
    <w:p w14:paraId="16B9DA64" w14:textId="5E50D844" w:rsidR="008774F4" w:rsidRPr="008774F4" w:rsidRDefault="008774F4" w:rsidP="008774F4">
      <w:pPr>
        <w:ind w:firstLine="709"/>
        <w:jc w:val="both"/>
        <w:rPr>
          <w:szCs w:val="28"/>
        </w:rPr>
      </w:pPr>
      <w:r w:rsidRPr="008774F4">
        <w:rPr>
          <w:szCs w:val="28"/>
        </w:rPr>
        <w:t>Указом Губернатора области от 11.04.2019 № 112 утверждено Положение о проведении областного фотоконкурса «В объективе – Семья»</w:t>
      </w:r>
      <w:r>
        <w:rPr>
          <w:szCs w:val="28"/>
        </w:rPr>
        <w:t xml:space="preserve"> (далее - Положение) </w:t>
      </w:r>
      <w:r w:rsidRPr="008774F4">
        <w:rPr>
          <w:szCs w:val="28"/>
        </w:rPr>
        <w:t xml:space="preserve">в 2019 году.  </w:t>
      </w:r>
    </w:p>
    <w:p w14:paraId="35021D66" w14:textId="72D54AA6" w:rsidR="008774F4" w:rsidRPr="008774F4" w:rsidRDefault="003E3C62" w:rsidP="008774F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Согласно Положению в</w:t>
      </w:r>
      <w:r w:rsidR="008774F4" w:rsidRPr="008774F4">
        <w:rPr>
          <w:szCs w:val="28"/>
        </w:rPr>
        <w:t xml:space="preserve"> соответствии с областной целевой программой «Семья и дети </w:t>
      </w:r>
      <w:proofErr w:type="spellStart"/>
      <w:r w:rsidR="008774F4" w:rsidRPr="008774F4">
        <w:rPr>
          <w:szCs w:val="28"/>
        </w:rPr>
        <w:t>Ярославии</w:t>
      </w:r>
      <w:proofErr w:type="spellEnd"/>
      <w:r w:rsidR="008774F4" w:rsidRPr="008774F4">
        <w:rPr>
          <w:szCs w:val="28"/>
        </w:rPr>
        <w:t xml:space="preserve">» на 2016 – 2021 годы, в целях реализации указа Президента Российской Федерации от 29 мая 2017 года № 240 </w:t>
      </w:r>
      <w:r>
        <w:rPr>
          <w:szCs w:val="28"/>
        </w:rPr>
        <w:t xml:space="preserve">                                  </w:t>
      </w:r>
      <w:r w:rsidR="008774F4" w:rsidRPr="008774F4">
        <w:rPr>
          <w:szCs w:val="28"/>
        </w:rPr>
        <w:t>«Об объявлении в Российской Федерации Десятилетия детства» и сохранения духовно-нравственных традиций в семейных отношениях и семейном воспитании, укрепления института семьи, повышения престижа материнства и отцовства с 29 апреля 2019 года в</w:t>
      </w:r>
      <w:proofErr w:type="gramEnd"/>
      <w:r w:rsidR="008774F4" w:rsidRPr="008774F4">
        <w:rPr>
          <w:szCs w:val="28"/>
        </w:rPr>
        <w:t xml:space="preserve"> Ярославской области стартует областной фотоконкурс «В объективе – Семья». Фотоконкурс проводится в два этапа (муниципальный и областной) и завершится </w:t>
      </w:r>
      <w:r w:rsidRPr="00D465A7">
        <w:rPr>
          <w:szCs w:val="28"/>
        </w:rPr>
        <w:t xml:space="preserve">06 июня </w:t>
      </w:r>
      <w:r w:rsidR="008774F4" w:rsidRPr="008774F4">
        <w:rPr>
          <w:szCs w:val="28"/>
        </w:rPr>
        <w:t>2019 года.</w:t>
      </w:r>
      <w:r w:rsidR="008774F4" w:rsidRPr="008774F4">
        <w:rPr>
          <w:szCs w:val="28"/>
        </w:rPr>
        <w:tab/>
      </w:r>
    </w:p>
    <w:p w14:paraId="2D2E9D5C" w14:textId="1F13DAD9" w:rsidR="008774F4" w:rsidRPr="008774F4" w:rsidRDefault="00902F58" w:rsidP="008774F4">
      <w:pPr>
        <w:ind w:firstLine="709"/>
        <w:jc w:val="both"/>
        <w:rPr>
          <w:szCs w:val="28"/>
        </w:rPr>
      </w:pPr>
      <w:r>
        <w:rPr>
          <w:szCs w:val="28"/>
        </w:rPr>
        <w:t xml:space="preserve">Направляем </w:t>
      </w:r>
      <w:r w:rsidR="008774F4" w:rsidRPr="008774F4">
        <w:rPr>
          <w:szCs w:val="28"/>
        </w:rPr>
        <w:t>Положени</w:t>
      </w:r>
      <w:r w:rsidR="003E3C62">
        <w:rPr>
          <w:szCs w:val="28"/>
        </w:rPr>
        <w:t>е</w:t>
      </w:r>
      <w:r w:rsidR="008774F4" w:rsidRPr="008774F4">
        <w:rPr>
          <w:szCs w:val="28"/>
        </w:rPr>
        <w:t>, просим провести необходимую организационную работу по участию в фотоконкурсе семей и фотографов - любителей вашего муниципального района и городского округа.</w:t>
      </w:r>
    </w:p>
    <w:p w14:paraId="70579AF3" w14:textId="492FDFCE" w:rsidR="008774F4" w:rsidRPr="00902F58" w:rsidRDefault="008774F4" w:rsidP="00902F58">
      <w:pPr>
        <w:ind w:firstLine="709"/>
        <w:jc w:val="both"/>
        <w:rPr>
          <w:szCs w:val="28"/>
        </w:rPr>
      </w:pPr>
      <w:r w:rsidRPr="008774F4">
        <w:rPr>
          <w:color w:val="000000"/>
          <w:szCs w:val="28"/>
        </w:rPr>
        <w:t>Проект Положения,  форма з</w:t>
      </w:r>
      <w:r w:rsidRPr="008774F4">
        <w:rPr>
          <w:szCs w:val="28"/>
        </w:rPr>
        <w:t xml:space="preserve">аявки на участие во втором этапе фотоконкурса и другая необходимая информация размещена на сайте управления по социальной и демографической политике </w:t>
      </w:r>
      <w:r w:rsidRPr="008774F4">
        <w:rPr>
          <w:color w:val="000000"/>
          <w:szCs w:val="28"/>
        </w:rPr>
        <w:t xml:space="preserve">Правительства области. Адрес сайта: </w:t>
      </w:r>
      <w:hyperlink r:id="rId13" w:history="1">
        <w:r w:rsidR="00902F58" w:rsidRPr="00902F58">
          <w:rPr>
            <w:rStyle w:val="a4"/>
            <w:color w:val="auto"/>
            <w:szCs w:val="28"/>
            <w:u w:val="none"/>
          </w:rPr>
          <w:t>http://www.yarregion.ru/depts/socdem</w:t>
        </w:r>
      </w:hyperlink>
      <w:r w:rsidRPr="00902F58">
        <w:rPr>
          <w:szCs w:val="28"/>
        </w:rPr>
        <w:t>.</w:t>
      </w:r>
    </w:p>
    <w:p w14:paraId="6279ACFC" w14:textId="77777777" w:rsidR="00902F58" w:rsidRDefault="00902F58" w:rsidP="003E3C62">
      <w:pPr>
        <w:jc w:val="both"/>
        <w:rPr>
          <w:sz w:val="16"/>
          <w:szCs w:val="16"/>
        </w:rPr>
      </w:pPr>
    </w:p>
    <w:p w14:paraId="18ACED88" w14:textId="77777777" w:rsidR="00814333" w:rsidRDefault="00814333" w:rsidP="003E3C62">
      <w:pPr>
        <w:jc w:val="both"/>
        <w:rPr>
          <w:sz w:val="16"/>
          <w:szCs w:val="16"/>
        </w:rPr>
      </w:pPr>
    </w:p>
    <w:p w14:paraId="3D213A19" w14:textId="77777777" w:rsidR="00814333" w:rsidRPr="00902F58" w:rsidRDefault="00814333" w:rsidP="003E3C62">
      <w:pPr>
        <w:jc w:val="both"/>
        <w:rPr>
          <w:sz w:val="16"/>
          <w:szCs w:val="16"/>
        </w:rPr>
      </w:pPr>
    </w:p>
    <w:p w14:paraId="4CA9CD5C" w14:textId="3EBE93B2" w:rsidR="00902F58" w:rsidRPr="008774F4" w:rsidRDefault="00814333" w:rsidP="003E3C62">
      <w:pPr>
        <w:jc w:val="both"/>
        <w:rPr>
          <w:szCs w:val="28"/>
        </w:rPr>
      </w:pPr>
      <w:r>
        <w:rPr>
          <w:szCs w:val="28"/>
        </w:rPr>
        <w:t>Заместитель начальника управления                                             Т.В. Корбут</w:t>
      </w:r>
    </w:p>
    <w:p w14:paraId="51F9CCE5" w14:textId="77777777" w:rsidR="00814333" w:rsidRDefault="00814333" w:rsidP="00565617">
      <w:pPr>
        <w:jc w:val="both"/>
        <w:rPr>
          <w:sz w:val="16"/>
          <w:szCs w:val="16"/>
        </w:rPr>
      </w:pPr>
      <w:bookmarkStart w:id="1" w:name="DigSignature"/>
      <w:bookmarkEnd w:id="1"/>
    </w:p>
    <w:p w14:paraId="7C4F562A" w14:textId="77777777" w:rsidR="00814333" w:rsidRPr="00814333" w:rsidRDefault="00814333" w:rsidP="00565617">
      <w:pPr>
        <w:jc w:val="both"/>
        <w:rPr>
          <w:sz w:val="16"/>
          <w:szCs w:val="16"/>
        </w:rPr>
      </w:pPr>
      <w:bookmarkStart w:id="2" w:name="_GoBack"/>
      <w:bookmarkEnd w:id="2"/>
    </w:p>
    <w:p w14:paraId="77364C1F" w14:textId="77777777" w:rsidR="00814333" w:rsidRPr="00814333" w:rsidRDefault="00814333" w:rsidP="00565617">
      <w:pPr>
        <w:jc w:val="both"/>
        <w:rPr>
          <w:sz w:val="16"/>
          <w:szCs w:val="16"/>
        </w:rPr>
      </w:pPr>
    </w:p>
    <w:p w14:paraId="7476E2E4" w14:textId="7789D359" w:rsidR="00FC6F70" w:rsidRPr="00A55D70" w:rsidRDefault="006C3294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</w:rPr>
        <w:fldChar w:fldCharType="begin"/>
      </w:r>
      <w:r w:rsidRPr="00A55D70">
        <w:rPr>
          <w:sz w:val="24"/>
          <w:szCs w:val="24"/>
        </w:rPr>
        <w:instrText xml:space="preserve"> DOCPROPERTY "Р*Исполнитель...*Фамилия И.О." \* MERGEFORMAT </w:instrText>
      </w:r>
      <w:r w:rsidRPr="00A55D70">
        <w:rPr>
          <w:sz w:val="24"/>
          <w:szCs w:val="24"/>
        </w:rPr>
        <w:fldChar w:fldCharType="separate"/>
      </w:r>
      <w:r w:rsidR="008774F4">
        <w:rPr>
          <w:sz w:val="24"/>
          <w:szCs w:val="24"/>
        </w:rPr>
        <w:t>Закалина Вероника Валерьевна</w:t>
      </w:r>
      <w:r w:rsidRPr="00A55D70">
        <w:rPr>
          <w:sz w:val="24"/>
          <w:szCs w:val="24"/>
        </w:rPr>
        <w:fldChar w:fldCharType="end"/>
      </w:r>
      <w:r w:rsidR="00814333">
        <w:rPr>
          <w:sz w:val="24"/>
          <w:szCs w:val="24"/>
        </w:rPr>
        <w:t xml:space="preserve"> (4852) 40-10-83</w:t>
      </w:r>
    </w:p>
    <w:p w14:paraId="66A43EE6" w14:textId="77777777" w:rsidR="00902F58" w:rsidRDefault="00902F58" w:rsidP="00565617">
      <w:pPr>
        <w:jc w:val="both"/>
        <w:rPr>
          <w:sz w:val="24"/>
          <w:szCs w:val="24"/>
        </w:rPr>
      </w:pPr>
    </w:p>
    <w:p w14:paraId="7CF9F7F8" w14:textId="77777777" w:rsidR="00902F58" w:rsidRPr="00902F58" w:rsidRDefault="00902F58" w:rsidP="00902F58">
      <w:pPr>
        <w:overflowPunct/>
        <w:autoSpaceDE/>
        <w:autoSpaceDN/>
        <w:adjustRightInd/>
        <w:ind w:left="5103"/>
        <w:jc w:val="both"/>
        <w:textAlignment w:val="auto"/>
        <w:rPr>
          <w:szCs w:val="28"/>
        </w:rPr>
      </w:pPr>
      <w:r w:rsidRPr="00902F58">
        <w:rPr>
          <w:szCs w:val="28"/>
        </w:rPr>
        <w:t>УТВЕРЖДЕНО</w:t>
      </w:r>
    </w:p>
    <w:p w14:paraId="60EF6004" w14:textId="480132C7" w:rsidR="00902F58" w:rsidRPr="00902F58" w:rsidRDefault="00902F58" w:rsidP="00902F58">
      <w:pPr>
        <w:overflowPunct/>
        <w:autoSpaceDE/>
        <w:autoSpaceDN/>
        <w:adjustRightInd/>
        <w:ind w:left="5103"/>
        <w:jc w:val="both"/>
        <w:textAlignment w:val="auto"/>
        <w:rPr>
          <w:szCs w:val="28"/>
        </w:rPr>
      </w:pPr>
      <w:r>
        <w:rPr>
          <w:szCs w:val="28"/>
        </w:rPr>
        <w:t>у</w:t>
      </w:r>
      <w:r w:rsidRPr="00902F58">
        <w:rPr>
          <w:szCs w:val="28"/>
        </w:rPr>
        <w:t>казом</w:t>
      </w:r>
      <w:r>
        <w:rPr>
          <w:szCs w:val="28"/>
        </w:rPr>
        <w:t xml:space="preserve"> </w:t>
      </w:r>
      <w:r w:rsidRPr="00902F58">
        <w:rPr>
          <w:szCs w:val="28"/>
        </w:rPr>
        <w:t>Губернатора области</w:t>
      </w:r>
    </w:p>
    <w:p w14:paraId="5A43614D" w14:textId="77777777" w:rsidR="00902F58" w:rsidRPr="00902F58" w:rsidRDefault="00902F58" w:rsidP="00902F58">
      <w:pPr>
        <w:overflowPunct/>
        <w:autoSpaceDE/>
        <w:autoSpaceDN/>
        <w:adjustRightInd/>
        <w:ind w:left="5103"/>
        <w:jc w:val="both"/>
        <w:textAlignment w:val="auto"/>
        <w:rPr>
          <w:szCs w:val="28"/>
        </w:rPr>
      </w:pPr>
      <w:r w:rsidRPr="00902F58">
        <w:rPr>
          <w:szCs w:val="28"/>
        </w:rPr>
        <w:t xml:space="preserve">от 11.04.2019 № 112 </w:t>
      </w:r>
    </w:p>
    <w:p w14:paraId="65F8BDBB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center"/>
        <w:textAlignment w:val="auto"/>
        <w:rPr>
          <w:color w:val="000000"/>
          <w:szCs w:val="28"/>
        </w:rPr>
      </w:pPr>
    </w:p>
    <w:p w14:paraId="1293AB51" w14:textId="77777777" w:rsidR="00902F58" w:rsidRPr="00902F58" w:rsidRDefault="00902F58" w:rsidP="00902F58">
      <w:pPr>
        <w:overflowPunct/>
        <w:autoSpaceDE/>
        <w:autoSpaceDN/>
        <w:adjustRightInd/>
        <w:ind w:left="5103" w:firstLine="709"/>
        <w:textAlignment w:val="auto"/>
        <w:rPr>
          <w:szCs w:val="28"/>
          <w:lang w:eastAsia="en-US"/>
        </w:rPr>
      </w:pPr>
    </w:p>
    <w:p w14:paraId="462009FB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902F58">
        <w:rPr>
          <w:b/>
          <w:color w:val="000000"/>
          <w:szCs w:val="28"/>
        </w:rPr>
        <w:t>ПОЛОЖЕНИЕ</w:t>
      </w:r>
    </w:p>
    <w:p w14:paraId="562BCDEE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902F58">
        <w:rPr>
          <w:b/>
          <w:color w:val="000000"/>
          <w:szCs w:val="28"/>
        </w:rPr>
        <w:t xml:space="preserve">о проведении областного фотоконкурса «В объективе – Семья» </w:t>
      </w:r>
    </w:p>
    <w:p w14:paraId="698804F1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14:paraId="22327775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 xml:space="preserve">1. Общие положения </w:t>
      </w:r>
    </w:p>
    <w:p w14:paraId="051D782F" w14:textId="77777777" w:rsidR="00902F58" w:rsidRPr="00902F58" w:rsidRDefault="00902F58" w:rsidP="00902F58">
      <w:pPr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</w:p>
    <w:p w14:paraId="56984AC9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proofErr w:type="gramStart"/>
      <w:r w:rsidRPr="00902F58">
        <w:rPr>
          <w:color w:val="000000"/>
          <w:szCs w:val="28"/>
        </w:rPr>
        <w:t xml:space="preserve">Положение о проведении областного фотоконкурса «В объективе – Семья» (далее – Положение) определяет порядок и условия проведения областного </w:t>
      </w:r>
      <w:r w:rsidRPr="00902F58">
        <w:rPr>
          <w:szCs w:val="28"/>
        </w:rPr>
        <w:t xml:space="preserve">фотоконкурса </w:t>
      </w:r>
      <w:r w:rsidRPr="00902F58">
        <w:rPr>
          <w:color w:val="000000"/>
          <w:szCs w:val="28"/>
        </w:rPr>
        <w:t xml:space="preserve">«В объективе – Семья» </w:t>
      </w:r>
      <w:r w:rsidRPr="00902F58">
        <w:rPr>
          <w:szCs w:val="28"/>
        </w:rPr>
        <w:t xml:space="preserve">(далее – фотоконкурс) </w:t>
      </w:r>
      <w:r w:rsidRPr="00902F58">
        <w:rPr>
          <w:color w:val="000000"/>
          <w:szCs w:val="28"/>
        </w:rPr>
        <w:t>в 2019 году.</w:t>
      </w:r>
      <w:proofErr w:type="gramEnd"/>
    </w:p>
    <w:p w14:paraId="2B79E533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rFonts w:cs="Calibri"/>
          <w:szCs w:val="28"/>
          <w:lang w:eastAsia="en-US"/>
        </w:rPr>
      </w:pPr>
      <w:proofErr w:type="gramStart"/>
      <w:r w:rsidRPr="00902F58">
        <w:rPr>
          <w:color w:val="000000"/>
          <w:szCs w:val="28"/>
        </w:rPr>
        <w:t>Ф</w:t>
      </w:r>
      <w:r w:rsidRPr="00902F58">
        <w:rPr>
          <w:szCs w:val="28"/>
        </w:rPr>
        <w:t xml:space="preserve">отоконкурс проводится в соответствии с областной целевой программой «Семья и дети </w:t>
      </w:r>
      <w:proofErr w:type="spellStart"/>
      <w:r w:rsidRPr="00902F58">
        <w:rPr>
          <w:szCs w:val="28"/>
        </w:rPr>
        <w:t>Ярославии</w:t>
      </w:r>
      <w:proofErr w:type="spellEnd"/>
      <w:r w:rsidRPr="00902F58">
        <w:rPr>
          <w:szCs w:val="28"/>
        </w:rPr>
        <w:t xml:space="preserve">» на 2016 – 2021 годы, утвержденной постановлением Правительства области </w:t>
      </w:r>
      <w:r w:rsidRPr="00902F58">
        <w:rPr>
          <w:szCs w:val="28"/>
          <w:lang w:eastAsia="en-US"/>
        </w:rPr>
        <w:t xml:space="preserve">от 16.03.2016 № 265-п «Об утверждении областной целевой программы «Семья и дети </w:t>
      </w:r>
      <w:proofErr w:type="spellStart"/>
      <w:r w:rsidRPr="00902F58">
        <w:rPr>
          <w:szCs w:val="28"/>
          <w:lang w:eastAsia="en-US"/>
        </w:rPr>
        <w:t>Ярославии</w:t>
      </w:r>
      <w:proofErr w:type="spellEnd"/>
      <w:r w:rsidRPr="00902F58">
        <w:rPr>
          <w:szCs w:val="28"/>
          <w:lang w:eastAsia="en-US"/>
        </w:rPr>
        <w:t xml:space="preserve">» на 2016 – 2021 годы», и </w:t>
      </w:r>
      <w:r w:rsidRPr="00902F58">
        <w:rPr>
          <w:szCs w:val="28"/>
        </w:rPr>
        <w:t>в целях реализации указа Президента Российской Федерации от 29 мая 2017 года № 240 «Об объявлении в Российской Федерации Десятилетия детства».</w:t>
      </w:r>
      <w:proofErr w:type="gramEnd"/>
      <w:r w:rsidRPr="00902F58">
        <w:rPr>
          <w:rFonts w:cs="Calibri"/>
          <w:szCs w:val="28"/>
          <w:lang w:eastAsia="en-US"/>
        </w:rPr>
        <w:t xml:space="preserve"> Тематика фотоконкурса: «Моя семья – мое богатство».</w:t>
      </w:r>
    </w:p>
    <w:p w14:paraId="7E5AA9BE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szCs w:val="28"/>
        </w:rPr>
        <w:t>Организаторами проведения фотоконкурса являются</w:t>
      </w:r>
      <w:r w:rsidRPr="00902F58">
        <w:rPr>
          <w:color w:val="000000"/>
          <w:szCs w:val="28"/>
        </w:rPr>
        <w:t xml:space="preserve"> управление по социальной и демографической политике Правительства области, </w:t>
      </w:r>
      <w:r w:rsidRPr="00902F58">
        <w:rPr>
          <w:bCs/>
          <w:color w:val="000000"/>
          <w:szCs w:val="28"/>
        </w:rPr>
        <w:t>государственное автономное учреждение культуры Ярославской области «Ярославский государственный историко-архитектурный и художественный музей-заповедник»</w:t>
      </w:r>
      <w:r w:rsidRPr="00902F58">
        <w:rPr>
          <w:color w:val="000000"/>
          <w:szCs w:val="28"/>
        </w:rPr>
        <w:t xml:space="preserve">. </w:t>
      </w:r>
    </w:p>
    <w:p w14:paraId="772EE484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 xml:space="preserve">Руководство подготовкой и проведением </w:t>
      </w:r>
      <w:r w:rsidRPr="00902F58">
        <w:rPr>
          <w:szCs w:val="28"/>
        </w:rPr>
        <w:t>фотоконкурса осуществляет организационный комитет по проведению фотоконкурса, образуемый распоряжением Губернатора области.</w:t>
      </w:r>
    </w:p>
    <w:p w14:paraId="5D019DF4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14:paraId="2215792D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 xml:space="preserve">2. Цель и задачи проведения фотоконкурса </w:t>
      </w:r>
    </w:p>
    <w:p w14:paraId="2CD67D87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14:paraId="3B9A7724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Целью фотоконкурса является сохранение духовно-нравственных традиций в семейных отношениях и семейном воспитании,</w:t>
      </w:r>
      <w:r w:rsidRPr="00902F58">
        <w:rPr>
          <w:rFonts w:ascii="Calibri" w:eastAsia="Calibri" w:hAnsi="Calibri"/>
          <w:szCs w:val="28"/>
          <w:lang w:eastAsia="en-US"/>
        </w:rPr>
        <w:t xml:space="preserve"> </w:t>
      </w:r>
      <w:r w:rsidRPr="00902F58">
        <w:rPr>
          <w:szCs w:val="28"/>
        </w:rPr>
        <w:t>укрепление института семьи, повышение престижа материнства и отцовства.</w:t>
      </w:r>
    </w:p>
    <w:p w14:paraId="2FD9646A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Задачи фотоконкурса:</w:t>
      </w:r>
    </w:p>
    <w:p w14:paraId="41EE0329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color w:val="000000"/>
          <w:szCs w:val="28"/>
        </w:rPr>
        <w:t>-   повышение роли семьи в духовно-нравственном воспитании детей;</w:t>
      </w:r>
    </w:p>
    <w:p w14:paraId="62FC0EC3" w14:textId="77777777" w:rsidR="00902F58" w:rsidRPr="00902F58" w:rsidRDefault="00902F58" w:rsidP="00902F58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cs="Calibri"/>
          <w:szCs w:val="28"/>
          <w:shd w:val="clear" w:color="auto" w:fill="FFFFFF"/>
          <w:lang w:eastAsia="en-US"/>
        </w:rPr>
      </w:pPr>
      <w:r w:rsidRPr="00902F58">
        <w:rPr>
          <w:color w:val="000000"/>
          <w:szCs w:val="28"/>
        </w:rPr>
        <w:t xml:space="preserve">- </w:t>
      </w:r>
      <w:r w:rsidRPr="00902F58">
        <w:rPr>
          <w:rFonts w:cs="Calibri"/>
          <w:szCs w:val="28"/>
          <w:shd w:val="clear" w:color="auto" w:fill="FFFFFF"/>
          <w:lang w:eastAsia="en-US"/>
        </w:rPr>
        <w:t>популяризация институтов материнства и отцовства, формирование позитивных образов матери – хранительницы домашнего очага и отца как главы семьи через искусство фотографии;</w:t>
      </w:r>
    </w:p>
    <w:p w14:paraId="7ACF4AFE" w14:textId="77777777" w:rsidR="00902F58" w:rsidRPr="00902F58" w:rsidRDefault="00902F58" w:rsidP="00902F58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rFonts w:cs="Calibri"/>
          <w:szCs w:val="28"/>
          <w:shd w:val="clear" w:color="auto" w:fill="FFFFFF"/>
          <w:lang w:eastAsia="en-US"/>
        </w:rPr>
        <w:t>- содействие укреплению семейных отношений, ориентация молодого поколения на семейные ценности через обращение к традиционному наследию поколений;</w:t>
      </w:r>
    </w:p>
    <w:p w14:paraId="7D7CF1A6" w14:textId="77777777" w:rsidR="00902F58" w:rsidRPr="00902F58" w:rsidRDefault="00902F58" w:rsidP="00902F58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rFonts w:cs="Calibri"/>
          <w:szCs w:val="28"/>
          <w:shd w:val="clear" w:color="auto" w:fill="FFFFFF"/>
          <w:lang w:eastAsia="en-US"/>
        </w:rPr>
        <w:lastRenderedPageBreak/>
        <w:t>- п</w:t>
      </w:r>
      <w:r w:rsidRPr="00902F58">
        <w:rPr>
          <w:color w:val="000000"/>
          <w:szCs w:val="28"/>
        </w:rPr>
        <w:t>опуляризация семейных традиций и ценностей средствами фотоискусства;</w:t>
      </w:r>
    </w:p>
    <w:p w14:paraId="3D4F656A" w14:textId="77777777" w:rsidR="00902F58" w:rsidRPr="00902F58" w:rsidRDefault="00902F58" w:rsidP="00902F58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- выявление талантливых фотохудожников, в том числе юных.</w:t>
      </w:r>
    </w:p>
    <w:p w14:paraId="29F273F1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14:paraId="5556B59F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 xml:space="preserve">3. Сроки проведения фотоконкурса </w:t>
      </w:r>
    </w:p>
    <w:p w14:paraId="7A828321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14:paraId="7BED782E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Фотоконкурс проводится в два этапа.</w:t>
      </w:r>
    </w:p>
    <w:p w14:paraId="60286BD4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color w:val="000000"/>
          <w:szCs w:val="28"/>
        </w:rPr>
        <w:t xml:space="preserve">Первый </w:t>
      </w:r>
      <w:r w:rsidRPr="00902F58">
        <w:rPr>
          <w:szCs w:val="28"/>
        </w:rPr>
        <w:t>этап (муниципальный) проводится с 29 апреля по 17 мая 2019 года муниципальными районами и городскими округами области.</w:t>
      </w:r>
    </w:p>
    <w:p w14:paraId="09BD8C3F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szCs w:val="28"/>
        </w:rPr>
        <w:t>Второй этап (областной) проводится с 20 мая по 06 июня 2019 года</w:t>
      </w:r>
      <w:r w:rsidRPr="00902F58">
        <w:rPr>
          <w:color w:val="000000"/>
          <w:szCs w:val="28"/>
        </w:rPr>
        <w:t>.</w:t>
      </w:r>
    </w:p>
    <w:p w14:paraId="47B9F366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14:paraId="43BB77D5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4. Участники фотоконкурса</w:t>
      </w:r>
    </w:p>
    <w:p w14:paraId="09F0EFD0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center"/>
        <w:textAlignment w:val="auto"/>
        <w:rPr>
          <w:color w:val="000000"/>
          <w:szCs w:val="28"/>
        </w:rPr>
      </w:pPr>
    </w:p>
    <w:p w14:paraId="7B2CB256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szCs w:val="28"/>
        </w:rPr>
        <w:t xml:space="preserve">К участию допускаются члены семьи, воспитывающей несовершеннолетних </w:t>
      </w:r>
      <w:r w:rsidRPr="00902F58">
        <w:rPr>
          <w:color w:val="000000"/>
          <w:szCs w:val="28"/>
        </w:rPr>
        <w:t xml:space="preserve">детей, </w:t>
      </w:r>
      <w:r w:rsidRPr="00902F58">
        <w:rPr>
          <w:szCs w:val="28"/>
        </w:rPr>
        <w:t>и фотографы-любители (независимо от возраста), постоянно или преимущественно проживающие на территории Ярославской области</w:t>
      </w:r>
      <w:r w:rsidRPr="00902F58">
        <w:rPr>
          <w:color w:val="000000"/>
          <w:szCs w:val="28"/>
        </w:rPr>
        <w:t>.</w:t>
      </w:r>
    </w:p>
    <w:p w14:paraId="7CC27AC9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center"/>
        <w:textAlignment w:val="auto"/>
        <w:rPr>
          <w:color w:val="000000"/>
          <w:szCs w:val="28"/>
        </w:rPr>
      </w:pPr>
    </w:p>
    <w:p w14:paraId="4BED604A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 xml:space="preserve">5. Номинации фотоконкурса </w:t>
      </w:r>
    </w:p>
    <w:p w14:paraId="6C93C6AE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center"/>
        <w:textAlignment w:val="auto"/>
        <w:rPr>
          <w:color w:val="000000"/>
          <w:szCs w:val="28"/>
        </w:rPr>
      </w:pPr>
    </w:p>
    <w:p w14:paraId="7C39EC35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Фотоконкурс проводится по следующим номинациям:</w:t>
      </w:r>
    </w:p>
    <w:p w14:paraId="552795C7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 xml:space="preserve">- «Все начинается с семьи!»; </w:t>
      </w:r>
    </w:p>
    <w:p w14:paraId="6AA9DC1E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- «Большая семья – большая радость!»;</w:t>
      </w:r>
    </w:p>
    <w:p w14:paraId="116E4929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- «Мамины глаза»;</w:t>
      </w:r>
    </w:p>
    <w:p w14:paraId="4EF970B4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- «Мы с папой вдвоем никогда не скучаем»;</w:t>
      </w:r>
    </w:p>
    <w:p w14:paraId="526575D1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rFonts w:ascii="Calibri" w:eastAsia="Calibri" w:hAnsi="Calibri"/>
          <w:szCs w:val="28"/>
          <w:lang w:eastAsia="en-US"/>
        </w:rPr>
      </w:pPr>
      <w:r w:rsidRPr="00902F58">
        <w:rPr>
          <w:color w:val="000000"/>
          <w:szCs w:val="28"/>
        </w:rPr>
        <w:t>- «С любовью и заботой к наследию»</w:t>
      </w:r>
      <w:r w:rsidRPr="00902F58">
        <w:rPr>
          <w:szCs w:val="28"/>
        </w:rPr>
        <w:t>.</w:t>
      </w:r>
      <w:r w:rsidRPr="00902F58">
        <w:rPr>
          <w:rFonts w:ascii="Calibri" w:eastAsia="Calibri" w:hAnsi="Calibri"/>
          <w:szCs w:val="28"/>
          <w:lang w:eastAsia="en-US"/>
        </w:rPr>
        <w:t xml:space="preserve"> </w:t>
      </w:r>
    </w:p>
    <w:p w14:paraId="1965B742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Фотоработы по указанным номинациям должны отражать важные и интересные события, связанные с жизнью семьи, пропагандировать семейные ценности, воспитывать в подрастающем поколении любовь к своей семье. Фотоработы по указанным номинациям должны представлять собой портрет, событийную, пленэрную, репортажную фотографию.</w:t>
      </w:r>
    </w:p>
    <w:p w14:paraId="6E341AC4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14:paraId="5FF3CF75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6. Порядок проведения фотоконкурса и требования</w:t>
      </w:r>
    </w:p>
    <w:p w14:paraId="276A97E4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к фотоработам, представленным для участия</w:t>
      </w:r>
    </w:p>
    <w:p w14:paraId="3F51DE3E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14:paraId="42C7D740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Первый этап фотоконкурса проводится муниципальными районами и городскими округами области в виде отборочных туров в соответствии с порядком, определяемым органами местного самоуправления муниципальных районов и городских округов  области.</w:t>
      </w:r>
    </w:p>
    <w:p w14:paraId="07998D37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 xml:space="preserve">Фотоработы, представленные на первый этап фотоконкурса, должны соответствовать целям, задачам и номинациям, указанным в Положении. </w:t>
      </w:r>
    </w:p>
    <w:p w14:paraId="28CB3E17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Итоги первого этапа фотоконкурса подводятся до 17 мая 2019 года  самостоятельно муниципальными районами (городскими округами) области по номинациям, указанным в разделе 5 Положения.</w:t>
      </w:r>
    </w:p>
    <w:p w14:paraId="1819BA4C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lastRenderedPageBreak/>
        <w:t>Победители первого (муниципального) этапа фотоконкурса направляют для участия во втором (областном) этапе фотоконкурса одну фотоработу по каждой номинации.</w:t>
      </w:r>
    </w:p>
    <w:p w14:paraId="2E0CA318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proofErr w:type="gramStart"/>
      <w:r w:rsidRPr="00902F58">
        <w:rPr>
          <w:spacing w:val="-4"/>
          <w:szCs w:val="28"/>
        </w:rPr>
        <w:t xml:space="preserve">Заявки на участие во втором этапе фотоконкурса, составленные по форме согласно приложению 1 к Положению, и </w:t>
      </w:r>
      <w:r w:rsidRPr="00902F58">
        <w:rPr>
          <w:bCs/>
          <w:spacing w:val="-4"/>
          <w:szCs w:val="28"/>
        </w:rPr>
        <w:t xml:space="preserve">электронные версии фоторабот </w:t>
      </w:r>
      <w:r w:rsidRPr="00902F58">
        <w:rPr>
          <w:spacing w:val="-4"/>
          <w:szCs w:val="28"/>
        </w:rPr>
        <w:t xml:space="preserve">с </w:t>
      </w:r>
      <w:r w:rsidRPr="00902F58">
        <w:rPr>
          <w:bCs/>
          <w:spacing w:val="-4"/>
          <w:szCs w:val="28"/>
        </w:rPr>
        <w:t xml:space="preserve">контактной информацией </w:t>
      </w:r>
      <w:r w:rsidRPr="00902F58">
        <w:rPr>
          <w:spacing w:val="-4"/>
          <w:szCs w:val="28"/>
        </w:rPr>
        <w:t xml:space="preserve">должны быть направлены </w:t>
      </w:r>
      <w:r w:rsidRPr="00902F58">
        <w:rPr>
          <w:bCs/>
          <w:spacing w:val="-4"/>
          <w:szCs w:val="28"/>
        </w:rPr>
        <w:t xml:space="preserve">с </w:t>
      </w:r>
      <w:r w:rsidRPr="00902F58">
        <w:rPr>
          <w:szCs w:val="28"/>
        </w:rPr>
        <w:t xml:space="preserve">20 мая </w:t>
      </w:r>
      <w:r w:rsidRPr="00902F58">
        <w:rPr>
          <w:bCs/>
          <w:spacing w:val="-4"/>
          <w:szCs w:val="28"/>
        </w:rPr>
        <w:t>до 27 мая 2019 года на электронный адрес (</w:t>
      </w:r>
      <w:hyperlink r:id="rId14" w:history="1">
        <w:proofErr w:type="gramEnd"/>
        <w:r w:rsidRPr="00902F58">
          <w:rPr>
            <w:bCs/>
            <w:spacing w:val="-4"/>
            <w:szCs w:val="28"/>
            <w:lang w:val="en-US"/>
          </w:rPr>
          <w:t>konkurs</w:t>
        </w:r>
        <w:r w:rsidRPr="00902F58">
          <w:rPr>
            <w:bCs/>
            <w:spacing w:val="-4"/>
            <w:szCs w:val="28"/>
          </w:rPr>
          <w:t>@</w:t>
        </w:r>
        <w:r w:rsidRPr="00902F58">
          <w:rPr>
            <w:bCs/>
            <w:spacing w:val="-4"/>
            <w:szCs w:val="28"/>
            <w:lang w:val="en-US"/>
          </w:rPr>
          <w:t>dirvkd</w:t>
        </w:r>
        <w:r w:rsidRPr="00902F58">
          <w:rPr>
            <w:bCs/>
            <w:spacing w:val="-4"/>
            <w:szCs w:val="28"/>
          </w:rPr>
          <w:t>.</w:t>
        </w:r>
        <w:proofErr w:type="spellStart"/>
        <w:r w:rsidRPr="00902F58">
          <w:rPr>
            <w:bCs/>
            <w:spacing w:val="-4"/>
            <w:szCs w:val="28"/>
            <w:lang w:val="en-US"/>
          </w:rPr>
          <w:t>ru</w:t>
        </w:r>
        <w:proofErr w:type="spellEnd"/>
        <w:proofErr w:type="gramStart"/>
      </w:hyperlink>
      <w:r w:rsidRPr="00902F58">
        <w:rPr>
          <w:rFonts w:ascii="Calibri" w:hAnsi="Calibri" w:cs="Calibri"/>
          <w:spacing w:val="-4"/>
          <w:szCs w:val="28"/>
          <w:lang w:eastAsia="en-US"/>
        </w:rPr>
        <w:t>)</w:t>
      </w:r>
      <w:r w:rsidRPr="00902F58">
        <w:rPr>
          <w:spacing w:val="-4"/>
          <w:szCs w:val="28"/>
        </w:rPr>
        <w:t xml:space="preserve"> </w:t>
      </w:r>
      <w:r w:rsidRPr="00902F58">
        <w:rPr>
          <w:bCs/>
          <w:spacing w:val="-4"/>
          <w:szCs w:val="28"/>
        </w:rPr>
        <w:t xml:space="preserve">в </w:t>
      </w:r>
      <w:r w:rsidRPr="00902F58">
        <w:rPr>
          <w:color w:val="000000"/>
          <w:spacing w:val="-4"/>
          <w:szCs w:val="28"/>
        </w:rPr>
        <w:t xml:space="preserve">государственное казенное учреждение Ярославской области «Центр </w:t>
      </w:r>
      <w:proofErr w:type="spellStart"/>
      <w:r w:rsidRPr="00902F58">
        <w:rPr>
          <w:color w:val="000000"/>
          <w:spacing w:val="-4"/>
          <w:szCs w:val="28"/>
        </w:rPr>
        <w:t>выставочно-конгрессной</w:t>
      </w:r>
      <w:proofErr w:type="spellEnd"/>
      <w:r w:rsidRPr="00902F58">
        <w:rPr>
          <w:color w:val="000000"/>
          <w:spacing w:val="-4"/>
          <w:szCs w:val="28"/>
        </w:rPr>
        <w:t xml:space="preserve"> деятельности» (</w:t>
      </w:r>
      <w:r w:rsidRPr="00902F58">
        <w:rPr>
          <w:rFonts w:cs="Calibri"/>
          <w:bCs/>
          <w:spacing w:val="-4"/>
          <w:szCs w:val="28"/>
          <w:lang w:eastAsia="en-US"/>
        </w:rPr>
        <w:t>тел. (4852) 59-42-14</w:t>
      </w:r>
      <w:r w:rsidRPr="00902F58">
        <w:rPr>
          <w:color w:val="000000"/>
          <w:spacing w:val="-4"/>
          <w:szCs w:val="28"/>
        </w:rPr>
        <w:t>).</w:t>
      </w:r>
      <w:proofErr w:type="gramEnd"/>
    </w:p>
    <w:p w14:paraId="35D98D03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902F58">
        <w:rPr>
          <w:bCs/>
          <w:szCs w:val="28"/>
        </w:rPr>
        <w:t>Форма заявки</w:t>
      </w:r>
      <w:r w:rsidRPr="00902F58">
        <w:rPr>
          <w:szCs w:val="28"/>
        </w:rPr>
        <w:t xml:space="preserve"> на участие</w:t>
      </w:r>
      <w:r w:rsidRPr="00902F58">
        <w:rPr>
          <w:bCs/>
          <w:szCs w:val="28"/>
        </w:rPr>
        <w:t xml:space="preserve"> </w:t>
      </w:r>
      <w:r w:rsidRPr="00902F58">
        <w:rPr>
          <w:szCs w:val="28"/>
        </w:rPr>
        <w:t>во втором этапе фотоконкурса</w:t>
      </w:r>
      <w:r w:rsidRPr="00902F58" w:rsidDel="001D3B41">
        <w:rPr>
          <w:bCs/>
          <w:szCs w:val="28"/>
        </w:rPr>
        <w:t xml:space="preserve"> </w:t>
      </w:r>
      <w:r w:rsidRPr="00902F58">
        <w:rPr>
          <w:bCs/>
          <w:szCs w:val="28"/>
        </w:rPr>
        <w:t>размещена в разделе «Ф</w:t>
      </w:r>
      <w:r w:rsidRPr="00902F58">
        <w:rPr>
          <w:color w:val="000000"/>
          <w:szCs w:val="28"/>
        </w:rPr>
        <w:t xml:space="preserve">отоконкурс «В объективе – Семья» </w:t>
      </w:r>
      <w:r w:rsidRPr="00902F58">
        <w:rPr>
          <w:bCs/>
          <w:szCs w:val="28"/>
        </w:rPr>
        <w:t>сайта г</w:t>
      </w:r>
      <w:r w:rsidRPr="00902F58">
        <w:rPr>
          <w:color w:val="000000"/>
          <w:szCs w:val="28"/>
        </w:rPr>
        <w:t xml:space="preserve">осударственного казенного учреждения «Центр </w:t>
      </w:r>
      <w:proofErr w:type="spellStart"/>
      <w:r w:rsidRPr="00902F58">
        <w:rPr>
          <w:color w:val="000000"/>
          <w:szCs w:val="28"/>
        </w:rPr>
        <w:t>выставочно-конгрессной</w:t>
      </w:r>
      <w:proofErr w:type="spellEnd"/>
      <w:r w:rsidRPr="00902F58">
        <w:rPr>
          <w:color w:val="000000"/>
          <w:szCs w:val="28"/>
        </w:rPr>
        <w:t xml:space="preserve"> деятельности» </w:t>
      </w:r>
      <w:r w:rsidRPr="00902F58">
        <w:rPr>
          <w:bCs/>
          <w:szCs w:val="28"/>
        </w:rPr>
        <w:t>(</w:t>
      </w:r>
      <w:hyperlink r:id="rId15" w:history="1">
        <w:r w:rsidRPr="00902F58">
          <w:rPr>
            <w:bCs/>
            <w:szCs w:val="28"/>
            <w:lang w:val="en-US"/>
          </w:rPr>
          <w:t>www</w:t>
        </w:r>
        <w:r w:rsidRPr="00902F58">
          <w:rPr>
            <w:bCs/>
            <w:szCs w:val="28"/>
          </w:rPr>
          <w:t>.</w:t>
        </w:r>
        <w:proofErr w:type="spellStart"/>
        <w:r w:rsidRPr="00902F58">
          <w:rPr>
            <w:bCs/>
            <w:szCs w:val="28"/>
            <w:lang w:val="en-US"/>
          </w:rPr>
          <w:t>dirvkd</w:t>
        </w:r>
        <w:proofErr w:type="spellEnd"/>
        <w:r w:rsidRPr="00902F58">
          <w:rPr>
            <w:bCs/>
            <w:szCs w:val="28"/>
          </w:rPr>
          <w:t>.</w:t>
        </w:r>
        <w:proofErr w:type="spellStart"/>
        <w:r w:rsidRPr="00902F58">
          <w:rPr>
            <w:bCs/>
            <w:szCs w:val="28"/>
            <w:lang w:val="en-US"/>
          </w:rPr>
          <w:t>ru</w:t>
        </w:r>
        <w:proofErr w:type="spellEnd"/>
      </w:hyperlink>
      <w:r w:rsidRPr="00902F58">
        <w:rPr>
          <w:rFonts w:ascii="Calibri" w:hAnsi="Calibri" w:cs="Calibri"/>
          <w:szCs w:val="28"/>
          <w:lang w:eastAsia="en-US"/>
        </w:rPr>
        <w:t>)</w:t>
      </w:r>
      <w:r w:rsidRPr="00902F58">
        <w:rPr>
          <w:color w:val="000000"/>
          <w:szCs w:val="28"/>
        </w:rPr>
        <w:t xml:space="preserve"> в информационно-телекоммуникационной сети «Интернет»</w:t>
      </w:r>
      <w:r w:rsidRPr="00902F58">
        <w:rPr>
          <w:bCs/>
          <w:szCs w:val="28"/>
        </w:rPr>
        <w:t xml:space="preserve">. </w:t>
      </w:r>
    </w:p>
    <w:p w14:paraId="760375E4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902F58">
        <w:rPr>
          <w:bCs/>
          <w:szCs w:val="28"/>
        </w:rPr>
        <w:t>В приложении к каждой фотоработе обязательно указываются ее название, номинация, муниципальный район (городской округ) области,</w:t>
      </w:r>
      <w:r w:rsidRPr="00902F58">
        <w:rPr>
          <w:b/>
          <w:bCs/>
          <w:szCs w:val="28"/>
        </w:rPr>
        <w:t xml:space="preserve"> </w:t>
      </w:r>
      <w:r w:rsidRPr="00902F58">
        <w:rPr>
          <w:bCs/>
          <w:szCs w:val="28"/>
        </w:rPr>
        <w:t>фамилия, имя, возраст и род деятельности, домашний адрес и контактный телефон автора. Фотоработы, представленные на фотоконкурс, должны соответствовать следующим требованиям:</w:t>
      </w:r>
    </w:p>
    <w:p w14:paraId="7DCEA8CE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902F58">
        <w:rPr>
          <w:bCs/>
          <w:szCs w:val="28"/>
        </w:rPr>
        <w:t>- формат файла: JPG, JPEG;</w:t>
      </w:r>
    </w:p>
    <w:p w14:paraId="7C2EE623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902F58">
        <w:rPr>
          <w:bCs/>
          <w:szCs w:val="28"/>
        </w:rPr>
        <w:t xml:space="preserve">- разрешение изображения: 200 – 300 </w:t>
      </w:r>
      <w:proofErr w:type="spellStart"/>
      <w:r w:rsidRPr="00902F58">
        <w:rPr>
          <w:bCs/>
          <w:szCs w:val="28"/>
        </w:rPr>
        <w:t>dpi</w:t>
      </w:r>
      <w:proofErr w:type="spellEnd"/>
      <w:r w:rsidRPr="00902F58">
        <w:rPr>
          <w:bCs/>
          <w:szCs w:val="28"/>
        </w:rPr>
        <w:t>;</w:t>
      </w:r>
    </w:p>
    <w:p w14:paraId="2E3FBDEF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902F58">
        <w:rPr>
          <w:bCs/>
          <w:szCs w:val="28"/>
        </w:rPr>
        <w:t>- размер изображения:</w:t>
      </w:r>
      <w:r w:rsidRPr="00902F58">
        <w:rPr>
          <w:rFonts w:ascii="Calibri" w:hAnsi="Calibri" w:cs="Calibri"/>
          <w:szCs w:val="28"/>
          <w:lang w:eastAsia="en-US"/>
        </w:rPr>
        <w:t xml:space="preserve"> </w:t>
      </w:r>
      <w:r w:rsidRPr="00902F58">
        <w:rPr>
          <w:bCs/>
          <w:szCs w:val="28"/>
        </w:rPr>
        <w:t xml:space="preserve">не менее 3500 точек (пикселей) по длинной стороне изображения; основным критерием является возможность распечатать фотоработу в формате 20 × 15 см с разрешением 300 </w:t>
      </w:r>
      <w:proofErr w:type="spellStart"/>
      <w:r w:rsidRPr="00902F58">
        <w:rPr>
          <w:bCs/>
          <w:szCs w:val="28"/>
        </w:rPr>
        <w:t>dpi</w:t>
      </w:r>
      <w:proofErr w:type="spellEnd"/>
      <w:r w:rsidRPr="00902F58">
        <w:rPr>
          <w:bCs/>
          <w:szCs w:val="28"/>
        </w:rPr>
        <w:t xml:space="preserve"> для работы жюри в процессе конкурсного отбора и последующей фотопечати выставочных фоторабот формата 30 × 45 см;</w:t>
      </w:r>
    </w:p>
    <w:p w14:paraId="5E663EFB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902F58">
        <w:rPr>
          <w:bCs/>
          <w:szCs w:val="28"/>
        </w:rPr>
        <w:t>- размер файла: не более 5 Мб.</w:t>
      </w:r>
    </w:p>
    <w:p w14:paraId="138B1620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902F58">
        <w:rPr>
          <w:bCs/>
          <w:szCs w:val="28"/>
        </w:rPr>
        <w:t xml:space="preserve">Фотоработы, не отвечающие требованиям Положения, а также фотоработы, присланные без заявки на участие </w:t>
      </w:r>
      <w:r w:rsidRPr="00902F58">
        <w:rPr>
          <w:szCs w:val="28"/>
        </w:rPr>
        <w:t>во втором этапе</w:t>
      </w:r>
      <w:r w:rsidRPr="00902F58">
        <w:rPr>
          <w:bCs/>
          <w:szCs w:val="28"/>
        </w:rPr>
        <w:t xml:space="preserve"> фотоконкурса либо с заявкой, заполненной не полностью или неразборчиво, к участию </w:t>
      </w:r>
      <w:r w:rsidRPr="00902F58">
        <w:rPr>
          <w:spacing w:val="-4"/>
          <w:szCs w:val="28"/>
        </w:rPr>
        <w:t xml:space="preserve">во втором этапе фотоконкурса </w:t>
      </w:r>
      <w:r w:rsidRPr="00902F58">
        <w:rPr>
          <w:bCs/>
          <w:szCs w:val="28"/>
        </w:rPr>
        <w:t>не допускаются. </w:t>
      </w:r>
    </w:p>
    <w:p w14:paraId="59DC9587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902F58">
        <w:rPr>
          <w:bCs/>
          <w:szCs w:val="28"/>
        </w:rPr>
        <w:t xml:space="preserve">Список номинантов фотоконкурса и фотоработы участников второго этапа </w:t>
      </w:r>
      <w:r w:rsidRPr="00902F58">
        <w:rPr>
          <w:szCs w:val="28"/>
        </w:rPr>
        <w:t>фотоконкурса</w:t>
      </w:r>
      <w:r w:rsidRPr="00902F58">
        <w:rPr>
          <w:bCs/>
          <w:szCs w:val="28"/>
        </w:rPr>
        <w:t xml:space="preserve"> размещаются на сайте г</w:t>
      </w:r>
      <w:r w:rsidRPr="00902F58">
        <w:rPr>
          <w:color w:val="000000"/>
          <w:szCs w:val="28"/>
        </w:rPr>
        <w:t xml:space="preserve">осударственного казенного учреждения «Центр </w:t>
      </w:r>
      <w:proofErr w:type="spellStart"/>
      <w:r w:rsidRPr="00902F58">
        <w:rPr>
          <w:color w:val="000000"/>
          <w:szCs w:val="28"/>
        </w:rPr>
        <w:t>выставочно-конгрессной</w:t>
      </w:r>
      <w:proofErr w:type="spellEnd"/>
      <w:r w:rsidRPr="00902F58">
        <w:rPr>
          <w:color w:val="000000"/>
          <w:szCs w:val="28"/>
        </w:rPr>
        <w:t xml:space="preserve"> деятельности» </w:t>
      </w:r>
      <w:r w:rsidRPr="00902F58">
        <w:rPr>
          <w:bCs/>
          <w:szCs w:val="28"/>
        </w:rPr>
        <w:t>(</w:t>
      </w:r>
      <w:hyperlink r:id="rId16" w:history="1">
        <w:r w:rsidRPr="00902F58">
          <w:rPr>
            <w:bCs/>
            <w:szCs w:val="28"/>
            <w:lang w:val="en-US"/>
          </w:rPr>
          <w:t>www</w:t>
        </w:r>
        <w:r w:rsidRPr="00902F58">
          <w:rPr>
            <w:bCs/>
            <w:szCs w:val="28"/>
          </w:rPr>
          <w:t>.</w:t>
        </w:r>
        <w:proofErr w:type="spellStart"/>
        <w:r w:rsidRPr="00902F58">
          <w:rPr>
            <w:bCs/>
            <w:szCs w:val="28"/>
            <w:lang w:val="en-US"/>
          </w:rPr>
          <w:t>dirvkd</w:t>
        </w:r>
        <w:proofErr w:type="spellEnd"/>
        <w:r w:rsidRPr="00902F58">
          <w:rPr>
            <w:bCs/>
            <w:szCs w:val="28"/>
          </w:rPr>
          <w:t>.</w:t>
        </w:r>
        <w:proofErr w:type="spellStart"/>
        <w:r w:rsidRPr="00902F58">
          <w:rPr>
            <w:bCs/>
            <w:szCs w:val="28"/>
            <w:lang w:val="en-US"/>
          </w:rPr>
          <w:t>ru</w:t>
        </w:r>
        <w:proofErr w:type="spellEnd"/>
      </w:hyperlink>
      <w:r w:rsidRPr="00902F58">
        <w:rPr>
          <w:szCs w:val="28"/>
          <w:lang w:eastAsia="en-US"/>
        </w:rPr>
        <w:t>)</w:t>
      </w:r>
      <w:r w:rsidRPr="00902F58">
        <w:rPr>
          <w:color w:val="000000"/>
          <w:szCs w:val="28"/>
        </w:rPr>
        <w:t xml:space="preserve"> в информационно-телекоммуникационной сети «Интернет» в срок до 31</w:t>
      </w:r>
      <w:r w:rsidRPr="00902F58">
        <w:rPr>
          <w:szCs w:val="28"/>
        </w:rPr>
        <w:t> мая 2019 года</w:t>
      </w:r>
      <w:r w:rsidRPr="00902F58">
        <w:rPr>
          <w:bCs/>
          <w:szCs w:val="28"/>
        </w:rPr>
        <w:t>.</w:t>
      </w:r>
    </w:p>
    <w:p w14:paraId="7E6135F4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Фотоработы, представленные к участию во втором этапе фотоконкурса, используются организаторами фотоконкурса в фотовыставках, социальной рекламе, размещаются в средствах массовой информации в целях дальнейшей популяризации фотоконкурса.</w:t>
      </w:r>
    </w:p>
    <w:p w14:paraId="725FD0A4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Заявкой на участие во втором этапе фотоконкурса</w:t>
      </w:r>
      <w:r w:rsidRPr="00902F58" w:rsidDel="000815E7">
        <w:rPr>
          <w:szCs w:val="28"/>
        </w:rPr>
        <w:t xml:space="preserve"> </w:t>
      </w:r>
      <w:r w:rsidRPr="00902F58">
        <w:rPr>
          <w:szCs w:val="28"/>
        </w:rPr>
        <w:t>автор выражает свое согласие на безвозмездную публикацию своих фоторабот в средствах массовой информации, социальной рекламе, на фотовыставках, в рамках иных мероприятий, проводимых организаторами фотоконкурса и отвечающих целям его проведения.</w:t>
      </w:r>
    </w:p>
    <w:p w14:paraId="60D41F48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lastRenderedPageBreak/>
        <w:t>Ответственность за несоблюдение авторских прав третьих лиц несут участники фотоконкурса.</w:t>
      </w:r>
    </w:p>
    <w:p w14:paraId="44C1092A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14:paraId="3C895B56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7. Подведение итогов фотоконкурса</w:t>
      </w:r>
    </w:p>
    <w:p w14:paraId="7C81CC3A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14:paraId="1A84D30B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rFonts w:cs="Calibri"/>
          <w:szCs w:val="28"/>
          <w:lang w:eastAsia="en-US"/>
        </w:rPr>
      </w:pPr>
      <w:r w:rsidRPr="00902F58">
        <w:rPr>
          <w:color w:val="000000"/>
          <w:szCs w:val="28"/>
        </w:rPr>
        <w:t>Итоги второго этапа фотоконкурса подводит жюри, состав которого утверждается организационным комитетом по проведению фотоконкурса. Решение жюри оформляется протоколом</w:t>
      </w:r>
      <w:r w:rsidRPr="00902F58">
        <w:rPr>
          <w:rFonts w:cs="Calibri"/>
          <w:szCs w:val="28"/>
          <w:lang w:eastAsia="en-US"/>
        </w:rPr>
        <w:t>.</w:t>
      </w:r>
    </w:p>
    <w:p w14:paraId="74A11E24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szCs w:val="28"/>
        </w:rPr>
        <w:t xml:space="preserve">Жюри </w:t>
      </w:r>
      <w:r w:rsidRPr="00902F58">
        <w:rPr>
          <w:color w:val="000000"/>
          <w:szCs w:val="28"/>
        </w:rPr>
        <w:t xml:space="preserve">выявляет фотоработы, имеющие лучшие результаты, по следующим критериям: </w:t>
      </w:r>
    </w:p>
    <w:p w14:paraId="640E406A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 xml:space="preserve">- </w:t>
      </w:r>
      <w:r w:rsidRPr="00902F58">
        <w:rPr>
          <w:szCs w:val="28"/>
        </w:rPr>
        <w:t>соответствие целям и задачам фотоконкурса</w:t>
      </w:r>
      <w:r w:rsidRPr="00902F58">
        <w:rPr>
          <w:color w:val="000000"/>
          <w:szCs w:val="28"/>
        </w:rPr>
        <w:t>;</w:t>
      </w:r>
    </w:p>
    <w:p w14:paraId="11CA0D95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color w:val="000000"/>
          <w:szCs w:val="28"/>
        </w:rPr>
        <w:t xml:space="preserve">- </w:t>
      </w:r>
      <w:r w:rsidRPr="00902F58">
        <w:rPr>
          <w:szCs w:val="28"/>
        </w:rPr>
        <w:t>соответствие заявленной номинации;</w:t>
      </w:r>
    </w:p>
    <w:p w14:paraId="0F77D643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- оригинальность решения.</w:t>
      </w:r>
    </w:p>
    <w:p w14:paraId="0363869C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r w:rsidRPr="00902F58">
        <w:rPr>
          <w:spacing w:val="-4"/>
          <w:szCs w:val="28"/>
        </w:rPr>
        <w:t xml:space="preserve">Фотоработы оцениваются каждым членом жюри в баллах (максимальное количество баллов равно 5), которые вносятся в срок до 05 июня 2019 года в оценочный лист участника второго этапа </w:t>
      </w:r>
      <w:r w:rsidRPr="00902F58">
        <w:rPr>
          <w:szCs w:val="28"/>
        </w:rPr>
        <w:t>фотоконкурса</w:t>
      </w:r>
      <w:r w:rsidRPr="00902F58">
        <w:rPr>
          <w:spacing w:val="-4"/>
          <w:szCs w:val="28"/>
        </w:rPr>
        <w:t xml:space="preserve"> по форме согласно приложению 2 к Положению.</w:t>
      </w:r>
    </w:p>
    <w:p w14:paraId="1C2FBFFA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r w:rsidRPr="00902F58">
        <w:rPr>
          <w:spacing w:val="-4"/>
          <w:szCs w:val="28"/>
        </w:rPr>
        <w:t>Итоговая оценка рассчитывается как сумма баллов, присужденных фотоработе всеми членами жюри, и вносится в протокол.</w:t>
      </w:r>
    </w:p>
    <w:p w14:paraId="6EE4A139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rFonts w:cs="Calibri"/>
          <w:szCs w:val="28"/>
          <w:lang w:eastAsia="en-US"/>
        </w:rPr>
      </w:pPr>
      <w:r w:rsidRPr="00902F58">
        <w:rPr>
          <w:rFonts w:cs="Calibri"/>
          <w:szCs w:val="28"/>
          <w:lang w:eastAsia="en-US"/>
        </w:rPr>
        <w:t xml:space="preserve">Победителями фотоконкурса признаются фотоработы, набравшие наибольшее количество баллов. При равном количестве баллов решение о победителе принимается членами жюри путём голосования, при равенстве голосов голос председателя жюри является решающим. </w:t>
      </w:r>
    </w:p>
    <w:p w14:paraId="540A0BE1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r w:rsidRPr="00902F58">
        <w:rPr>
          <w:spacing w:val="-4"/>
          <w:szCs w:val="28"/>
        </w:rPr>
        <w:t xml:space="preserve">Решение жюри об итогах </w:t>
      </w:r>
      <w:r w:rsidRPr="00902F58">
        <w:rPr>
          <w:rFonts w:cs="Calibri"/>
          <w:szCs w:val="28"/>
          <w:lang w:eastAsia="en-US"/>
        </w:rPr>
        <w:t>фотоконкурса</w:t>
      </w:r>
      <w:r w:rsidRPr="00902F58">
        <w:rPr>
          <w:spacing w:val="-4"/>
          <w:szCs w:val="28"/>
        </w:rPr>
        <w:t xml:space="preserve"> оформляется протоколом в течение 3 рабочих дней со дня окончания второго этапа </w:t>
      </w:r>
      <w:r w:rsidRPr="00902F58">
        <w:rPr>
          <w:rFonts w:cs="Calibri"/>
          <w:szCs w:val="28"/>
          <w:lang w:eastAsia="en-US"/>
        </w:rPr>
        <w:t>фотоконкурса</w:t>
      </w:r>
      <w:r w:rsidRPr="00902F58">
        <w:rPr>
          <w:spacing w:val="-4"/>
          <w:szCs w:val="28"/>
        </w:rPr>
        <w:t xml:space="preserve">. </w:t>
      </w:r>
    </w:p>
    <w:p w14:paraId="2076A077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proofErr w:type="gramStart"/>
      <w:r w:rsidRPr="00902F58">
        <w:rPr>
          <w:spacing w:val="-4"/>
          <w:szCs w:val="28"/>
        </w:rPr>
        <w:t xml:space="preserve">Управление по социальной и демографической политике Правительства области в срок до 05 июля 2019 года на основании протокола, содержащего решение жюри об итогах </w:t>
      </w:r>
      <w:r w:rsidRPr="00902F58">
        <w:rPr>
          <w:rFonts w:cs="Calibri"/>
          <w:szCs w:val="28"/>
          <w:lang w:eastAsia="en-US"/>
        </w:rPr>
        <w:t>фотоконкурса,</w:t>
      </w:r>
      <w:r w:rsidRPr="00902F58">
        <w:rPr>
          <w:spacing w:val="-4"/>
          <w:szCs w:val="28"/>
        </w:rPr>
        <w:t xml:space="preserve"> готовит в соответствии с Регламентом Правительства Ярославской области, утвержденным указом Губернатора области от 23.09.2015 № 541 «Об утверждении Регламента Правительства Ярославской области и признании утратившими силу и частично утратившими силу отдельных правовых актов Ярославской области», проект распоряжения</w:t>
      </w:r>
      <w:proofErr w:type="gramEnd"/>
      <w:r w:rsidRPr="00902F58">
        <w:rPr>
          <w:spacing w:val="-4"/>
          <w:szCs w:val="28"/>
        </w:rPr>
        <w:t xml:space="preserve"> Губернатора области о награждении победителей фотоконкурса.</w:t>
      </w:r>
    </w:p>
    <w:p w14:paraId="01F6B406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r w:rsidRPr="00902F58">
        <w:rPr>
          <w:spacing w:val="-4"/>
          <w:szCs w:val="28"/>
        </w:rPr>
        <w:t xml:space="preserve">Результаты </w:t>
      </w:r>
      <w:r w:rsidRPr="00902F58">
        <w:rPr>
          <w:rFonts w:cs="Calibri"/>
          <w:szCs w:val="28"/>
          <w:lang w:eastAsia="en-US"/>
        </w:rPr>
        <w:t>фотоконкурса</w:t>
      </w:r>
      <w:r w:rsidRPr="00902F58">
        <w:rPr>
          <w:spacing w:val="-4"/>
          <w:szCs w:val="28"/>
        </w:rPr>
        <w:t xml:space="preserve"> размещаются на сайте государственного казенного учреждения Ярославской области «Центр </w:t>
      </w:r>
      <w:proofErr w:type="spellStart"/>
      <w:r w:rsidRPr="00902F58">
        <w:rPr>
          <w:spacing w:val="-4"/>
          <w:szCs w:val="28"/>
        </w:rPr>
        <w:t>выставочно-конгрессной</w:t>
      </w:r>
      <w:proofErr w:type="spellEnd"/>
      <w:r w:rsidRPr="00902F58">
        <w:rPr>
          <w:spacing w:val="-4"/>
          <w:szCs w:val="28"/>
        </w:rPr>
        <w:t xml:space="preserve"> деятельности» (www.dirvkd.ru) в информационно-телекоммуникационной сети «Интернет» в срок до 12 июля 2019 года.</w:t>
      </w:r>
    </w:p>
    <w:p w14:paraId="706505E5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По итогам фотоконкурса в каждой из пяти номинаций определяются 3 призовых места.</w:t>
      </w:r>
    </w:p>
    <w:p w14:paraId="6EA0197A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Победители фотоконкурса награждаются дипломами, а также поощрительными призами стоимостью:</w:t>
      </w:r>
    </w:p>
    <w:p w14:paraId="0EFE54AF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- до 3 тысяч рублей включительно – за I место;</w:t>
      </w:r>
    </w:p>
    <w:p w14:paraId="4E037EB0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- до 2 тысяч рублей включительно – за II место;</w:t>
      </w:r>
    </w:p>
    <w:p w14:paraId="771FF9DB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- до 1 тысячи рублей включительно – за III место.</w:t>
      </w:r>
    </w:p>
    <w:p w14:paraId="20C1312F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14:paraId="2E889DD5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8. Финансирование фотоконкурса</w:t>
      </w:r>
    </w:p>
    <w:p w14:paraId="4A1BD257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14:paraId="286124E8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02F58">
        <w:rPr>
          <w:color w:val="000000"/>
          <w:szCs w:val="28"/>
        </w:rPr>
        <w:t xml:space="preserve">Финансирование фотоконкурса осуществляется в соответствии с подпунктом 1.17 пункта 1 раздела V областной целевой программы «Семья и дети </w:t>
      </w:r>
      <w:proofErr w:type="spellStart"/>
      <w:r w:rsidRPr="00902F58">
        <w:rPr>
          <w:color w:val="000000"/>
          <w:szCs w:val="28"/>
        </w:rPr>
        <w:t>Ярославии</w:t>
      </w:r>
      <w:proofErr w:type="spellEnd"/>
      <w:r w:rsidRPr="00902F58">
        <w:rPr>
          <w:color w:val="000000"/>
          <w:szCs w:val="28"/>
        </w:rPr>
        <w:t xml:space="preserve">» на 2016 – 2021 годы, утвержденной постановлением Правительства области </w:t>
      </w:r>
      <w:r w:rsidRPr="00902F58">
        <w:rPr>
          <w:szCs w:val="28"/>
          <w:lang w:eastAsia="en-US"/>
        </w:rPr>
        <w:t xml:space="preserve">от 16.03.2016 № 265-п «Об утверждении областной целевой программы «Семья и дети </w:t>
      </w:r>
      <w:proofErr w:type="spellStart"/>
      <w:r w:rsidRPr="00902F58">
        <w:rPr>
          <w:szCs w:val="28"/>
          <w:lang w:eastAsia="en-US"/>
        </w:rPr>
        <w:t>Ярославии</w:t>
      </w:r>
      <w:proofErr w:type="spellEnd"/>
      <w:r w:rsidRPr="00902F58">
        <w:rPr>
          <w:szCs w:val="28"/>
          <w:lang w:eastAsia="en-US"/>
        </w:rPr>
        <w:t>» на 2016 – 2021 годы»</w:t>
      </w:r>
      <w:r w:rsidRPr="00902F58">
        <w:rPr>
          <w:szCs w:val="28"/>
        </w:rPr>
        <w:t>.</w:t>
      </w:r>
    </w:p>
    <w:p w14:paraId="31D18ED5" w14:textId="77777777" w:rsidR="00902F58" w:rsidRPr="00902F58" w:rsidRDefault="00902F58" w:rsidP="00902F58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cs="Calibri"/>
          <w:sz w:val="22"/>
          <w:szCs w:val="22"/>
          <w:lang w:eastAsia="en-US"/>
        </w:rPr>
        <w:sectPr w:rsidR="00902F58" w:rsidRPr="00902F58" w:rsidSect="0081433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426" w:right="567" w:bottom="0" w:left="1985" w:header="709" w:footer="709" w:gutter="0"/>
          <w:pgNumType w:start="1"/>
          <w:cols w:space="708"/>
          <w:titlePg/>
          <w:docGrid w:linePitch="381"/>
        </w:sectPr>
      </w:pPr>
    </w:p>
    <w:p w14:paraId="4F613DD8" w14:textId="77777777" w:rsidR="00902F58" w:rsidRPr="00902F58" w:rsidRDefault="00902F58" w:rsidP="00902F58">
      <w:pPr>
        <w:overflowPunct/>
        <w:autoSpaceDE/>
        <w:autoSpaceDN/>
        <w:adjustRightInd/>
        <w:ind w:left="6237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lastRenderedPageBreak/>
        <w:t>Приложение 1</w:t>
      </w:r>
    </w:p>
    <w:p w14:paraId="608E77B6" w14:textId="77777777" w:rsidR="00902F58" w:rsidRPr="00902F58" w:rsidRDefault="00902F58" w:rsidP="00902F58">
      <w:pPr>
        <w:overflowPunct/>
        <w:autoSpaceDE/>
        <w:autoSpaceDN/>
        <w:adjustRightInd/>
        <w:ind w:left="6237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к Положению</w:t>
      </w:r>
    </w:p>
    <w:p w14:paraId="54935EB4" w14:textId="77777777" w:rsidR="00902F58" w:rsidRPr="00902F58" w:rsidRDefault="00902F58" w:rsidP="00902F58">
      <w:pPr>
        <w:overflowPunct/>
        <w:autoSpaceDE/>
        <w:autoSpaceDN/>
        <w:adjustRightInd/>
        <w:ind w:left="6237"/>
        <w:textAlignment w:val="auto"/>
        <w:rPr>
          <w:color w:val="000000"/>
          <w:szCs w:val="28"/>
        </w:rPr>
      </w:pPr>
    </w:p>
    <w:p w14:paraId="34A4F436" w14:textId="77777777" w:rsidR="00902F58" w:rsidRPr="00902F58" w:rsidRDefault="00902F58" w:rsidP="00902F58">
      <w:pPr>
        <w:overflowPunct/>
        <w:autoSpaceDE/>
        <w:autoSpaceDN/>
        <w:adjustRightInd/>
        <w:ind w:left="6237"/>
        <w:textAlignment w:val="auto"/>
        <w:rPr>
          <w:b/>
          <w:color w:val="000000"/>
          <w:szCs w:val="28"/>
        </w:rPr>
      </w:pPr>
      <w:r w:rsidRPr="00902F58">
        <w:rPr>
          <w:color w:val="000000"/>
          <w:szCs w:val="28"/>
        </w:rPr>
        <w:t>Форма</w:t>
      </w:r>
    </w:p>
    <w:p w14:paraId="373986C5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14:paraId="34F41486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14:paraId="12C4342C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902F58">
        <w:rPr>
          <w:b/>
          <w:color w:val="000000"/>
          <w:szCs w:val="28"/>
        </w:rPr>
        <w:t xml:space="preserve">ЗАЯВКА </w:t>
      </w:r>
    </w:p>
    <w:p w14:paraId="0C122726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902F58">
        <w:rPr>
          <w:b/>
          <w:color w:val="000000"/>
          <w:szCs w:val="28"/>
        </w:rPr>
        <w:t>на участие во втором этапе областного фотоконкурса</w:t>
      </w:r>
    </w:p>
    <w:p w14:paraId="2F7481E5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902F58">
        <w:rPr>
          <w:b/>
          <w:color w:val="000000"/>
          <w:szCs w:val="28"/>
        </w:rPr>
        <w:t xml:space="preserve">«В объективе – Семья» </w:t>
      </w:r>
    </w:p>
    <w:p w14:paraId="23A804A9" w14:textId="77777777" w:rsidR="00902F58" w:rsidRPr="00902F58" w:rsidRDefault="00902F58" w:rsidP="00902F58">
      <w:pPr>
        <w:overflowPunct/>
        <w:autoSpaceDE/>
        <w:autoSpaceDN/>
        <w:adjustRightInd/>
        <w:jc w:val="both"/>
        <w:textAlignment w:val="auto"/>
        <w:rPr>
          <w:b/>
          <w:color w:val="000000"/>
          <w:sz w:val="22"/>
          <w:szCs w:val="22"/>
        </w:rPr>
      </w:pPr>
      <w:r w:rsidRPr="00902F58">
        <w:rPr>
          <w:b/>
          <w:color w:val="000000"/>
          <w:sz w:val="22"/>
          <w:szCs w:val="22"/>
        </w:rPr>
        <w:t>____________________________________________________________________________________</w:t>
      </w:r>
    </w:p>
    <w:p w14:paraId="7FC79265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902F58">
        <w:rPr>
          <w:b/>
          <w:sz w:val="24"/>
          <w:szCs w:val="24"/>
        </w:rPr>
        <w:t>(наименование муниципального района (городского округа) области)</w:t>
      </w:r>
    </w:p>
    <w:p w14:paraId="26482614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2"/>
        </w:rPr>
      </w:pPr>
    </w:p>
    <w:p w14:paraId="38E98AA2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Просим зарегистрировать в качестве участника второго этапа областного фотоконкурса «В объективе – Семья» _______________________</w:t>
      </w:r>
    </w:p>
    <w:p w14:paraId="7278399F" w14:textId="77777777" w:rsidR="00902F58" w:rsidRPr="00902F58" w:rsidRDefault="00902F58" w:rsidP="00902F58">
      <w:pPr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902F58">
        <w:rPr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902F58">
        <w:rPr>
          <w:sz w:val="24"/>
          <w:szCs w:val="24"/>
        </w:rPr>
        <w:t>(фамилия, имя, отчество автора,</w:t>
      </w:r>
      <w:proofErr w:type="gramEnd"/>
    </w:p>
    <w:p w14:paraId="094781A0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902F58">
        <w:rPr>
          <w:sz w:val="22"/>
          <w:szCs w:val="22"/>
        </w:rPr>
        <w:t xml:space="preserve">____________________________________________________________________________________ </w:t>
      </w:r>
    </w:p>
    <w:p w14:paraId="17448A27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proofErr w:type="gramStart"/>
      <w:r w:rsidRPr="00902F58">
        <w:rPr>
          <w:color w:val="000000"/>
          <w:sz w:val="24"/>
          <w:szCs w:val="24"/>
        </w:rPr>
        <w:t xml:space="preserve">общие сведения об авторе (стаж занятия фотографией, достижения, участие в выставках, </w:t>
      </w:r>
      <w:r w:rsidRPr="00902F58">
        <w:rPr>
          <w:sz w:val="22"/>
          <w:szCs w:val="22"/>
        </w:rPr>
        <w:t>____________________________________________________________________________________</w:t>
      </w:r>
      <w:proofErr w:type="gramEnd"/>
    </w:p>
    <w:p w14:paraId="3B74C865" w14:textId="77777777" w:rsidR="00902F58" w:rsidRPr="00902F58" w:rsidRDefault="00902F58" w:rsidP="00902F58">
      <w:pPr>
        <w:overflowPunct/>
        <w:autoSpaceDE/>
        <w:autoSpaceDN/>
        <w:adjustRightInd/>
        <w:ind w:firstLine="225"/>
        <w:jc w:val="center"/>
        <w:textAlignment w:val="auto"/>
        <w:rPr>
          <w:sz w:val="24"/>
          <w:szCs w:val="24"/>
        </w:rPr>
      </w:pPr>
      <w:r w:rsidRPr="00902F58">
        <w:rPr>
          <w:color w:val="000000"/>
          <w:sz w:val="24"/>
          <w:szCs w:val="24"/>
        </w:rPr>
        <w:t>увлечения),</w:t>
      </w:r>
      <w:r w:rsidRPr="00902F58">
        <w:rPr>
          <w:sz w:val="22"/>
          <w:szCs w:val="22"/>
        </w:rPr>
        <w:t xml:space="preserve"> </w:t>
      </w:r>
      <w:r w:rsidRPr="00902F58">
        <w:rPr>
          <w:sz w:val="24"/>
          <w:szCs w:val="24"/>
        </w:rPr>
        <w:t>место учебы (работы), должность (полностью),</w:t>
      </w:r>
    </w:p>
    <w:p w14:paraId="0A389673" w14:textId="77777777" w:rsidR="00902F58" w:rsidRPr="00902F58" w:rsidRDefault="00902F58" w:rsidP="00902F58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902F58">
        <w:rPr>
          <w:sz w:val="22"/>
          <w:szCs w:val="22"/>
        </w:rPr>
        <w:t>_____________________________________________________________________________________</w:t>
      </w:r>
    </w:p>
    <w:p w14:paraId="37F05F64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gramStart"/>
      <w:r w:rsidRPr="00902F58">
        <w:rPr>
          <w:sz w:val="24"/>
          <w:szCs w:val="24"/>
        </w:rPr>
        <w:t xml:space="preserve">паспортные данные автора (серия, номер, кем выдан, место и дата выдачи паспорта, дата </w:t>
      </w:r>
      <w:proofErr w:type="gramEnd"/>
    </w:p>
    <w:p w14:paraId="1B886037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902F58">
        <w:rPr>
          <w:sz w:val="24"/>
          <w:szCs w:val="24"/>
        </w:rPr>
        <w:t>_____________________________________________________________________________</w:t>
      </w:r>
    </w:p>
    <w:p w14:paraId="59DFCC23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902F58">
        <w:rPr>
          <w:sz w:val="24"/>
          <w:szCs w:val="24"/>
        </w:rPr>
        <w:t>рождения, место регистрации, почтовый индекс) или его законного представителя _____________________________________________________________________________</w:t>
      </w:r>
      <w:r w:rsidRPr="00902F58">
        <w:rPr>
          <w:szCs w:val="28"/>
        </w:rPr>
        <w:t>,</w:t>
      </w:r>
    </w:p>
    <w:p w14:paraId="79A7305B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902F58">
        <w:rPr>
          <w:sz w:val="24"/>
          <w:szCs w:val="24"/>
        </w:rPr>
        <w:t xml:space="preserve">(для авторов, не достигших возраста 14 лет)) </w:t>
      </w:r>
    </w:p>
    <w:p w14:paraId="1DF70481" w14:textId="77777777" w:rsidR="00902F58" w:rsidRPr="00902F58" w:rsidRDefault="00902F58" w:rsidP="00902F58">
      <w:pPr>
        <w:overflowPunct/>
        <w:autoSpaceDE/>
        <w:autoSpaceDN/>
        <w:adjustRightInd/>
        <w:jc w:val="both"/>
        <w:textAlignment w:val="auto"/>
        <w:rPr>
          <w:szCs w:val="28"/>
        </w:rPr>
      </w:pPr>
      <w:proofErr w:type="gramStart"/>
      <w:r w:rsidRPr="00902F58">
        <w:rPr>
          <w:szCs w:val="28"/>
        </w:rPr>
        <w:t>проживающего</w:t>
      </w:r>
      <w:proofErr w:type="gramEnd"/>
      <w:r w:rsidRPr="00902F58">
        <w:rPr>
          <w:szCs w:val="28"/>
        </w:rPr>
        <w:t xml:space="preserve"> по адресу: </w:t>
      </w:r>
    </w:p>
    <w:p w14:paraId="28747C7E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индекс___________, район _______________________________;</w:t>
      </w:r>
    </w:p>
    <w:p w14:paraId="17D8A705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город___________________________;</w:t>
      </w:r>
    </w:p>
    <w:p w14:paraId="6D8C3BF6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населённый пункт___________________________;</w:t>
      </w:r>
    </w:p>
    <w:p w14:paraId="37E541B5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улица__________________________, дом_____, квартира ______;</w:t>
      </w:r>
    </w:p>
    <w:p w14:paraId="71168176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контактный телефон________________________;</w:t>
      </w:r>
    </w:p>
    <w:p w14:paraId="07717B5D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номер страхового свидетельства государственного пенсионного страхования ____________________________________________________.</w:t>
      </w:r>
    </w:p>
    <w:p w14:paraId="27965D0D" w14:textId="77777777" w:rsidR="00902F58" w:rsidRPr="00902F58" w:rsidRDefault="00902F58" w:rsidP="00902F58">
      <w:pPr>
        <w:overflowPunct/>
        <w:autoSpaceDE/>
        <w:autoSpaceDN/>
        <w:adjustRightInd/>
        <w:jc w:val="both"/>
        <w:textAlignment w:val="auto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2F58" w:rsidRPr="00902F58" w14:paraId="58874C1B" w14:textId="77777777" w:rsidTr="006F21E8">
        <w:tc>
          <w:tcPr>
            <w:tcW w:w="4785" w:type="dxa"/>
            <w:shd w:val="clear" w:color="auto" w:fill="auto"/>
          </w:tcPr>
          <w:p w14:paraId="4E7C9363" w14:textId="77777777" w:rsidR="00902F58" w:rsidRPr="00902F58" w:rsidRDefault="00902F58" w:rsidP="00902F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14:paraId="1C2F2ABD" w14:textId="77777777" w:rsidR="00902F58" w:rsidRPr="00902F58" w:rsidRDefault="00902F58" w:rsidP="00902F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Название файла с фотоработой</w:t>
            </w:r>
          </w:p>
        </w:tc>
      </w:tr>
      <w:tr w:rsidR="00902F58" w:rsidRPr="00902F58" w14:paraId="08D29709" w14:textId="77777777" w:rsidTr="006F21E8">
        <w:tc>
          <w:tcPr>
            <w:tcW w:w="4785" w:type="dxa"/>
            <w:shd w:val="clear" w:color="auto" w:fill="auto"/>
          </w:tcPr>
          <w:p w14:paraId="597F9188" w14:textId="77777777" w:rsidR="00902F58" w:rsidRPr="00902F58" w:rsidRDefault="00902F58" w:rsidP="00902F5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0DFEF390" w14:textId="77777777" w:rsidR="00902F58" w:rsidRPr="00902F58" w:rsidRDefault="00902F58" w:rsidP="00902F5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02F58" w:rsidRPr="00902F58" w14:paraId="15204BDA" w14:textId="77777777" w:rsidTr="006F21E8">
        <w:tc>
          <w:tcPr>
            <w:tcW w:w="4785" w:type="dxa"/>
            <w:shd w:val="clear" w:color="auto" w:fill="auto"/>
          </w:tcPr>
          <w:p w14:paraId="11F8DED5" w14:textId="77777777" w:rsidR="00902F58" w:rsidRPr="00902F58" w:rsidRDefault="00902F58" w:rsidP="00902F5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13894B74" w14:textId="77777777" w:rsidR="00902F58" w:rsidRPr="00902F58" w:rsidRDefault="00902F58" w:rsidP="00902F5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14:paraId="130AB234" w14:textId="77777777" w:rsidR="00902F58" w:rsidRPr="00902F58" w:rsidRDefault="00902F58" w:rsidP="00902F58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16"/>
          <w:szCs w:val="16"/>
        </w:rPr>
      </w:pPr>
    </w:p>
    <w:p w14:paraId="1C633DB9" w14:textId="77777777" w:rsidR="00902F58" w:rsidRPr="00902F58" w:rsidRDefault="00902F58" w:rsidP="00902F58">
      <w:pPr>
        <w:overflowPunct/>
        <w:autoSpaceDE/>
        <w:autoSpaceDN/>
        <w:adjustRightInd/>
        <w:ind w:firstLine="708"/>
        <w:jc w:val="both"/>
        <w:textAlignment w:val="auto"/>
        <w:rPr>
          <w:bCs/>
          <w:szCs w:val="28"/>
        </w:rPr>
      </w:pPr>
      <w:r w:rsidRPr="00902F58">
        <w:rPr>
          <w:bCs/>
          <w:szCs w:val="28"/>
        </w:rPr>
        <w:t>Автор фоторабот согласен с условиями фотоконкурса, в том числе дает согласие на публикацию фотографий в средствах массовой информации и социальной рекламе, на выставках и в рамках других мероприятий, проводимых организаторами фотоконкурса. В порядке и на условиях, определённых Федеральным законом от 27 июля 2006 года № 152-ФЗ «О персональных данных</w:t>
      </w:r>
      <w:r w:rsidRPr="00902F58">
        <w:rPr>
          <w:bCs/>
          <w:spacing w:val="-20"/>
          <w:szCs w:val="28"/>
        </w:rPr>
        <w:t xml:space="preserve">», </w:t>
      </w:r>
      <w:r w:rsidRPr="00902F58">
        <w:rPr>
          <w:bCs/>
          <w:szCs w:val="28"/>
        </w:rPr>
        <w:t>автор фоторабот согласен на обработку своих персональных данных в течение 2019 года.</w:t>
      </w:r>
    </w:p>
    <w:p w14:paraId="2643AAF7" w14:textId="77777777" w:rsidR="00902F58" w:rsidRPr="00902F58" w:rsidRDefault="00902F58" w:rsidP="00902F58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902F58">
        <w:rPr>
          <w:sz w:val="22"/>
          <w:szCs w:val="22"/>
        </w:rPr>
        <w:t>_____________________________________________________________________________________</w:t>
      </w:r>
    </w:p>
    <w:p w14:paraId="0D028785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902F58">
        <w:rPr>
          <w:sz w:val="24"/>
          <w:szCs w:val="24"/>
        </w:rPr>
        <w:t xml:space="preserve">(подпись и расшифровка подписи (для авторов, не достигших возраста 14 лет, – фамилия, имя, отчество законного представителя)) </w:t>
      </w:r>
    </w:p>
    <w:p w14:paraId="3515BF3A" w14:textId="77777777" w:rsidR="00902F58" w:rsidRPr="00902F58" w:rsidRDefault="00902F58" w:rsidP="00902F58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902F58">
        <w:rPr>
          <w:szCs w:val="28"/>
        </w:rPr>
        <w:lastRenderedPageBreak/>
        <w:t xml:space="preserve">Заместитель главы администрации </w:t>
      </w:r>
    </w:p>
    <w:p w14:paraId="1E55D99B" w14:textId="77777777" w:rsidR="00902F58" w:rsidRPr="00902F58" w:rsidRDefault="00902F58" w:rsidP="00902F58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902F58">
        <w:rPr>
          <w:szCs w:val="28"/>
        </w:rPr>
        <w:t xml:space="preserve">муниципального района </w:t>
      </w:r>
    </w:p>
    <w:p w14:paraId="5E89D85D" w14:textId="77777777" w:rsidR="00902F58" w:rsidRPr="00902F58" w:rsidRDefault="00902F58" w:rsidP="00902F58">
      <w:pPr>
        <w:overflowPunct/>
        <w:autoSpaceDE/>
        <w:autoSpaceDN/>
        <w:adjustRightInd/>
        <w:textAlignment w:val="auto"/>
        <w:rPr>
          <w:szCs w:val="28"/>
        </w:rPr>
      </w:pPr>
      <w:r w:rsidRPr="00902F58">
        <w:rPr>
          <w:szCs w:val="28"/>
        </w:rPr>
        <w:t>(городского округа)</w:t>
      </w:r>
    </w:p>
    <w:p w14:paraId="693E4571" w14:textId="77777777" w:rsidR="00902F58" w:rsidRPr="00902F58" w:rsidRDefault="00902F58" w:rsidP="00902F58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902F58">
        <w:rPr>
          <w:szCs w:val="28"/>
        </w:rPr>
        <w:t>области ___________________________________________________________</w:t>
      </w:r>
    </w:p>
    <w:p w14:paraId="14FB0234" w14:textId="77777777" w:rsidR="00902F58" w:rsidRPr="00902F58" w:rsidRDefault="00902F58" w:rsidP="00902F5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02F58">
        <w:rPr>
          <w:sz w:val="24"/>
          <w:szCs w:val="24"/>
        </w:rPr>
        <w:t xml:space="preserve">                   (подпись, расшифровка подписи, контактный телефон, дата подачи заявки)</w:t>
      </w:r>
    </w:p>
    <w:p w14:paraId="7C904BEB" w14:textId="77777777" w:rsidR="00902F58" w:rsidRPr="00902F58" w:rsidRDefault="00902F58" w:rsidP="00902F58">
      <w:pPr>
        <w:overflowPunct/>
        <w:autoSpaceDE/>
        <w:autoSpaceDN/>
        <w:adjustRightInd/>
        <w:ind w:firstLine="720"/>
        <w:jc w:val="center"/>
        <w:textAlignment w:val="auto"/>
        <w:rPr>
          <w:szCs w:val="28"/>
        </w:rPr>
      </w:pPr>
    </w:p>
    <w:p w14:paraId="46BD7E11" w14:textId="77777777" w:rsidR="00902F58" w:rsidRPr="00902F58" w:rsidRDefault="00902F58" w:rsidP="00902F58">
      <w:pPr>
        <w:tabs>
          <w:tab w:val="left" w:pos="2552"/>
          <w:tab w:val="left" w:pos="2835"/>
          <w:tab w:val="left" w:pos="3402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902F58">
        <w:rPr>
          <w:szCs w:val="28"/>
        </w:rPr>
        <w:t>Исполнитель</w:t>
      </w:r>
      <w:r w:rsidRPr="00902F58">
        <w:rPr>
          <w:sz w:val="22"/>
          <w:szCs w:val="22"/>
        </w:rPr>
        <w:t xml:space="preserve"> ______________________________________________________________________</w:t>
      </w:r>
    </w:p>
    <w:p w14:paraId="6E9A2A37" w14:textId="77777777" w:rsidR="00902F58" w:rsidRPr="00902F58" w:rsidRDefault="00902F58" w:rsidP="00902F58">
      <w:pPr>
        <w:overflowPunct/>
        <w:autoSpaceDE/>
        <w:autoSpaceDN/>
        <w:adjustRightInd/>
        <w:textAlignment w:val="auto"/>
        <w:rPr>
          <w:rFonts w:cs="Calibri"/>
          <w:szCs w:val="22"/>
          <w:lang w:eastAsia="en-US"/>
        </w:rPr>
      </w:pPr>
      <w:r w:rsidRPr="00902F58">
        <w:rPr>
          <w:sz w:val="24"/>
          <w:szCs w:val="24"/>
        </w:rPr>
        <w:t xml:space="preserve">                                        (подпись, расшифровка подписи, контактный телефон)</w:t>
      </w:r>
    </w:p>
    <w:p w14:paraId="2B526A3B" w14:textId="77777777" w:rsidR="00902F58" w:rsidRPr="00902F58" w:rsidRDefault="00902F58" w:rsidP="00902F58">
      <w:pPr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  <w:sectPr w:rsidR="00902F58" w:rsidRPr="00902F58" w:rsidSect="00C35BFC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13C222A4" w14:textId="77777777" w:rsidR="00902F58" w:rsidRPr="00902F58" w:rsidRDefault="00902F58" w:rsidP="00902F58">
      <w:pPr>
        <w:overflowPunct/>
        <w:autoSpaceDE/>
        <w:autoSpaceDN/>
        <w:adjustRightInd/>
        <w:spacing w:line="226" w:lineRule="auto"/>
        <w:ind w:firstLine="6663"/>
        <w:textAlignment w:val="auto"/>
        <w:rPr>
          <w:szCs w:val="28"/>
        </w:rPr>
      </w:pPr>
      <w:r w:rsidRPr="00902F58">
        <w:rPr>
          <w:szCs w:val="28"/>
        </w:rPr>
        <w:lastRenderedPageBreak/>
        <w:t>Приложение 2</w:t>
      </w:r>
    </w:p>
    <w:p w14:paraId="19B7B2D1" w14:textId="77777777" w:rsidR="00902F58" w:rsidRPr="00902F58" w:rsidRDefault="00902F58" w:rsidP="00902F58">
      <w:pPr>
        <w:overflowPunct/>
        <w:autoSpaceDE/>
        <w:autoSpaceDN/>
        <w:adjustRightInd/>
        <w:spacing w:line="226" w:lineRule="auto"/>
        <w:ind w:firstLine="6663"/>
        <w:textAlignment w:val="auto"/>
        <w:rPr>
          <w:szCs w:val="28"/>
        </w:rPr>
      </w:pPr>
      <w:r w:rsidRPr="00902F58">
        <w:rPr>
          <w:szCs w:val="28"/>
        </w:rPr>
        <w:t>к Положению</w:t>
      </w:r>
    </w:p>
    <w:p w14:paraId="3753A91C" w14:textId="77777777" w:rsidR="00902F58" w:rsidRPr="00902F58" w:rsidRDefault="00902F58" w:rsidP="00902F58">
      <w:pPr>
        <w:overflowPunct/>
        <w:autoSpaceDE/>
        <w:autoSpaceDN/>
        <w:adjustRightInd/>
        <w:spacing w:line="226" w:lineRule="auto"/>
        <w:ind w:firstLine="6663"/>
        <w:textAlignment w:val="auto"/>
        <w:rPr>
          <w:szCs w:val="24"/>
        </w:rPr>
      </w:pPr>
    </w:p>
    <w:p w14:paraId="1F8B5EF5" w14:textId="77777777" w:rsidR="00902F58" w:rsidRPr="00902F58" w:rsidRDefault="00902F58" w:rsidP="00902F58">
      <w:pPr>
        <w:overflowPunct/>
        <w:autoSpaceDE/>
        <w:autoSpaceDN/>
        <w:adjustRightInd/>
        <w:spacing w:line="226" w:lineRule="auto"/>
        <w:ind w:firstLine="6663"/>
        <w:textAlignment w:val="auto"/>
        <w:rPr>
          <w:sz w:val="24"/>
          <w:szCs w:val="24"/>
        </w:rPr>
      </w:pPr>
      <w:r w:rsidRPr="00902F58">
        <w:rPr>
          <w:szCs w:val="28"/>
        </w:rPr>
        <w:t>Форма</w:t>
      </w:r>
    </w:p>
    <w:p w14:paraId="40C690EE" w14:textId="77777777" w:rsidR="00902F58" w:rsidRPr="00902F58" w:rsidRDefault="00902F58" w:rsidP="00902F58">
      <w:pPr>
        <w:tabs>
          <w:tab w:val="left" w:pos="5352"/>
        </w:tabs>
        <w:overflowPunct/>
        <w:autoSpaceDE/>
        <w:autoSpaceDN/>
        <w:adjustRightInd/>
        <w:spacing w:line="226" w:lineRule="auto"/>
        <w:ind w:firstLine="709"/>
        <w:jc w:val="right"/>
        <w:textAlignment w:val="auto"/>
        <w:rPr>
          <w:rFonts w:cs="Calibri"/>
          <w:szCs w:val="22"/>
          <w:lang w:eastAsia="en-US"/>
        </w:rPr>
      </w:pPr>
    </w:p>
    <w:p w14:paraId="1CB2CF95" w14:textId="77777777" w:rsidR="00902F58" w:rsidRPr="00902F58" w:rsidRDefault="00902F58" w:rsidP="00902F58">
      <w:pPr>
        <w:overflowPunct/>
        <w:autoSpaceDE/>
        <w:autoSpaceDN/>
        <w:adjustRightInd/>
        <w:spacing w:line="226" w:lineRule="auto"/>
        <w:ind w:firstLine="709"/>
        <w:jc w:val="both"/>
        <w:textAlignment w:val="auto"/>
        <w:rPr>
          <w:color w:val="000000"/>
          <w:spacing w:val="-4"/>
          <w:szCs w:val="28"/>
        </w:rPr>
      </w:pPr>
    </w:p>
    <w:p w14:paraId="12D247CC" w14:textId="77777777" w:rsidR="00902F58" w:rsidRPr="00902F58" w:rsidRDefault="00902F58" w:rsidP="00902F58">
      <w:pPr>
        <w:overflowPunct/>
        <w:autoSpaceDE/>
        <w:autoSpaceDN/>
        <w:adjustRightInd/>
        <w:spacing w:line="226" w:lineRule="auto"/>
        <w:jc w:val="center"/>
        <w:textAlignment w:val="auto"/>
        <w:rPr>
          <w:b/>
          <w:color w:val="000000"/>
          <w:spacing w:val="-4"/>
          <w:szCs w:val="28"/>
        </w:rPr>
      </w:pPr>
      <w:r w:rsidRPr="00902F58">
        <w:rPr>
          <w:b/>
          <w:color w:val="000000"/>
          <w:spacing w:val="-4"/>
          <w:szCs w:val="28"/>
        </w:rPr>
        <w:t>ОЦЕНОЧНЫЙ ЛИСТ</w:t>
      </w:r>
    </w:p>
    <w:p w14:paraId="28190739" w14:textId="77777777" w:rsidR="00902F58" w:rsidRPr="00902F58" w:rsidRDefault="00902F58" w:rsidP="00902F58">
      <w:pPr>
        <w:overflowPunct/>
        <w:autoSpaceDE/>
        <w:autoSpaceDN/>
        <w:adjustRightInd/>
        <w:spacing w:line="226" w:lineRule="auto"/>
        <w:jc w:val="center"/>
        <w:textAlignment w:val="auto"/>
        <w:rPr>
          <w:b/>
          <w:szCs w:val="28"/>
        </w:rPr>
      </w:pPr>
      <w:r w:rsidRPr="00902F58">
        <w:rPr>
          <w:b/>
          <w:szCs w:val="27"/>
        </w:rPr>
        <w:t xml:space="preserve">участника </w:t>
      </w:r>
      <w:r w:rsidRPr="00902F58">
        <w:rPr>
          <w:b/>
          <w:color w:val="000000"/>
          <w:szCs w:val="28"/>
        </w:rPr>
        <w:t xml:space="preserve">второго этапа </w:t>
      </w:r>
      <w:r w:rsidRPr="00902F58">
        <w:rPr>
          <w:b/>
          <w:szCs w:val="28"/>
        </w:rPr>
        <w:t xml:space="preserve">областного фотоконкурса </w:t>
      </w:r>
    </w:p>
    <w:p w14:paraId="6336CC54" w14:textId="77777777" w:rsidR="00902F58" w:rsidRPr="00902F58" w:rsidRDefault="00902F58" w:rsidP="00902F58">
      <w:pPr>
        <w:overflowPunct/>
        <w:autoSpaceDE/>
        <w:autoSpaceDN/>
        <w:adjustRightInd/>
        <w:spacing w:line="226" w:lineRule="auto"/>
        <w:jc w:val="center"/>
        <w:textAlignment w:val="auto"/>
        <w:rPr>
          <w:color w:val="000000"/>
          <w:szCs w:val="28"/>
        </w:rPr>
      </w:pPr>
      <w:r w:rsidRPr="00902F58">
        <w:rPr>
          <w:b/>
          <w:szCs w:val="28"/>
        </w:rPr>
        <w:t xml:space="preserve">«В объективе – Семья» </w:t>
      </w:r>
      <w:r w:rsidRPr="00902F58">
        <w:rPr>
          <w:b/>
          <w:color w:val="000000"/>
          <w:szCs w:val="28"/>
        </w:rPr>
        <w:t>_____________________________________________________________</w:t>
      </w:r>
    </w:p>
    <w:p w14:paraId="48499C50" w14:textId="77777777" w:rsidR="00902F58" w:rsidRPr="00902F58" w:rsidRDefault="00902F58" w:rsidP="00902F58">
      <w:pPr>
        <w:overflowPunct/>
        <w:autoSpaceDE/>
        <w:autoSpaceDN/>
        <w:adjustRightInd/>
        <w:spacing w:line="226" w:lineRule="auto"/>
        <w:jc w:val="center"/>
        <w:textAlignment w:val="auto"/>
        <w:rPr>
          <w:b/>
          <w:sz w:val="24"/>
          <w:szCs w:val="24"/>
        </w:rPr>
      </w:pPr>
      <w:r w:rsidRPr="00902F58">
        <w:rPr>
          <w:b/>
          <w:sz w:val="24"/>
          <w:szCs w:val="24"/>
        </w:rPr>
        <w:t>(наименование муниципального района (городского округа) области)</w:t>
      </w:r>
    </w:p>
    <w:p w14:paraId="4AFE952F" w14:textId="77777777" w:rsidR="00902F58" w:rsidRPr="00902F58" w:rsidRDefault="00902F58" w:rsidP="00902F58">
      <w:pPr>
        <w:overflowPunct/>
        <w:autoSpaceDE/>
        <w:autoSpaceDN/>
        <w:adjustRightInd/>
        <w:spacing w:line="226" w:lineRule="auto"/>
        <w:ind w:firstLine="709"/>
        <w:jc w:val="center"/>
        <w:textAlignment w:val="auto"/>
        <w:rPr>
          <w:color w:val="000000"/>
          <w:spacing w:val="-4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2189"/>
        <w:gridCol w:w="2127"/>
        <w:gridCol w:w="2126"/>
        <w:gridCol w:w="1984"/>
      </w:tblGrid>
      <w:tr w:rsidR="00902F58" w:rsidRPr="00902F58" w14:paraId="2ED3B1FF" w14:textId="77777777" w:rsidTr="006F21E8">
        <w:trPr>
          <w:trHeight w:val="283"/>
        </w:trPr>
        <w:tc>
          <w:tcPr>
            <w:tcW w:w="646" w:type="dxa"/>
            <w:vMerge w:val="restart"/>
          </w:tcPr>
          <w:p w14:paraId="23AE0A09" w14:textId="77777777" w:rsidR="00902F58" w:rsidRPr="00902F58" w:rsidRDefault="00902F58" w:rsidP="00902F58">
            <w:pPr>
              <w:overflowPunct/>
              <w:autoSpaceDE/>
              <w:autoSpaceDN/>
              <w:adjustRightInd/>
              <w:spacing w:line="226" w:lineRule="auto"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902F58">
              <w:rPr>
                <w:rFonts w:eastAsia="Calibri"/>
                <w:szCs w:val="28"/>
                <w:lang w:eastAsia="en-US"/>
              </w:rPr>
              <w:t>№</w:t>
            </w:r>
          </w:p>
          <w:p w14:paraId="66C3CC91" w14:textId="77777777" w:rsidR="00902F58" w:rsidRPr="00902F58" w:rsidRDefault="00902F58" w:rsidP="00902F58">
            <w:pPr>
              <w:overflowPunct/>
              <w:autoSpaceDE/>
              <w:autoSpaceDN/>
              <w:adjustRightInd/>
              <w:spacing w:line="226" w:lineRule="auto"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proofErr w:type="gramStart"/>
            <w:r w:rsidRPr="00902F58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902F58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2189" w:type="dxa"/>
            <w:vMerge w:val="restart"/>
          </w:tcPr>
          <w:p w14:paraId="008BB397" w14:textId="77777777" w:rsidR="00902F58" w:rsidRPr="00902F58" w:rsidRDefault="00902F58" w:rsidP="00902F58">
            <w:pPr>
              <w:overflowPunct/>
              <w:autoSpaceDE/>
              <w:autoSpaceDN/>
              <w:adjustRightInd/>
              <w:spacing w:line="226" w:lineRule="auto"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902F58">
              <w:rPr>
                <w:rFonts w:eastAsia="Calibri"/>
                <w:szCs w:val="28"/>
                <w:lang w:eastAsia="en-US"/>
              </w:rPr>
              <w:t xml:space="preserve">Наименование </w:t>
            </w:r>
          </w:p>
          <w:p w14:paraId="0A756454" w14:textId="77777777" w:rsidR="00902F58" w:rsidRPr="00902F58" w:rsidRDefault="00902F58" w:rsidP="00902F58">
            <w:pPr>
              <w:overflowPunct/>
              <w:autoSpaceDE/>
              <w:autoSpaceDN/>
              <w:adjustRightInd/>
              <w:spacing w:line="226" w:lineRule="auto"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902F58">
              <w:rPr>
                <w:rFonts w:eastAsia="Calibri"/>
                <w:szCs w:val="28"/>
                <w:lang w:eastAsia="en-US"/>
              </w:rPr>
              <w:t>критерия</w:t>
            </w:r>
          </w:p>
        </w:tc>
        <w:tc>
          <w:tcPr>
            <w:tcW w:w="6237" w:type="dxa"/>
            <w:gridSpan w:val="3"/>
          </w:tcPr>
          <w:p w14:paraId="54968E08" w14:textId="77777777" w:rsidR="00902F58" w:rsidRPr="00902F58" w:rsidRDefault="00902F58" w:rsidP="00902F58">
            <w:pPr>
              <w:overflowPunct/>
              <w:autoSpaceDE/>
              <w:autoSpaceDN/>
              <w:adjustRightInd/>
              <w:spacing w:line="226" w:lineRule="auto"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902F58">
              <w:rPr>
                <w:rFonts w:eastAsia="Calibri"/>
                <w:szCs w:val="28"/>
                <w:lang w:eastAsia="en-US"/>
              </w:rPr>
              <w:t>Баллы</w:t>
            </w:r>
          </w:p>
        </w:tc>
      </w:tr>
      <w:tr w:rsidR="00902F58" w:rsidRPr="00902F58" w14:paraId="6F25FDC8" w14:textId="77777777" w:rsidTr="006F21E8">
        <w:trPr>
          <w:trHeight w:val="122"/>
        </w:trPr>
        <w:tc>
          <w:tcPr>
            <w:tcW w:w="646" w:type="dxa"/>
            <w:vMerge/>
          </w:tcPr>
          <w:p w14:paraId="0A6040C8" w14:textId="77777777" w:rsidR="00902F58" w:rsidRPr="00902F58" w:rsidRDefault="00902F58" w:rsidP="00902F58">
            <w:pPr>
              <w:overflowPunct/>
              <w:autoSpaceDE/>
              <w:autoSpaceDN/>
              <w:adjustRightInd/>
              <w:spacing w:line="22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14:paraId="29A1F487" w14:textId="77777777" w:rsidR="00902F58" w:rsidRPr="00902F58" w:rsidRDefault="00902F58" w:rsidP="00902F58">
            <w:pPr>
              <w:overflowPunct/>
              <w:autoSpaceDE/>
              <w:autoSpaceDN/>
              <w:adjustRightInd/>
              <w:spacing w:line="226" w:lineRule="auto"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52E978A" w14:textId="77777777" w:rsidR="00902F58" w:rsidRPr="00902F58" w:rsidRDefault="00902F58" w:rsidP="00902F58">
            <w:pPr>
              <w:overflowPunct/>
              <w:autoSpaceDE/>
              <w:autoSpaceDN/>
              <w:adjustRightInd/>
              <w:spacing w:line="226" w:lineRule="auto"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902F58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2126" w:type="dxa"/>
          </w:tcPr>
          <w:p w14:paraId="27786153" w14:textId="77777777" w:rsidR="00902F58" w:rsidRPr="00902F58" w:rsidRDefault="00902F58" w:rsidP="00902F58">
            <w:pPr>
              <w:overflowPunct/>
              <w:autoSpaceDE/>
              <w:autoSpaceDN/>
              <w:adjustRightInd/>
              <w:spacing w:line="226" w:lineRule="auto"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902F58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984" w:type="dxa"/>
          </w:tcPr>
          <w:p w14:paraId="503A7EF9" w14:textId="77777777" w:rsidR="00902F58" w:rsidRPr="00902F58" w:rsidRDefault="00902F58" w:rsidP="00902F58">
            <w:pPr>
              <w:overflowPunct/>
              <w:autoSpaceDE/>
              <w:autoSpaceDN/>
              <w:adjustRightInd/>
              <w:spacing w:line="226" w:lineRule="auto"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902F58">
              <w:rPr>
                <w:rFonts w:eastAsia="Calibri"/>
                <w:szCs w:val="28"/>
                <w:lang w:eastAsia="en-US"/>
              </w:rPr>
              <w:t>0</w:t>
            </w:r>
          </w:p>
        </w:tc>
      </w:tr>
    </w:tbl>
    <w:p w14:paraId="1F85CE01" w14:textId="77777777" w:rsidR="00902F58" w:rsidRPr="00902F58" w:rsidRDefault="00902F58" w:rsidP="00902F58">
      <w:pPr>
        <w:overflowPunct/>
        <w:autoSpaceDE/>
        <w:autoSpaceDN/>
        <w:adjustRightInd/>
        <w:spacing w:line="226" w:lineRule="auto"/>
        <w:ind w:firstLine="709"/>
        <w:textAlignment w:val="auto"/>
        <w:rPr>
          <w:rFonts w:cs="Calibri"/>
          <w:sz w:val="2"/>
          <w:szCs w:val="22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2189"/>
        <w:gridCol w:w="2127"/>
        <w:gridCol w:w="2126"/>
        <w:gridCol w:w="1984"/>
      </w:tblGrid>
      <w:tr w:rsidR="00902F58" w:rsidRPr="00902F58" w14:paraId="0785931E" w14:textId="77777777" w:rsidTr="006F21E8">
        <w:trPr>
          <w:trHeight w:val="1493"/>
        </w:trPr>
        <w:tc>
          <w:tcPr>
            <w:tcW w:w="646" w:type="dxa"/>
          </w:tcPr>
          <w:p w14:paraId="6B3CC8DD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1.</w:t>
            </w:r>
          </w:p>
        </w:tc>
        <w:tc>
          <w:tcPr>
            <w:tcW w:w="2189" w:type="dxa"/>
          </w:tcPr>
          <w:p w14:paraId="15F2B196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 xml:space="preserve">Соответствие </w:t>
            </w:r>
          </w:p>
          <w:p w14:paraId="1A937F2B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целям и задачам фотоконкурса</w:t>
            </w:r>
          </w:p>
        </w:tc>
        <w:tc>
          <w:tcPr>
            <w:tcW w:w="2127" w:type="dxa"/>
          </w:tcPr>
          <w:p w14:paraId="27824686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color w:val="000000"/>
                <w:szCs w:val="28"/>
              </w:rPr>
            </w:pPr>
            <w:r w:rsidRPr="00902F58">
              <w:rPr>
                <w:color w:val="000000"/>
                <w:szCs w:val="28"/>
              </w:rPr>
              <w:t xml:space="preserve">фоторабота полностью </w:t>
            </w:r>
          </w:p>
          <w:p w14:paraId="4BD85B78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 xml:space="preserve">соответствует целям и </w:t>
            </w:r>
          </w:p>
          <w:p w14:paraId="4639EDCC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 xml:space="preserve">задачам фотоконкурса </w:t>
            </w:r>
          </w:p>
        </w:tc>
        <w:tc>
          <w:tcPr>
            <w:tcW w:w="2126" w:type="dxa"/>
          </w:tcPr>
          <w:p w14:paraId="376497D5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color w:val="000000"/>
                <w:szCs w:val="28"/>
              </w:rPr>
              <w:t xml:space="preserve">фоторабота частично </w:t>
            </w:r>
            <w:r w:rsidRPr="00902F58">
              <w:rPr>
                <w:szCs w:val="28"/>
              </w:rPr>
              <w:t>соответствует целям и задачам фотоконкурса</w:t>
            </w:r>
          </w:p>
        </w:tc>
        <w:tc>
          <w:tcPr>
            <w:tcW w:w="1984" w:type="dxa"/>
          </w:tcPr>
          <w:p w14:paraId="29218F5C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color w:val="000000"/>
                <w:szCs w:val="28"/>
              </w:rPr>
              <w:t xml:space="preserve">фоторабота не </w:t>
            </w:r>
            <w:r w:rsidRPr="00902F58">
              <w:rPr>
                <w:szCs w:val="28"/>
              </w:rPr>
              <w:t xml:space="preserve">соответствует целям и задачам фотоконкурса </w:t>
            </w:r>
          </w:p>
        </w:tc>
      </w:tr>
      <w:tr w:rsidR="00902F58" w:rsidRPr="00902F58" w14:paraId="557A0886" w14:textId="77777777" w:rsidTr="006F21E8">
        <w:trPr>
          <w:trHeight w:val="2312"/>
        </w:trPr>
        <w:tc>
          <w:tcPr>
            <w:tcW w:w="646" w:type="dxa"/>
            <w:tcBorders>
              <w:bottom w:val="single" w:sz="4" w:space="0" w:color="auto"/>
            </w:tcBorders>
          </w:tcPr>
          <w:p w14:paraId="2A699F72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2.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1169F13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Соответствие</w:t>
            </w:r>
          </w:p>
          <w:p w14:paraId="4BE15A64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 xml:space="preserve">заявленной </w:t>
            </w:r>
          </w:p>
          <w:p w14:paraId="1F559AE7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номинации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2244AF6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color w:val="000000"/>
                <w:szCs w:val="28"/>
              </w:rPr>
            </w:pPr>
            <w:r w:rsidRPr="00902F58">
              <w:rPr>
                <w:color w:val="000000"/>
                <w:szCs w:val="28"/>
              </w:rPr>
              <w:t xml:space="preserve">фоторабота полностью </w:t>
            </w:r>
          </w:p>
          <w:p w14:paraId="355C9E4D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соответствует</w:t>
            </w:r>
          </w:p>
          <w:p w14:paraId="3D31CF22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заявленной номинации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E4190E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color w:val="000000"/>
                <w:szCs w:val="28"/>
              </w:rPr>
            </w:pPr>
            <w:r w:rsidRPr="00902F58">
              <w:rPr>
                <w:color w:val="000000"/>
                <w:szCs w:val="28"/>
              </w:rPr>
              <w:t xml:space="preserve">фоторабота </w:t>
            </w:r>
          </w:p>
          <w:p w14:paraId="5BA1EF6C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color w:val="000000"/>
                <w:szCs w:val="28"/>
              </w:rPr>
              <w:t xml:space="preserve">частично </w:t>
            </w:r>
            <w:r w:rsidRPr="00902F58">
              <w:rPr>
                <w:szCs w:val="28"/>
              </w:rPr>
              <w:t>соответствует</w:t>
            </w:r>
          </w:p>
          <w:p w14:paraId="6E6AEB0E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заявленной номинации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6C87CB6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color w:val="000000"/>
                <w:szCs w:val="28"/>
              </w:rPr>
              <w:t xml:space="preserve">фоторабота не </w:t>
            </w:r>
            <w:r w:rsidRPr="00902F58">
              <w:rPr>
                <w:szCs w:val="28"/>
              </w:rPr>
              <w:t>соответствует</w:t>
            </w:r>
          </w:p>
          <w:p w14:paraId="246518ED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заявленной номинации</w:t>
            </w:r>
          </w:p>
        </w:tc>
      </w:tr>
      <w:tr w:rsidR="00902F58" w:rsidRPr="00902F58" w14:paraId="2A6191C4" w14:textId="77777777" w:rsidTr="006F21E8">
        <w:trPr>
          <w:trHeight w:val="2407"/>
        </w:trPr>
        <w:tc>
          <w:tcPr>
            <w:tcW w:w="646" w:type="dxa"/>
            <w:tcBorders>
              <w:bottom w:val="single" w:sz="4" w:space="0" w:color="auto"/>
            </w:tcBorders>
          </w:tcPr>
          <w:p w14:paraId="45A5E102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3.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7B5EBE3" w14:textId="77777777" w:rsidR="00902F58" w:rsidRPr="00902F58" w:rsidRDefault="00902F58" w:rsidP="00902F58">
            <w:pPr>
              <w:overflowPunct/>
              <w:autoSpaceDE/>
              <w:autoSpaceDN/>
              <w:adjustRightInd/>
              <w:spacing w:line="226" w:lineRule="auto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Оригинальность решения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92714FE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color w:val="000000"/>
                <w:szCs w:val="28"/>
              </w:rPr>
              <w:t>фоторабота</w:t>
            </w:r>
            <w:r w:rsidRPr="00902F58">
              <w:rPr>
                <w:szCs w:val="28"/>
              </w:rPr>
              <w:t xml:space="preserve"> </w:t>
            </w:r>
          </w:p>
          <w:p w14:paraId="1B5D3096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отличается ори</w:t>
            </w:r>
            <w:r w:rsidRPr="00902F58">
              <w:rPr>
                <w:szCs w:val="28"/>
              </w:rPr>
              <w:softHyphen/>
              <w:t>гинальностью решения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1DBBF0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color w:val="000000"/>
                <w:szCs w:val="28"/>
              </w:rPr>
            </w:pPr>
            <w:r w:rsidRPr="00902F58">
              <w:rPr>
                <w:color w:val="000000"/>
                <w:szCs w:val="28"/>
              </w:rPr>
              <w:t>фоторабота</w:t>
            </w:r>
          </w:p>
          <w:p w14:paraId="4CBFD109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обладает незначительной степенью ориги</w:t>
            </w:r>
            <w:r w:rsidRPr="00902F58">
              <w:rPr>
                <w:szCs w:val="28"/>
              </w:rPr>
              <w:softHyphen/>
              <w:t xml:space="preserve">нальности </w:t>
            </w:r>
          </w:p>
          <w:p w14:paraId="75C320DB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D0628D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color w:val="000000"/>
                <w:szCs w:val="28"/>
              </w:rPr>
              <w:t>фоторабота</w:t>
            </w:r>
            <w:r w:rsidRPr="00902F58">
              <w:rPr>
                <w:szCs w:val="28"/>
              </w:rPr>
              <w:t xml:space="preserve"> не отличается ори</w:t>
            </w:r>
            <w:r w:rsidRPr="00902F58">
              <w:rPr>
                <w:szCs w:val="28"/>
              </w:rPr>
              <w:softHyphen/>
              <w:t>гинальностью решения</w:t>
            </w:r>
          </w:p>
        </w:tc>
      </w:tr>
      <w:tr w:rsidR="00902F58" w:rsidRPr="00902F58" w14:paraId="03564C66" w14:textId="77777777" w:rsidTr="006F21E8"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C21DE2C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 xml:space="preserve">Сумма баллов по всем </w:t>
            </w:r>
          </w:p>
          <w:p w14:paraId="3A55333F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критериям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719BDC10" w14:textId="77777777"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textAlignment w:val="auto"/>
              <w:rPr>
                <w:szCs w:val="28"/>
              </w:rPr>
            </w:pPr>
          </w:p>
        </w:tc>
      </w:tr>
    </w:tbl>
    <w:p w14:paraId="20BD9ED4" w14:textId="77777777" w:rsidR="00902F58" w:rsidRPr="00902F58" w:rsidRDefault="00902F58" w:rsidP="00902F58">
      <w:pPr>
        <w:widowControl w:val="0"/>
        <w:overflowPunct/>
        <w:adjustRightInd/>
        <w:spacing w:line="226" w:lineRule="auto"/>
        <w:jc w:val="both"/>
        <w:textAlignment w:val="auto"/>
        <w:rPr>
          <w:szCs w:val="28"/>
        </w:rPr>
      </w:pPr>
    </w:p>
    <w:p w14:paraId="2582E037" w14:textId="77777777" w:rsidR="00902F58" w:rsidRPr="00902F58" w:rsidRDefault="00902F58" w:rsidP="00902F58">
      <w:pPr>
        <w:widowControl w:val="0"/>
        <w:overflowPunct/>
        <w:adjustRightInd/>
        <w:spacing w:line="226" w:lineRule="auto"/>
        <w:jc w:val="both"/>
        <w:textAlignment w:val="auto"/>
        <w:rPr>
          <w:szCs w:val="28"/>
        </w:rPr>
      </w:pPr>
      <w:r w:rsidRPr="00902F58">
        <w:rPr>
          <w:szCs w:val="28"/>
        </w:rPr>
        <w:t>________________________________                      ___________________</w:t>
      </w:r>
    </w:p>
    <w:p w14:paraId="28E07679" w14:textId="77777777" w:rsidR="00902F58" w:rsidRPr="00902F58" w:rsidRDefault="00902F58" w:rsidP="00902F58">
      <w:pPr>
        <w:widowControl w:val="0"/>
        <w:overflowPunct/>
        <w:adjustRightInd/>
        <w:spacing w:line="226" w:lineRule="auto"/>
        <w:jc w:val="both"/>
        <w:textAlignment w:val="auto"/>
        <w:rPr>
          <w:sz w:val="24"/>
          <w:szCs w:val="28"/>
        </w:rPr>
      </w:pPr>
      <w:r w:rsidRPr="00902F58">
        <w:rPr>
          <w:sz w:val="24"/>
          <w:szCs w:val="28"/>
        </w:rPr>
        <w:t xml:space="preserve">       </w:t>
      </w:r>
      <w:proofErr w:type="gramStart"/>
      <w:r w:rsidRPr="00902F58">
        <w:rPr>
          <w:sz w:val="24"/>
          <w:szCs w:val="28"/>
        </w:rPr>
        <w:t>(подпись члена организационного                                    (расшифровка подписи)</w:t>
      </w:r>
      <w:proofErr w:type="gramEnd"/>
    </w:p>
    <w:p w14:paraId="462DC74A" w14:textId="77777777" w:rsidR="00902F58" w:rsidRPr="00902F58" w:rsidRDefault="00902F58" w:rsidP="00902F58">
      <w:pPr>
        <w:widowControl w:val="0"/>
        <w:overflowPunct/>
        <w:adjustRightInd/>
        <w:spacing w:line="226" w:lineRule="auto"/>
        <w:jc w:val="both"/>
        <w:textAlignment w:val="auto"/>
        <w:rPr>
          <w:rFonts w:cs="Calibri"/>
          <w:szCs w:val="22"/>
          <w:lang w:eastAsia="en-US"/>
        </w:rPr>
      </w:pPr>
      <w:r w:rsidRPr="00902F58">
        <w:rPr>
          <w:sz w:val="24"/>
          <w:szCs w:val="28"/>
        </w:rPr>
        <w:t xml:space="preserve">комитета по проведению фотоконкурса)    </w:t>
      </w:r>
    </w:p>
    <w:p w14:paraId="654338B9" w14:textId="77777777" w:rsidR="00902F58" w:rsidRPr="00902F58" w:rsidRDefault="00902F58" w:rsidP="00902F58">
      <w:pPr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460DFDD5" w14:textId="77777777" w:rsidR="00902F58" w:rsidRPr="00902F58" w:rsidRDefault="00902F58" w:rsidP="00565617">
      <w:pPr>
        <w:jc w:val="both"/>
        <w:rPr>
          <w:sz w:val="24"/>
          <w:szCs w:val="24"/>
        </w:rPr>
      </w:pPr>
    </w:p>
    <w:sectPr w:rsidR="00902F58" w:rsidRPr="00902F58" w:rsidSect="00902F5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40" w:code="9"/>
      <w:pgMar w:top="1134" w:right="624" w:bottom="426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5BE89" w14:textId="77777777" w:rsidR="00803CE7" w:rsidRDefault="00803CE7">
      <w:r>
        <w:separator/>
      </w:r>
    </w:p>
  </w:endnote>
  <w:endnote w:type="continuationSeparator" w:id="0">
    <w:p w14:paraId="72AB2653" w14:textId="77777777" w:rsidR="00803CE7" w:rsidRDefault="0080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92722" w14:textId="77777777" w:rsidR="00902F58" w:rsidRDefault="00902F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483DC" w14:textId="77777777" w:rsidR="00902F58" w:rsidRDefault="00902F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ED61" w14:textId="77777777" w:rsidR="00902F58" w:rsidRDefault="00902F58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CABB4" w14:textId="77777777" w:rsidR="00902F58" w:rsidRDefault="00902F58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A6BCA" w14:textId="77777777" w:rsidR="00902F58" w:rsidRDefault="00902F58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FFD30" w14:textId="77777777" w:rsidR="00902F58" w:rsidRDefault="00902F58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AFC05" w14:textId="77777777" w:rsidR="00265A4E" w:rsidRDefault="00265A4E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37932" w14:textId="77777777" w:rsidR="00352147" w:rsidRPr="00A33B5F" w:rsidRDefault="000E51B6" w:rsidP="00352147">
    <w:pPr>
      <w:pStyle w:val="a8"/>
      <w:rPr>
        <w:sz w:val="16"/>
        <w:lang w:val="en-US"/>
      </w:rPr>
    </w:pPr>
    <w:fldSimple w:instr=" DOCPROPERTY &quot;ИД&quot; \* MERGEFORMAT ">
      <w:r w:rsidR="008774F4" w:rsidRPr="008774F4">
        <w:rPr>
          <w:sz w:val="16"/>
        </w:rPr>
        <w:t>11121756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D42F9">
        <w:rPr>
          <w:sz w:val="16"/>
        </w:rPr>
        <w:t>1</w:t>
      </w:r>
    </w:fldSimple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8235F" w14:textId="77777777" w:rsidR="005F7339" w:rsidRPr="005936EB" w:rsidRDefault="006C3294" w:rsidP="00A33B5F">
    <w:pPr>
      <w:pStyle w:val="a8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 w:rsidR="008774F4">
      <w:rPr>
        <w:sz w:val="18"/>
        <w:szCs w:val="18"/>
      </w:rPr>
      <w:t>11121756</w:t>
    </w:r>
    <w:r w:rsidRPr="005936EB"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="00AD42F9" w:rsidRPr="005936EB">
      <w:rPr>
        <w:sz w:val="18"/>
        <w:szCs w:val="18"/>
      </w:rPr>
      <w:t>1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0935A" w14:textId="77777777" w:rsidR="00803CE7" w:rsidRDefault="00803CE7">
      <w:r>
        <w:separator/>
      </w:r>
    </w:p>
  </w:footnote>
  <w:footnote w:type="continuationSeparator" w:id="0">
    <w:p w14:paraId="63925238" w14:textId="77777777" w:rsidR="00803CE7" w:rsidRDefault="0080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FF0D" w14:textId="77777777" w:rsidR="00902F58" w:rsidRDefault="00902F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4661B" w14:textId="77777777" w:rsidR="00902F58" w:rsidRDefault="00902F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14333">
      <w:rPr>
        <w:noProof/>
      </w:rPr>
      <w:t>2</w:t>
    </w:r>
    <w:r>
      <w:fldChar w:fldCharType="end"/>
    </w:r>
  </w:p>
  <w:p w14:paraId="7BBDD8F8" w14:textId="77777777" w:rsidR="00902F58" w:rsidRPr="00532191" w:rsidRDefault="00902F58" w:rsidP="001E78E3">
    <w:pPr>
      <w:pStyle w:val="a5"/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97C78" w14:textId="77777777" w:rsidR="00902F58" w:rsidRDefault="00902F58">
    <w:pPr>
      <w:pStyle w:val="a5"/>
      <w:jc w:val="center"/>
    </w:pPr>
  </w:p>
  <w:p w14:paraId="25E8EB7A" w14:textId="77777777" w:rsidR="00902F58" w:rsidRDefault="00902F5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B9EA3" w14:textId="77777777" w:rsidR="00902F58" w:rsidRDefault="00902F58">
    <w:pPr>
      <w:pStyle w:val="a5"/>
    </w:pPr>
  </w:p>
  <w:p w14:paraId="37C19C1F" w14:textId="77777777" w:rsidR="00902F58" w:rsidRDefault="00902F5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14794" w14:textId="77777777" w:rsidR="00902F58" w:rsidRDefault="00902F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14333">
      <w:rPr>
        <w:noProof/>
      </w:rPr>
      <w:t>2</w:t>
    </w:r>
    <w:r>
      <w:fldChar w:fldCharType="end"/>
    </w:r>
  </w:p>
  <w:p w14:paraId="1D53BF0D" w14:textId="77777777" w:rsidR="00902F58" w:rsidRPr="00532191" w:rsidRDefault="00902F58" w:rsidP="00532191">
    <w:pPr>
      <w:pStyle w:val="a5"/>
      <w:jc w:val="center"/>
      <w:rPr>
        <w:szCs w:val="28"/>
      </w:rPr>
    </w:pPr>
  </w:p>
  <w:p w14:paraId="30D517BC" w14:textId="77777777" w:rsidR="00902F58" w:rsidRDefault="00902F5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F4C65" w14:textId="77777777" w:rsidR="00902F58" w:rsidRDefault="00902F58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EC961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0C05665" w14:textId="77777777" w:rsidR="00D7160D" w:rsidRDefault="00D7160D">
    <w:pPr>
      <w:pStyle w:val="a5"/>
    </w:pPr>
  </w:p>
  <w:p w14:paraId="1CC7E334" w14:textId="77777777" w:rsidR="00700154" w:rsidRDefault="0070015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886FC" w14:textId="77777777" w:rsidR="0027751B" w:rsidRDefault="0027751B" w:rsidP="0027751B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0BBF6A62" w14:textId="77777777" w:rsidR="00D7160D" w:rsidRPr="0027751B" w:rsidRDefault="007A6E55" w:rsidP="0027751B">
    <w:pPr>
      <w:pStyle w:val="a5"/>
      <w:framePr w:wrap="around" w:vAnchor="text" w:hAnchor="margin" w:xAlign="center" w:y="1"/>
      <w:jc w:val="center"/>
      <w:rPr>
        <w:rStyle w:val="a6"/>
        <w:sz w:val="22"/>
      </w:rPr>
    </w:pPr>
    <w:r w:rsidRPr="0027751B">
      <w:rPr>
        <w:rStyle w:val="a6"/>
        <w:sz w:val="24"/>
      </w:rPr>
      <w:fldChar w:fldCharType="begin"/>
    </w:r>
    <w:r w:rsidR="00D7160D" w:rsidRPr="0027751B">
      <w:rPr>
        <w:rStyle w:val="a6"/>
        <w:sz w:val="24"/>
      </w:rPr>
      <w:instrText xml:space="preserve">PAGE  </w:instrText>
    </w:r>
    <w:r w:rsidRPr="0027751B">
      <w:rPr>
        <w:rStyle w:val="a6"/>
        <w:sz w:val="24"/>
      </w:rPr>
      <w:fldChar w:fldCharType="separate"/>
    </w:r>
    <w:r w:rsidR="00902F58">
      <w:rPr>
        <w:rStyle w:val="a6"/>
        <w:noProof/>
        <w:sz w:val="24"/>
      </w:rPr>
      <w:t>6</w:t>
    </w:r>
    <w:r w:rsidRPr="0027751B">
      <w:rPr>
        <w:rStyle w:val="a6"/>
        <w:sz w:val="24"/>
      </w:rPr>
      <w:fldChar w:fldCharType="end"/>
    </w:r>
  </w:p>
  <w:p w14:paraId="4960F423" w14:textId="77777777" w:rsidR="00D7160D" w:rsidRDefault="00D7160D">
    <w:pPr>
      <w:pStyle w:val="a5"/>
    </w:pPr>
  </w:p>
  <w:p w14:paraId="3A342717" w14:textId="77777777" w:rsidR="00700154" w:rsidRDefault="0070015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8863F" w14:textId="59EBB911" w:rsidR="00352147" w:rsidRPr="00352147" w:rsidRDefault="00352147" w:rsidP="0027751B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20697"/>
    <w:rsid w:val="00033AF8"/>
    <w:rsid w:val="0005079F"/>
    <w:rsid w:val="00051078"/>
    <w:rsid w:val="00057B1B"/>
    <w:rsid w:val="000663B2"/>
    <w:rsid w:val="00070273"/>
    <w:rsid w:val="0008064B"/>
    <w:rsid w:val="00095DA7"/>
    <w:rsid w:val="000C4C30"/>
    <w:rsid w:val="000D7BC5"/>
    <w:rsid w:val="000E3D8C"/>
    <w:rsid w:val="000E51B6"/>
    <w:rsid w:val="00102136"/>
    <w:rsid w:val="00125A0D"/>
    <w:rsid w:val="001412D6"/>
    <w:rsid w:val="00143CA1"/>
    <w:rsid w:val="00143E74"/>
    <w:rsid w:val="00166D24"/>
    <w:rsid w:val="00175EA1"/>
    <w:rsid w:val="00175F02"/>
    <w:rsid w:val="00180475"/>
    <w:rsid w:val="001827CE"/>
    <w:rsid w:val="001A6543"/>
    <w:rsid w:val="001C560D"/>
    <w:rsid w:val="001D7C14"/>
    <w:rsid w:val="001F14D1"/>
    <w:rsid w:val="0020077C"/>
    <w:rsid w:val="002059C5"/>
    <w:rsid w:val="00210AE7"/>
    <w:rsid w:val="0022272F"/>
    <w:rsid w:val="00231EBD"/>
    <w:rsid w:val="002321FE"/>
    <w:rsid w:val="00247871"/>
    <w:rsid w:val="00247B75"/>
    <w:rsid w:val="00261FDC"/>
    <w:rsid w:val="00263605"/>
    <w:rsid w:val="00265A4E"/>
    <w:rsid w:val="00267EF0"/>
    <w:rsid w:val="0027751B"/>
    <w:rsid w:val="0028500D"/>
    <w:rsid w:val="0029507F"/>
    <w:rsid w:val="002E71DD"/>
    <w:rsid w:val="002E75E9"/>
    <w:rsid w:val="0032234F"/>
    <w:rsid w:val="00352147"/>
    <w:rsid w:val="0035432A"/>
    <w:rsid w:val="0035489C"/>
    <w:rsid w:val="00360FDC"/>
    <w:rsid w:val="00376845"/>
    <w:rsid w:val="003773FA"/>
    <w:rsid w:val="003B6922"/>
    <w:rsid w:val="003B7E9A"/>
    <w:rsid w:val="003C11AE"/>
    <w:rsid w:val="003C447A"/>
    <w:rsid w:val="003E31D0"/>
    <w:rsid w:val="003E34C5"/>
    <w:rsid w:val="003E3C62"/>
    <w:rsid w:val="003F158E"/>
    <w:rsid w:val="0040202D"/>
    <w:rsid w:val="00413EAE"/>
    <w:rsid w:val="00440606"/>
    <w:rsid w:val="004530C8"/>
    <w:rsid w:val="00456E9A"/>
    <w:rsid w:val="00484214"/>
    <w:rsid w:val="004849D2"/>
    <w:rsid w:val="004917C9"/>
    <w:rsid w:val="004A0D47"/>
    <w:rsid w:val="004B513D"/>
    <w:rsid w:val="004D181C"/>
    <w:rsid w:val="004F0BA6"/>
    <w:rsid w:val="005036F7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7339"/>
    <w:rsid w:val="0060610F"/>
    <w:rsid w:val="0061137B"/>
    <w:rsid w:val="0061626E"/>
    <w:rsid w:val="00616E1B"/>
    <w:rsid w:val="006342D8"/>
    <w:rsid w:val="00646FBD"/>
    <w:rsid w:val="006719F8"/>
    <w:rsid w:val="0069635A"/>
    <w:rsid w:val="006A0365"/>
    <w:rsid w:val="006B432F"/>
    <w:rsid w:val="006C3294"/>
    <w:rsid w:val="006E2583"/>
    <w:rsid w:val="00700154"/>
    <w:rsid w:val="0071685A"/>
    <w:rsid w:val="0072710E"/>
    <w:rsid w:val="00761EB2"/>
    <w:rsid w:val="0076310F"/>
    <w:rsid w:val="00772602"/>
    <w:rsid w:val="00791794"/>
    <w:rsid w:val="007A6943"/>
    <w:rsid w:val="007A6E55"/>
    <w:rsid w:val="007B3F54"/>
    <w:rsid w:val="007D39B3"/>
    <w:rsid w:val="007F5A97"/>
    <w:rsid w:val="00803CE7"/>
    <w:rsid w:val="00814333"/>
    <w:rsid w:val="008174A5"/>
    <w:rsid w:val="008225B3"/>
    <w:rsid w:val="00824D97"/>
    <w:rsid w:val="0084708D"/>
    <w:rsid w:val="00865E19"/>
    <w:rsid w:val="00871A61"/>
    <w:rsid w:val="008774F4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2F58"/>
    <w:rsid w:val="00906205"/>
    <w:rsid w:val="00910985"/>
    <w:rsid w:val="0091505A"/>
    <w:rsid w:val="00942B5A"/>
    <w:rsid w:val="00945529"/>
    <w:rsid w:val="00963C4B"/>
    <w:rsid w:val="00974374"/>
    <w:rsid w:val="0097763B"/>
    <w:rsid w:val="0099048B"/>
    <w:rsid w:val="009949AE"/>
    <w:rsid w:val="00997F8C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F025D"/>
    <w:rsid w:val="00AF7478"/>
    <w:rsid w:val="00B0415C"/>
    <w:rsid w:val="00B268B9"/>
    <w:rsid w:val="00B3710A"/>
    <w:rsid w:val="00B461F4"/>
    <w:rsid w:val="00B5176A"/>
    <w:rsid w:val="00B51F7E"/>
    <w:rsid w:val="00B526D3"/>
    <w:rsid w:val="00B71884"/>
    <w:rsid w:val="00B93366"/>
    <w:rsid w:val="00BA3652"/>
    <w:rsid w:val="00BA52D1"/>
    <w:rsid w:val="00BA5972"/>
    <w:rsid w:val="00BA6922"/>
    <w:rsid w:val="00BB535C"/>
    <w:rsid w:val="00BB69E8"/>
    <w:rsid w:val="00BC5B33"/>
    <w:rsid w:val="00BD0BFE"/>
    <w:rsid w:val="00BF4148"/>
    <w:rsid w:val="00BF5BB4"/>
    <w:rsid w:val="00C3328E"/>
    <w:rsid w:val="00C45F8C"/>
    <w:rsid w:val="00C461D1"/>
    <w:rsid w:val="00C5025A"/>
    <w:rsid w:val="00C5140E"/>
    <w:rsid w:val="00C516AF"/>
    <w:rsid w:val="00C619EB"/>
    <w:rsid w:val="00C96D7C"/>
    <w:rsid w:val="00CA2B1F"/>
    <w:rsid w:val="00CB3904"/>
    <w:rsid w:val="00CD430D"/>
    <w:rsid w:val="00CE1CDA"/>
    <w:rsid w:val="00CF0DAB"/>
    <w:rsid w:val="00CF659C"/>
    <w:rsid w:val="00CF7925"/>
    <w:rsid w:val="00D00240"/>
    <w:rsid w:val="00D21EA1"/>
    <w:rsid w:val="00D259A6"/>
    <w:rsid w:val="00D3207B"/>
    <w:rsid w:val="00D42F9E"/>
    <w:rsid w:val="00D52666"/>
    <w:rsid w:val="00D7160D"/>
    <w:rsid w:val="00D85E62"/>
    <w:rsid w:val="00D871C5"/>
    <w:rsid w:val="00D87611"/>
    <w:rsid w:val="00D93F47"/>
    <w:rsid w:val="00D941E8"/>
    <w:rsid w:val="00DB57BB"/>
    <w:rsid w:val="00DE1C2A"/>
    <w:rsid w:val="00E07F63"/>
    <w:rsid w:val="00E23E8E"/>
    <w:rsid w:val="00E24CE3"/>
    <w:rsid w:val="00E55F5E"/>
    <w:rsid w:val="00E67B15"/>
    <w:rsid w:val="00E9164F"/>
    <w:rsid w:val="00EA11FE"/>
    <w:rsid w:val="00EB0237"/>
    <w:rsid w:val="00EB3469"/>
    <w:rsid w:val="00EB5250"/>
    <w:rsid w:val="00ED7F0D"/>
    <w:rsid w:val="00EF6631"/>
    <w:rsid w:val="00F431FB"/>
    <w:rsid w:val="00F44785"/>
    <w:rsid w:val="00F629F1"/>
    <w:rsid w:val="00F81637"/>
    <w:rsid w:val="00F857B0"/>
    <w:rsid w:val="00F93CAA"/>
    <w:rsid w:val="00F96592"/>
    <w:rsid w:val="00FA5911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F18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arregion.ru/depts/socdem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34" Type="http://schemas.openxmlformats.org/officeDocument/2006/relationships/footer" Target="footer9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33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yperlink" Target="http://www.dirvkd.ru" TargetMode="External"/><Relationship Id="rId20" Type="http://schemas.openxmlformats.org/officeDocument/2006/relationships/footer" Target="footer2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32" Type="http://schemas.openxmlformats.org/officeDocument/2006/relationships/footer" Target="footer8.xml"/><Relationship Id="rId5" Type="http://schemas.openxmlformats.org/officeDocument/2006/relationships/numbering" Target="numbering.xml"/><Relationship Id="rId15" Type="http://schemas.openxmlformats.org/officeDocument/2006/relationships/hyperlink" Target="http://www.dirvkd.ru" TargetMode="Externa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onkurs@dirvkd.ru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header" Target="header8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8056-4900-424E-AFA6-D6A9A4F66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84B8D-3018-46FE-9462-765408A17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8E1DB-19E8-4C29-8F41-53408EAE7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93D3C7C-2201-4B89-A1D8-76C1C2A3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35</TotalTime>
  <Pages>9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Закалина Вероника Валерьевна</cp:lastModifiedBy>
  <cp:revision>28</cp:revision>
  <cp:lastPrinted>2011-05-31T14:02:00Z</cp:lastPrinted>
  <dcterms:created xsi:type="dcterms:W3CDTF">2011-06-10T06:16:00Z</dcterms:created>
  <dcterms:modified xsi:type="dcterms:W3CDTF">2019-04-15T06:41:00Z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Башмашникова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40-10-83</vt:lpwstr>
  </property>
  <property fmtid="{D5CDD505-2E9C-101B-9397-08002B2CF9AE}" pid="7" name="Заголовок">
    <vt:lpwstr>О проведении областного фотоконкурса  «В объективе – Семья» в 2019 г.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Закалина Вероника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11121756</vt:lpwstr>
  </property>
  <property fmtid="{D5CDD505-2E9C-101B-9397-08002B2CF9AE}" pid="13" name="ContentTypeId">
    <vt:lpwstr>0x010100DDAE7C60F7CAAB4F900350D7D997C22F</vt:lpwstr>
  </property>
</Properties>
</file>